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tabs>
          <w:tab w:val="left" w:pos="7050"/>
        </w:tabs>
        <w:spacing w:line="360" w:lineRule="auto"/>
        <w:ind w:right="384"/>
        <w:jc w:val="right"/>
        <w:rPr>
          <w:rStyle w:val="apple-converted-space"/>
          <w:rFonts w:ascii="Times New Roman" w:hAnsi="Times New Roman" w:cs="Times New Roman"/>
          <w:b/>
          <w:bCs/>
          <w:color w:val="auto"/>
          <w:sz w:val="24"/>
          <w:szCs w:val="24"/>
          <w:lang w:eastAsia="en-US"/>
        </w:rPr>
      </w:pPr>
      <w:r w:rsidRPr="004D03DD">
        <w:rPr>
          <w:rStyle w:val="apple-converted-space"/>
          <w:rFonts w:ascii="Times New Roman" w:hAnsi="Times New Roman" w:cs="Times New Roman"/>
          <w:b/>
          <w:bCs/>
          <w:color w:val="auto"/>
          <w:sz w:val="24"/>
          <w:szCs w:val="24"/>
          <w:lang w:eastAsia="en-US"/>
        </w:rPr>
        <w:t>Anexa la OMTS Nr.</w:t>
      </w:r>
      <w:r>
        <w:rPr>
          <w:rStyle w:val="apple-converted-space"/>
          <w:rFonts w:ascii="Times New Roman" w:hAnsi="Times New Roman" w:cs="Times New Roman"/>
          <w:b/>
          <w:bCs/>
          <w:color w:val="auto"/>
          <w:sz w:val="24"/>
          <w:szCs w:val="24"/>
          <w:lang w:eastAsia="en-US"/>
        </w:rPr>
        <w:t>120</w:t>
      </w:r>
      <w:r w:rsidRPr="004D03DD">
        <w:rPr>
          <w:rStyle w:val="apple-converted-space"/>
          <w:rFonts w:ascii="Times New Roman" w:hAnsi="Times New Roman" w:cs="Times New Roman"/>
          <w:b/>
          <w:bCs/>
          <w:color w:val="auto"/>
          <w:sz w:val="24"/>
          <w:szCs w:val="24"/>
          <w:lang w:eastAsia="en-US"/>
        </w:rPr>
        <w:t xml:space="preserve"> din </w:t>
      </w:r>
      <w:r>
        <w:rPr>
          <w:rStyle w:val="apple-converted-space"/>
          <w:rFonts w:ascii="Times New Roman" w:hAnsi="Times New Roman" w:cs="Times New Roman"/>
          <w:b/>
          <w:bCs/>
          <w:color w:val="auto"/>
          <w:sz w:val="24"/>
          <w:szCs w:val="24"/>
          <w:lang w:eastAsia="en-US"/>
        </w:rPr>
        <w:t>12.02.</w:t>
      </w:r>
      <w:bookmarkStart w:id="0" w:name="_GoBack"/>
      <w:bookmarkEnd w:id="0"/>
      <w:r w:rsidRPr="004D03DD">
        <w:rPr>
          <w:rStyle w:val="apple-converted-space"/>
          <w:rFonts w:ascii="Times New Roman" w:hAnsi="Times New Roman" w:cs="Times New Roman"/>
          <w:b/>
          <w:bCs/>
          <w:color w:val="auto"/>
          <w:sz w:val="24"/>
          <w:szCs w:val="24"/>
          <w:lang w:eastAsia="en-US"/>
        </w:rPr>
        <w:t>2018</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b/>
          <w:bCs/>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b/>
          <w:bCs/>
          <w:color w:val="auto"/>
          <w:lang w:eastAsia="en-US"/>
        </w:rPr>
      </w:pPr>
      <w:r w:rsidRPr="004D03DD">
        <w:rPr>
          <w:rStyle w:val="apple-converted-space"/>
          <w:b/>
          <w:bCs/>
          <w:color w:val="auto"/>
          <w:lang w:eastAsia="en-US"/>
        </w:rPr>
        <w:t>METODOLOGIE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b/>
          <w:bCs/>
          <w:color w:val="auto"/>
          <w:lang w:eastAsia="en-US"/>
        </w:rPr>
      </w:pPr>
      <w:r w:rsidRPr="004D03DD">
        <w:rPr>
          <w:rStyle w:val="apple-converted-space"/>
          <w:b/>
          <w:bCs/>
          <w:color w:val="auto"/>
          <w:lang w:eastAsia="en-US"/>
        </w:rPr>
        <w:t xml:space="preserve">pentru organizarea de proiecte proprii </w:t>
      </w:r>
    </w:p>
    <w:p w:rsidR="00C025D0"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r w:rsidRPr="004D03DD">
        <w:rPr>
          <w:rStyle w:val="apple-converted-space"/>
          <w:rFonts w:ascii="Times New Roman" w:hAnsi="Times New Roman" w:cs="Times New Roman"/>
          <w:b/>
          <w:bCs/>
          <w:color w:val="auto"/>
          <w:sz w:val="24"/>
          <w:szCs w:val="24"/>
          <w:lang w:eastAsia="en-US"/>
        </w:rPr>
        <w:t>Capitolul I</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i/>
          <w:iCs/>
          <w:color w:val="auto"/>
          <w:sz w:val="24"/>
          <w:szCs w:val="24"/>
          <w:lang w:eastAsia="en-US"/>
        </w:rPr>
      </w:pPr>
      <w:r w:rsidRPr="004D03DD">
        <w:rPr>
          <w:rStyle w:val="apple-converted-space"/>
          <w:rFonts w:ascii="Times New Roman" w:hAnsi="Times New Roman" w:cs="Times New Roman"/>
          <w:b/>
          <w:bCs/>
          <w:i/>
          <w:iCs/>
          <w:color w:val="auto"/>
          <w:sz w:val="24"/>
          <w:szCs w:val="24"/>
          <w:lang w:eastAsia="en-US"/>
        </w:rPr>
        <w:t>Dispozi</w:t>
      </w:r>
      <w:r w:rsidRPr="004D03DD">
        <w:rPr>
          <w:rStyle w:val="apple-converted-space"/>
          <w:rFonts w:ascii="Tahoma" w:hAnsi="Tahoma" w:cs="Tahoma"/>
          <w:b/>
          <w:bCs/>
          <w:i/>
          <w:iCs/>
          <w:color w:val="auto"/>
          <w:sz w:val="24"/>
          <w:szCs w:val="24"/>
          <w:lang w:eastAsia="en-US"/>
        </w:rPr>
        <w:t>ț</w:t>
      </w:r>
      <w:r w:rsidRPr="004D03DD">
        <w:rPr>
          <w:rStyle w:val="apple-converted-space"/>
          <w:rFonts w:ascii="Times New Roman" w:hAnsi="Times New Roman" w:cs="Times New Roman"/>
          <w:b/>
          <w:bCs/>
          <w:i/>
          <w:iCs/>
          <w:color w:val="auto"/>
          <w:sz w:val="24"/>
          <w:szCs w:val="24"/>
          <w:lang w:eastAsia="en-US"/>
        </w:rPr>
        <w:t>ii generale</w:t>
      </w:r>
    </w:p>
    <w:p w:rsidR="00C025D0" w:rsidRDefault="00C025D0" w:rsidP="00403129">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p>
    <w:p w:rsidR="00C025D0" w:rsidRPr="004D03DD" w:rsidRDefault="00C025D0" w:rsidP="00403129">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w:t>
      </w:r>
      <w:r>
        <w:rPr>
          <w:rStyle w:val="apple-converted-space"/>
          <w:color w:val="auto"/>
          <w:lang w:eastAsia="en-US"/>
        </w:rPr>
        <w:t xml:space="preserve"> - </w:t>
      </w:r>
      <w:r w:rsidRPr="004D03DD">
        <w:rPr>
          <w:rStyle w:val="apple-converted-space"/>
          <w:color w:val="auto"/>
          <w:lang w:eastAsia="en-US"/>
        </w:rPr>
        <w:t xml:space="preserve">(1) Ministerul Tineretului şi Sportului organizează proiecte proprii de tineret </w:t>
      </w:r>
      <w:r w:rsidRPr="004D03DD">
        <w:rPr>
          <w:rStyle w:val="apple-converted-space"/>
          <w:rFonts w:ascii="Tahoma" w:hAnsi="Tahoma" w:cs="Tahoma"/>
          <w:color w:val="auto"/>
          <w:lang w:eastAsia="en-US"/>
        </w:rPr>
        <w:t>ș</w:t>
      </w:r>
      <w:r w:rsidRPr="004D03DD">
        <w:rPr>
          <w:rStyle w:val="apple-converted-space"/>
          <w:color w:val="auto"/>
          <w:lang w:val="it-IT" w:eastAsia="en-US"/>
        </w:rPr>
        <w:t>i studen</w:t>
      </w:r>
      <w:r w:rsidRPr="004D03DD">
        <w:rPr>
          <w:rStyle w:val="apple-converted-space"/>
          <w:color w:val="auto"/>
          <w:lang w:eastAsia="en-US"/>
        </w:rPr>
        <w:t>ţe</w:t>
      </w:r>
      <w:r w:rsidRPr="004D03DD">
        <w:rPr>
          <w:rStyle w:val="apple-converted-space"/>
          <w:rFonts w:ascii="Tahoma" w:hAnsi="Tahoma" w:cs="Tahoma"/>
          <w:color w:val="auto"/>
          <w:lang w:eastAsia="en-US"/>
        </w:rPr>
        <w:t>ș</w:t>
      </w:r>
      <w:r w:rsidRPr="004D03DD">
        <w:rPr>
          <w:rStyle w:val="apple-converted-space"/>
          <w:color w:val="auto"/>
          <w:lang w:eastAsia="en-US"/>
        </w:rPr>
        <w:t xml:space="preserve">ti prin structurile aparatului central al Ministerului Tineretului </w:t>
      </w:r>
      <w:r w:rsidRPr="004D03DD">
        <w:rPr>
          <w:rStyle w:val="apple-converted-space"/>
          <w:rFonts w:ascii="Tahoma" w:hAnsi="Tahoma" w:cs="Tahoma"/>
          <w:color w:val="auto"/>
          <w:lang w:eastAsia="en-US"/>
        </w:rPr>
        <w:t>ș</w:t>
      </w:r>
      <w:r w:rsidRPr="004D03DD">
        <w:rPr>
          <w:rStyle w:val="apple-converted-space"/>
          <w:color w:val="auto"/>
          <w:lang w:eastAsia="en-US"/>
        </w:rPr>
        <w:t>i Sportului, denumit î</w:t>
      </w:r>
      <w:r w:rsidRPr="004D03DD">
        <w:rPr>
          <w:rStyle w:val="apple-converted-space"/>
          <w:color w:val="auto"/>
          <w:lang w:val="it-IT" w:eastAsia="en-US"/>
        </w:rPr>
        <w:t xml:space="preserve">n continuare MTS </w:t>
      </w:r>
      <w:r w:rsidRPr="004D03DD">
        <w:rPr>
          <w:rStyle w:val="apple-converted-space"/>
          <w:rFonts w:ascii="Tahoma" w:hAnsi="Tahoma" w:cs="Tahoma"/>
          <w:color w:val="auto"/>
          <w:lang w:eastAsia="en-US"/>
        </w:rPr>
        <w:t>ș</w:t>
      </w:r>
      <w:r w:rsidRPr="004D03DD">
        <w:rPr>
          <w:rStyle w:val="apple-converted-space"/>
          <w:color w:val="auto"/>
          <w:lang w:eastAsia="en-US"/>
        </w:rPr>
        <w:t xml:space="preserve">i prin Direcţiile Judeţene pentru Sport </w:t>
      </w:r>
      <w:r w:rsidRPr="004D03DD">
        <w:rPr>
          <w:rStyle w:val="apple-converted-space"/>
          <w:rFonts w:ascii="Tahoma" w:hAnsi="Tahoma" w:cs="Tahoma"/>
          <w:color w:val="auto"/>
          <w:lang w:eastAsia="en-US"/>
        </w:rPr>
        <w:t>ș</w:t>
      </w:r>
      <w:r w:rsidRPr="004D03DD">
        <w:rPr>
          <w:rStyle w:val="apple-converted-space"/>
          <w:color w:val="auto"/>
          <w:lang w:eastAsia="en-US"/>
        </w:rPr>
        <w:t xml:space="preserve">i Tineret, respectiv Direcţia pentru Sport </w:t>
      </w:r>
      <w:r w:rsidRPr="004D03DD">
        <w:rPr>
          <w:rStyle w:val="apple-converted-space"/>
          <w:rFonts w:ascii="Tahoma" w:hAnsi="Tahoma" w:cs="Tahoma"/>
          <w:color w:val="auto"/>
          <w:lang w:eastAsia="en-US"/>
        </w:rPr>
        <w:t>ș</w:t>
      </w:r>
      <w:r w:rsidRPr="004D03DD">
        <w:rPr>
          <w:rStyle w:val="apple-converted-space"/>
          <w:color w:val="auto"/>
          <w:lang w:eastAsia="en-US"/>
        </w:rPr>
        <w:t>i Tineret a Municipiului Bucure</w:t>
      </w:r>
      <w:r w:rsidRPr="004D03DD">
        <w:rPr>
          <w:rStyle w:val="apple-converted-space"/>
          <w:rFonts w:ascii="Tahoma" w:hAnsi="Tahoma" w:cs="Tahoma"/>
          <w:color w:val="auto"/>
          <w:lang w:eastAsia="en-US"/>
        </w:rPr>
        <w:t>ș</w:t>
      </w:r>
      <w:r w:rsidRPr="004D03DD">
        <w:rPr>
          <w:rStyle w:val="apple-converted-space"/>
          <w:color w:val="auto"/>
          <w:lang w:eastAsia="en-US"/>
        </w:rPr>
        <w:t>ti, denumite î</w:t>
      </w:r>
      <w:r w:rsidRPr="004D03DD">
        <w:rPr>
          <w:rStyle w:val="apple-converted-space"/>
          <w:color w:val="auto"/>
          <w:lang w:val="it-IT" w:eastAsia="en-US"/>
        </w:rPr>
        <w:t xml:space="preserve">n continuare DJST/DSTMB, </w:t>
      </w:r>
      <w:r w:rsidRPr="004D03DD">
        <w:rPr>
          <w:rStyle w:val="apple-converted-space"/>
          <w:color w:val="auto"/>
          <w:lang w:eastAsia="en-US"/>
        </w:rPr>
        <w:t xml:space="preserve">în cadrul programelor Ministerului Tineretului </w:t>
      </w:r>
      <w:r w:rsidRPr="004D03DD">
        <w:rPr>
          <w:rStyle w:val="apple-converted-space"/>
          <w:rFonts w:ascii="Tahoma" w:hAnsi="Tahoma" w:cs="Tahoma"/>
          <w:color w:val="auto"/>
          <w:lang w:eastAsia="en-US"/>
        </w:rPr>
        <w:t>ș</w:t>
      </w:r>
      <w:r w:rsidRPr="004D03DD">
        <w:rPr>
          <w:rStyle w:val="apple-converted-space"/>
          <w:color w:val="auto"/>
          <w:lang w:eastAsia="en-US"/>
        </w:rPr>
        <w:t>i Sportului.</w:t>
      </w:r>
    </w:p>
    <w:p w:rsidR="00C025D0" w:rsidRPr="004D03DD" w:rsidRDefault="00C025D0" w:rsidP="00403129">
      <w:pPr>
        <w:pStyle w:val="Body"/>
        <w:pBdr>
          <w:top w:val="none" w:sz="0" w:space="0" w:color="auto"/>
          <w:left w:val="none" w:sz="0" w:space="0" w:color="auto"/>
          <w:bottom w:val="none" w:sz="0" w:space="0" w:color="auto"/>
          <w:right w:val="none" w:sz="0" w:space="0" w:color="auto"/>
          <w:bar w:val="none" w:sz="0" w:color="auto"/>
        </w:pBdr>
        <w:tabs>
          <w:tab w:val="left" w:pos="9270"/>
        </w:tabs>
        <w:spacing w:line="360" w:lineRule="auto"/>
        <w:ind w:right="384"/>
        <w:jc w:val="both"/>
        <w:rPr>
          <w:rStyle w:val="apple-converted-space"/>
          <w:color w:val="auto"/>
          <w:lang w:eastAsia="en-US"/>
        </w:rPr>
      </w:pPr>
      <w:r w:rsidRPr="004D03DD">
        <w:rPr>
          <w:rStyle w:val="apple-converted-space"/>
          <w:color w:val="auto"/>
          <w:lang w:eastAsia="en-US"/>
        </w:rPr>
        <w:t xml:space="preserve">(2) Prezenta Metodologie nu se aplică Programului de centre de tineret </w:t>
      </w:r>
      <w:r w:rsidRPr="004D03DD">
        <w:rPr>
          <w:rStyle w:val="apple-converted-space"/>
          <w:rFonts w:ascii="Tahoma" w:hAnsi="Tahoma" w:cs="Tahoma"/>
          <w:color w:val="auto"/>
          <w:lang w:eastAsia="en-US"/>
        </w:rPr>
        <w:t>ș</w:t>
      </w:r>
      <w:r w:rsidRPr="004D03DD">
        <w:rPr>
          <w:rStyle w:val="apple-converted-space"/>
          <w:color w:val="auto"/>
          <w:lang w:eastAsia="en-US"/>
        </w:rPr>
        <w:t>i proiectelor desfă</w:t>
      </w:r>
      <w:r w:rsidRPr="004D03DD">
        <w:rPr>
          <w:rStyle w:val="apple-converted-space"/>
          <w:rFonts w:ascii="Tahoma" w:hAnsi="Tahoma" w:cs="Tahoma"/>
          <w:color w:val="auto"/>
          <w:lang w:eastAsia="en-US"/>
        </w:rPr>
        <w:t>ș</w:t>
      </w:r>
      <w:r w:rsidRPr="004D03DD">
        <w:rPr>
          <w:rStyle w:val="apple-converted-space"/>
          <w:color w:val="auto"/>
          <w:lang w:eastAsia="en-US"/>
        </w:rPr>
        <w:t>urate în Casele de cultură ale studen</w:t>
      </w:r>
      <w:r w:rsidRPr="004D03DD">
        <w:rPr>
          <w:rStyle w:val="apple-converted-space"/>
          <w:rFonts w:ascii="Tahoma" w:hAnsi="Tahoma" w:cs="Tahoma"/>
          <w:color w:val="auto"/>
          <w:lang w:eastAsia="en-US"/>
        </w:rPr>
        <w:t>ț</w:t>
      </w:r>
      <w:r w:rsidRPr="004D03DD">
        <w:rPr>
          <w:rStyle w:val="apple-converted-space"/>
          <w:color w:val="auto"/>
          <w:lang w:eastAsia="en-US"/>
        </w:rPr>
        <w:t>ilor, respectiv Complexul Cultural-Sportiv Studen</w:t>
      </w:r>
      <w:r w:rsidRPr="004D03DD">
        <w:rPr>
          <w:rStyle w:val="apple-converted-space"/>
          <w:rFonts w:ascii="Tahoma" w:hAnsi="Tahoma" w:cs="Tahoma"/>
          <w:color w:val="auto"/>
          <w:lang w:eastAsia="en-US"/>
        </w:rPr>
        <w:t>ț</w:t>
      </w:r>
      <w:r w:rsidRPr="004D03DD">
        <w:rPr>
          <w:rStyle w:val="apple-converted-space"/>
          <w:color w:val="auto"/>
          <w:lang w:eastAsia="en-US"/>
        </w:rPr>
        <w:t>esc Tei.</w:t>
      </w:r>
    </w:p>
    <w:p w:rsidR="00C025D0" w:rsidRPr="004D03DD" w:rsidRDefault="00C025D0" w:rsidP="00403129">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w:t>
      </w:r>
      <w:r>
        <w:rPr>
          <w:rStyle w:val="apple-converted-space"/>
          <w:color w:val="auto"/>
          <w:lang w:eastAsia="en-US"/>
        </w:rPr>
        <w:t xml:space="preserve">2 - </w:t>
      </w:r>
      <w:r w:rsidRPr="004D03DD">
        <w:rPr>
          <w:rStyle w:val="apple-converted-space"/>
          <w:color w:val="auto"/>
          <w:lang w:eastAsia="en-US"/>
        </w:rPr>
        <w:t xml:space="preserve">(1) În sensul prezentei Metodologii, următorii termeni se definesc astfel: </w:t>
      </w:r>
    </w:p>
    <w:p w:rsidR="00C025D0" w:rsidRPr="00B85FD6" w:rsidRDefault="00C025D0" w:rsidP="00403129">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a) proiect de tineret propriu: activităţi de tineret </w:t>
      </w:r>
      <w:r w:rsidRPr="004D03DD">
        <w:rPr>
          <w:rStyle w:val="apple-converted-space"/>
          <w:rFonts w:ascii="Tahoma" w:hAnsi="Tahoma" w:cs="Tahoma"/>
          <w:color w:val="auto"/>
          <w:lang w:eastAsia="en-US"/>
        </w:rPr>
        <w:t>ș</w:t>
      </w:r>
      <w:r w:rsidRPr="004D03DD">
        <w:rPr>
          <w:rStyle w:val="apple-converted-space"/>
          <w:color w:val="auto"/>
          <w:lang w:eastAsia="en-US"/>
        </w:rPr>
        <w:t>i pentru tineri desfă</w:t>
      </w:r>
      <w:r w:rsidRPr="004D03DD">
        <w:rPr>
          <w:rStyle w:val="apple-converted-space"/>
          <w:rFonts w:ascii="Tahoma" w:hAnsi="Tahoma" w:cs="Tahoma"/>
          <w:color w:val="auto"/>
          <w:lang w:eastAsia="en-US"/>
        </w:rPr>
        <w:t>ș</w:t>
      </w:r>
      <w:r w:rsidRPr="004D03DD">
        <w:rPr>
          <w:rStyle w:val="apple-converted-space"/>
          <w:color w:val="auto"/>
          <w:lang w:eastAsia="en-US"/>
        </w:rPr>
        <w:t xml:space="preserve">urate în procesul de </w:t>
      </w:r>
      <w:r w:rsidRPr="00B85FD6">
        <w:rPr>
          <w:rStyle w:val="apple-converted-space"/>
          <w:color w:val="auto"/>
          <w:lang w:eastAsia="en-US"/>
        </w:rPr>
        <w:t xml:space="preserve">implementare a programelor în domeniul tineretului, realizate de către Ministerul Tineretului </w:t>
      </w:r>
      <w:r w:rsidRPr="00B85FD6">
        <w:rPr>
          <w:rStyle w:val="apple-converted-space"/>
          <w:rFonts w:ascii="Tahoma" w:hAnsi="Tahoma" w:cs="Tahoma"/>
          <w:color w:val="auto"/>
          <w:lang w:eastAsia="en-US"/>
        </w:rPr>
        <w:t>ș</w:t>
      </w:r>
      <w:r w:rsidRPr="00B85FD6">
        <w:rPr>
          <w:rStyle w:val="apple-converted-space"/>
          <w:color w:val="auto"/>
          <w:lang w:eastAsia="en-US"/>
        </w:rPr>
        <w:t xml:space="preserve">i Sportului sau de </w:t>
      </w:r>
      <w:r w:rsidRPr="00B85FD6">
        <w:rPr>
          <w:rStyle w:val="apple-converted-space"/>
          <w:color w:val="auto"/>
          <w:lang w:val="ro-RO" w:eastAsia="en-US"/>
        </w:rPr>
        <w:t xml:space="preserve">către </w:t>
      </w:r>
      <w:r w:rsidRPr="00B85FD6">
        <w:rPr>
          <w:rStyle w:val="apple-converted-space"/>
          <w:color w:val="auto"/>
          <w:lang w:eastAsia="en-US"/>
        </w:rPr>
        <w:t xml:space="preserve">DJST/ DSTMB; </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b) activităţi de tineret: activităţi în beneficiul tinerilor, comunităţii, societăţii în general, în care sunt implica</w:t>
      </w:r>
      <w:r w:rsidRPr="00B85FD6">
        <w:rPr>
          <w:rStyle w:val="apple-converted-space"/>
          <w:rFonts w:ascii="Tahoma" w:hAnsi="Tahoma" w:cs="Tahoma"/>
          <w:color w:val="auto"/>
          <w:lang w:eastAsia="en-US"/>
        </w:rPr>
        <w:t>ț</w:t>
      </w:r>
      <w:r w:rsidRPr="00B85FD6">
        <w:rPr>
          <w:rStyle w:val="apple-converted-space"/>
          <w:color w:val="auto"/>
          <w:lang w:eastAsia="en-US"/>
        </w:rPr>
        <w:t>i numai tineri;</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c) activităţi pentru tineret: activităţi în beneficiul tinerilor, comunită</w:t>
      </w:r>
      <w:r w:rsidRPr="00B85FD6">
        <w:rPr>
          <w:rStyle w:val="apple-converted-space"/>
          <w:rFonts w:ascii="Tahoma" w:hAnsi="Tahoma" w:cs="Tahoma"/>
          <w:color w:val="auto"/>
          <w:lang w:eastAsia="en-US"/>
        </w:rPr>
        <w:t>ț</w:t>
      </w:r>
      <w:r w:rsidRPr="00B85FD6">
        <w:rPr>
          <w:rStyle w:val="apple-converted-space"/>
          <w:color w:val="auto"/>
          <w:lang w:eastAsia="en-US"/>
        </w:rPr>
        <w:t>ii, societă</w:t>
      </w:r>
      <w:r w:rsidRPr="00B85FD6">
        <w:rPr>
          <w:rStyle w:val="apple-converted-space"/>
          <w:rFonts w:ascii="Tahoma" w:hAnsi="Tahoma" w:cs="Tahoma"/>
          <w:color w:val="auto"/>
          <w:lang w:eastAsia="en-US"/>
        </w:rPr>
        <w:t>ț</w:t>
      </w:r>
      <w:r w:rsidRPr="00B85FD6">
        <w:rPr>
          <w:rStyle w:val="apple-converted-space"/>
          <w:color w:val="auto"/>
          <w:lang w:eastAsia="en-US"/>
        </w:rPr>
        <w:t>ii în general, în care nu sunt implica</w:t>
      </w:r>
      <w:r w:rsidRPr="00B85FD6">
        <w:rPr>
          <w:rStyle w:val="apple-converted-space"/>
          <w:rFonts w:ascii="Tahoma" w:hAnsi="Tahoma" w:cs="Tahoma"/>
          <w:color w:val="auto"/>
          <w:lang w:eastAsia="en-US"/>
        </w:rPr>
        <w:t>ț</w:t>
      </w:r>
      <w:r w:rsidRPr="00B85FD6">
        <w:rPr>
          <w:rStyle w:val="apple-converted-space"/>
          <w:color w:val="auto"/>
          <w:lang w:eastAsia="en-US"/>
        </w:rPr>
        <w:t>i numai tineri;</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d) proiect studenţesc propriu: activităţi studenţe</w:t>
      </w:r>
      <w:r w:rsidRPr="00B85FD6">
        <w:rPr>
          <w:rStyle w:val="apple-converted-space"/>
          <w:rFonts w:ascii="Tahoma" w:hAnsi="Tahoma" w:cs="Tahoma"/>
          <w:color w:val="auto"/>
          <w:lang w:eastAsia="en-US"/>
        </w:rPr>
        <w:t>ș</w:t>
      </w:r>
      <w:r w:rsidRPr="00B85FD6">
        <w:rPr>
          <w:rStyle w:val="apple-converted-space"/>
          <w:color w:val="auto"/>
          <w:lang w:eastAsia="en-US"/>
        </w:rPr>
        <w:t xml:space="preserve">ti </w:t>
      </w:r>
      <w:r w:rsidRPr="00B85FD6">
        <w:rPr>
          <w:rStyle w:val="apple-converted-space"/>
          <w:rFonts w:ascii="Tahoma" w:hAnsi="Tahoma" w:cs="Tahoma"/>
          <w:color w:val="auto"/>
          <w:lang w:eastAsia="en-US"/>
        </w:rPr>
        <w:t>ș</w:t>
      </w:r>
      <w:r w:rsidRPr="00B85FD6">
        <w:rPr>
          <w:rStyle w:val="apple-converted-space"/>
          <w:color w:val="auto"/>
          <w:lang w:eastAsia="en-US"/>
        </w:rPr>
        <w:t xml:space="preserve">i pentru studenţi, în implementarea programelor în domeniul tineretului, realizate de către Ministerul Tineretului </w:t>
      </w:r>
      <w:r w:rsidRPr="00B85FD6">
        <w:rPr>
          <w:rStyle w:val="apple-converted-space"/>
          <w:rFonts w:ascii="Tahoma" w:hAnsi="Tahoma" w:cs="Tahoma"/>
          <w:color w:val="auto"/>
          <w:lang w:eastAsia="en-US"/>
        </w:rPr>
        <w:t>ș</w:t>
      </w:r>
      <w:r w:rsidRPr="00B85FD6">
        <w:rPr>
          <w:rStyle w:val="apple-converted-space"/>
          <w:color w:val="auto"/>
          <w:lang w:eastAsia="en-US"/>
        </w:rPr>
        <w:t>i Sportului;</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e) activităţi studenţe</w:t>
      </w:r>
      <w:r w:rsidRPr="00B85FD6">
        <w:rPr>
          <w:rStyle w:val="apple-converted-space"/>
          <w:rFonts w:ascii="Tahoma" w:hAnsi="Tahoma" w:cs="Tahoma"/>
          <w:color w:val="auto"/>
          <w:lang w:eastAsia="en-US"/>
        </w:rPr>
        <w:t>ș</w:t>
      </w:r>
      <w:r w:rsidRPr="00B85FD6">
        <w:rPr>
          <w:rStyle w:val="apple-converted-space"/>
          <w:color w:val="auto"/>
          <w:lang w:eastAsia="en-US"/>
        </w:rPr>
        <w:t>ti: activităţi în beneficiul studenţilor, comunităţii, societăţii în general, în care sunt implica</w:t>
      </w:r>
      <w:r w:rsidRPr="00B85FD6">
        <w:rPr>
          <w:rStyle w:val="apple-converted-space"/>
          <w:rFonts w:ascii="Tahoma" w:hAnsi="Tahoma" w:cs="Tahoma"/>
          <w:color w:val="auto"/>
          <w:lang w:eastAsia="en-US"/>
        </w:rPr>
        <w:t>ț</w:t>
      </w:r>
      <w:r w:rsidRPr="00B85FD6">
        <w:rPr>
          <w:rStyle w:val="apple-converted-space"/>
          <w:color w:val="auto"/>
          <w:lang w:eastAsia="en-US"/>
        </w:rPr>
        <w:t>i numai studenţi;</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f) activităţi pentru studenţi: activităţi în beneficiul studenţilor, comunităţii, societăţii în general, în care nu sunt implica</w:t>
      </w:r>
      <w:r w:rsidRPr="00B85FD6">
        <w:rPr>
          <w:rStyle w:val="apple-converted-space"/>
          <w:rFonts w:ascii="Tahoma" w:hAnsi="Tahoma" w:cs="Tahoma"/>
          <w:color w:val="auto"/>
          <w:lang w:eastAsia="en-US"/>
        </w:rPr>
        <w:t>ț</w:t>
      </w:r>
      <w:r w:rsidRPr="00B85FD6">
        <w:rPr>
          <w:rStyle w:val="apple-converted-space"/>
          <w:color w:val="auto"/>
          <w:lang w:eastAsia="en-US"/>
        </w:rPr>
        <w:t>i numai studenţi.</w:t>
      </w:r>
    </w:p>
    <w:p w:rsidR="00C025D0"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Pr="00B85FD6"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Pr="00B85FD6"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Pr="00B85FD6"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color w:val="auto"/>
          <w:sz w:val="24"/>
          <w:szCs w:val="24"/>
          <w:lang w:eastAsia="en-US"/>
        </w:rPr>
      </w:pPr>
      <w:r w:rsidRPr="00B85FD6">
        <w:rPr>
          <w:rStyle w:val="apple-converted-space"/>
          <w:rFonts w:ascii="Times New Roman" w:hAnsi="Times New Roman" w:cs="Times New Roman"/>
          <w:b/>
          <w:bCs/>
          <w:color w:val="auto"/>
          <w:sz w:val="24"/>
          <w:szCs w:val="24"/>
          <w:lang w:eastAsia="en-US"/>
        </w:rPr>
        <w:t>Capitolul II</w:t>
      </w:r>
    </w:p>
    <w:p w:rsidR="00C025D0" w:rsidRPr="00B85FD6"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i/>
          <w:iCs/>
          <w:color w:val="auto"/>
          <w:sz w:val="24"/>
          <w:szCs w:val="24"/>
          <w:lang w:eastAsia="en-US"/>
        </w:rPr>
      </w:pPr>
      <w:r w:rsidRPr="00B85FD6">
        <w:rPr>
          <w:rStyle w:val="apple-converted-space"/>
          <w:rFonts w:ascii="Times New Roman" w:hAnsi="Times New Roman" w:cs="Times New Roman"/>
          <w:b/>
          <w:bCs/>
          <w:i/>
          <w:iCs/>
          <w:color w:val="auto"/>
          <w:sz w:val="24"/>
          <w:szCs w:val="24"/>
          <w:lang w:eastAsia="en-US"/>
        </w:rPr>
        <w:t>Organizarea proiectelor</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0"/>
        </w:tabs>
        <w:spacing w:line="360" w:lineRule="auto"/>
        <w:ind w:right="384"/>
        <w:jc w:val="both"/>
        <w:rPr>
          <w:rStyle w:val="apple-converted-space"/>
          <w:color w:val="auto"/>
          <w:lang w:eastAsia="en-US"/>
        </w:rPr>
      </w:pPr>
      <w:r w:rsidRPr="00B85FD6">
        <w:rPr>
          <w:rStyle w:val="apple-converted-space"/>
          <w:color w:val="auto"/>
          <w:lang w:eastAsia="en-US"/>
        </w:rPr>
        <w:t xml:space="preserve">Art. 3 - (1) Proiectele de tineret proprii </w:t>
      </w:r>
      <w:r w:rsidRPr="00B85FD6">
        <w:rPr>
          <w:rStyle w:val="apple-converted-space"/>
          <w:rFonts w:ascii="Tahoma" w:hAnsi="Tahoma" w:cs="Tahoma"/>
          <w:color w:val="auto"/>
          <w:lang w:eastAsia="en-US"/>
        </w:rPr>
        <w:t>ș</w:t>
      </w:r>
      <w:r w:rsidRPr="00B85FD6">
        <w:rPr>
          <w:rStyle w:val="apple-converted-space"/>
          <w:color w:val="auto"/>
          <w:lang w:eastAsia="en-US"/>
        </w:rPr>
        <w:t>i proiectele studen</w:t>
      </w:r>
      <w:r w:rsidRPr="00B85FD6">
        <w:rPr>
          <w:rStyle w:val="apple-converted-space"/>
          <w:rFonts w:ascii="Tahoma" w:hAnsi="Tahoma" w:cs="Tahoma"/>
          <w:color w:val="auto"/>
          <w:lang w:eastAsia="en-US"/>
        </w:rPr>
        <w:t>ț</w:t>
      </w:r>
      <w:r w:rsidRPr="00B85FD6">
        <w:rPr>
          <w:rStyle w:val="apple-converted-space"/>
          <w:color w:val="auto"/>
          <w:lang w:eastAsia="en-US"/>
        </w:rPr>
        <w:t>e</w:t>
      </w:r>
      <w:r w:rsidRPr="00B85FD6">
        <w:rPr>
          <w:rStyle w:val="apple-converted-space"/>
          <w:rFonts w:ascii="Tahoma" w:hAnsi="Tahoma" w:cs="Tahoma"/>
          <w:color w:val="auto"/>
          <w:lang w:eastAsia="en-US"/>
        </w:rPr>
        <w:t>ș</w:t>
      </w:r>
      <w:r w:rsidRPr="00B85FD6">
        <w:rPr>
          <w:rStyle w:val="apple-converted-space"/>
          <w:color w:val="auto"/>
          <w:lang w:eastAsia="en-US"/>
        </w:rPr>
        <w:t xml:space="preserve">ti proprii sunt proiecte realizate de către Ministerul Tineretului </w:t>
      </w:r>
      <w:r w:rsidRPr="00B85FD6">
        <w:rPr>
          <w:rStyle w:val="apple-converted-space"/>
          <w:rFonts w:ascii="Tahoma" w:hAnsi="Tahoma" w:cs="Tahoma"/>
          <w:color w:val="auto"/>
          <w:lang w:eastAsia="en-US"/>
        </w:rPr>
        <w:t>ș</w:t>
      </w:r>
      <w:r w:rsidRPr="00B85FD6">
        <w:rPr>
          <w:rStyle w:val="apple-converted-space"/>
          <w:color w:val="auto"/>
          <w:lang w:eastAsia="en-US"/>
        </w:rPr>
        <w:t>i Sportului prin direc</w:t>
      </w:r>
      <w:r w:rsidRPr="00B85FD6">
        <w:rPr>
          <w:rStyle w:val="apple-converted-space"/>
          <w:rFonts w:ascii="Tahoma" w:hAnsi="Tahoma" w:cs="Tahoma"/>
          <w:color w:val="auto"/>
          <w:lang w:eastAsia="en-US"/>
        </w:rPr>
        <w:t>ț</w:t>
      </w:r>
      <w:r w:rsidRPr="00B85FD6">
        <w:rPr>
          <w:rStyle w:val="apple-converted-space"/>
          <w:color w:val="auto"/>
          <w:lang w:eastAsia="en-US"/>
        </w:rPr>
        <w:t>iile/compartimentele de specialitate, sau ale DJST/DSTMB.</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0"/>
        </w:tabs>
        <w:spacing w:line="360" w:lineRule="auto"/>
        <w:ind w:right="384"/>
        <w:jc w:val="both"/>
        <w:rPr>
          <w:rStyle w:val="apple-converted-space"/>
          <w:color w:val="auto"/>
          <w:lang w:eastAsia="en-US"/>
        </w:rPr>
      </w:pPr>
      <w:r w:rsidRPr="00B85FD6">
        <w:rPr>
          <w:rStyle w:val="apple-converted-space"/>
          <w:color w:val="auto"/>
          <w:lang w:eastAsia="en-US"/>
        </w:rPr>
        <w:t xml:space="preserve">(2) Proiectele proprii pot fi realizate </w:t>
      </w:r>
      <w:r w:rsidRPr="00B85FD6">
        <w:rPr>
          <w:rStyle w:val="apple-converted-space"/>
          <w:rFonts w:ascii="Tahoma" w:hAnsi="Tahoma" w:cs="Tahoma"/>
          <w:color w:val="auto"/>
          <w:lang w:eastAsia="en-US"/>
        </w:rPr>
        <w:t>ș</w:t>
      </w:r>
      <w:r w:rsidRPr="00B85FD6">
        <w:rPr>
          <w:rStyle w:val="apple-converted-space"/>
          <w:color w:val="auto"/>
          <w:lang w:eastAsia="en-US"/>
        </w:rPr>
        <w:t>i în colaborare cu autorită</w:t>
      </w:r>
      <w:r w:rsidRPr="00B85FD6">
        <w:rPr>
          <w:rStyle w:val="apple-converted-space"/>
          <w:rFonts w:ascii="Tahoma" w:hAnsi="Tahoma" w:cs="Tahoma"/>
          <w:color w:val="auto"/>
          <w:lang w:eastAsia="en-US"/>
        </w:rPr>
        <w:t>ț</w:t>
      </w:r>
      <w:r w:rsidRPr="00B85FD6">
        <w:rPr>
          <w:rStyle w:val="apple-converted-space"/>
          <w:color w:val="auto"/>
          <w:lang w:eastAsia="en-US"/>
        </w:rPr>
        <w:t>i, instituţii, agen</w:t>
      </w:r>
      <w:r w:rsidRPr="00B85FD6">
        <w:rPr>
          <w:rStyle w:val="apple-converted-space"/>
          <w:rFonts w:ascii="Tahoma" w:hAnsi="Tahoma" w:cs="Tahoma"/>
          <w:color w:val="auto"/>
          <w:lang w:eastAsia="en-US"/>
        </w:rPr>
        <w:t>ț</w:t>
      </w:r>
      <w:r w:rsidRPr="00B85FD6">
        <w:rPr>
          <w:rStyle w:val="apple-converted-space"/>
          <w:color w:val="auto"/>
          <w:lang w:eastAsia="en-US"/>
        </w:rPr>
        <w:t>ii na</w:t>
      </w:r>
      <w:r w:rsidRPr="00B85FD6">
        <w:rPr>
          <w:rStyle w:val="apple-converted-space"/>
          <w:rFonts w:ascii="Tahoma" w:hAnsi="Tahoma" w:cs="Tahoma"/>
          <w:color w:val="auto"/>
          <w:lang w:eastAsia="en-US"/>
        </w:rPr>
        <w:t>ț</w:t>
      </w:r>
      <w:r w:rsidRPr="00B85FD6">
        <w:rPr>
          <w:rStyle w:val="apple-converted-space"/>
          <w:color w:val="auto"/>
          <w:lang w:eastAsia="en-US"/>
        </w:rPr>
        <w:t xml:space="preserve">ionale, </w:t>
      </w:r>
      <w:r w:rsidRPr="00B85FD6">
        <w:rPr>
          <w:rStyle w:val="apple-converted-space"/>
          <w:color w:val="auto"/>
          <w:u w:color="FF0000"/>
          <w:lang w:eastAsia="en-US"/>
        </w:rPr>
        <w:t>organiza</w:t>
      </w:r>
      <w:r w:rsidRPr="00B85FD6">
        <w:rPr>
          <w:rStyle w:val="apple-converted-space"/>
          <w:rFonts w:ascii="Tahoma" w:hAnsi="Tahoma" w:cs="Tahoma"/>
          <w:color w:val="auto"/>
          <w:u w:color="FF0000"/>
          <w:lang w:eastAsia="en-US"/>
        </w:rPr>
        <w:t>ț</w:t>
      </w:r>
      <w:r w:rsidRPr="00B85FD6">
        <w:rPr>
          <w:rStyle w:val="apple-converted-space"/>
          <w:color w:val="auto"/>
          <w:u w:color="FF0000"/>
          <w:lang w:eastAsia="en-US"/>
        </w:rPr>
        <w:t>ii, organisme na</w:t>
      </w:r>
      <w:r w:rsidRPr="00B85FD6">
        <w:rPr>
          <w:rStyle w:val="apple-converted-space"/>
          <w:rFonts w:ascii="Tahoma" w:hAnsi="Tahoma" w:cs="Tahoma"/>
          <w:color w:val="auto"/>
          <w:u w:color="FF0000"/>
          <w:lang w:eastAsia="en-US"/>
        </w:rPr>
        <w:t>ț</w:t>
      </w:r>
      <w:r w:rsidRPr="00B85FD6">
        <w:rPr>
          <w:rStyle w:val="apple-converted-space"/>
          <w:color w:val="auto"/>
          <w:u w:color="FF0000"/>
          <w:lang w:eastAsia="en-US"/>
        </w:rPr>
        <w:t xml:space="preserve">ionale </w:t>
      </w:r>
      <w:r w:rsidRPr="00B85FD6">
        <w:rPr>
          <w:rStyle w:val="apple-converted-space"/>
          <w:rFonts w:ascii="Tahoma" w:hAnsi="Tahoma" w:cs="Tahoma"/>
          <w:color w:val="auto"/>
          <w:u w:color="FF0000"/>
          <w:lang w:eastAsia="en-US"/>
        </w:rPr>
        <w:t>ș</w:t>
      </w:r>
      <w:r w:rsidRPr="00B85FD6">
        <w:rPr>
          <w:rStyle w:val="apple-converted-space"/>
          <w:color w:val="auto"/>
          <w:u w:color="FF0000"/>
          <w:lang w:eastAsia="en-US"/>
        </w:rPr>
        <w:t>i interna</w:t>
      </w:r>
      <w:r w:rsidRPr="00B85FD6">
        <w:rPr>
          <w:rStyle w:val="apple-converted-space"/>
          <w:rFonts w:ascii="Tahoma" w:hAnsi="Tahoma" w:cs="Tahoma"/>
          <w:color w:val="auto"/>
          <w:u w:color="FF0000"/>
          <w:lang w:eastAsia="en-US"/>
        </w:rPr>
        <w:t>ț</w:t>
      </w:r>
      <w:r w:rsidRPr="00B85FD6">
        <w:rPr>
          <w:rStyle w:val="apple-converted-space"/>
          <w:color w:val="auto"/>
          <w:u w:color="FF0000"/>
          <w:lang w:eastAsia="en-US"/>
        </w:rPr>
        <w:t>ionale</w:t>
      </w:r>
      <w:r w:rsidRPr="00B85FD6">
        <w:rPr>
          <w:rStyle w:val="apple-converted-space"/>
          <w:color w:val="auto"/>
          <w:lang w:eastAsia="en-US"/>
        </w:rPr>
        <w:t>, denumite în continuare “structuri”, astfel:</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0"/>
        </w:tabs>
        <w:spacing w:line="360" w:lineRule="auto"/>
        <w:ind w:right="384"/>
        <w:jc w:val="both"/>
        <w:rPr>
          <w:rStyle w:val="apple-converted-space"/>
          <w:color w:val="auto"/>
          <w:lang w:eastAsia="en-US"/>
        </w:rPr>
      </w:pPr>
      <w:r w:rsidRPr="00B85FD6">
        <w:rPr>
          <w:rStyle w:val="apple-converted-space"/>
          <w:color w:val="auto"/>
          <w:lang w:eastAsia="en-US"/>
        </w:rPr>
        <w:t>a) în cazul proiectelor organizate în colaborare cu structurile mai sus men</w:t>
      </w:r>
      <w:r w:rsidRPr="00B85FD6">
        <w:rPr>
          <w:rStyle w:val="apple-converted-space"/>
          <w:rFonts w:ascii="Tahoma" w:hAnsi="Tahoma" w:cs="Tahoma"/>
          <w:color w:val="auto"/>
          <w:lang w:eastAsia="en-US"/>
        </w:rPr>
        <w:t>ț</w:t>
      </w:r>
      <w:r w:rsidRPr="00B85FD6">
        <w:rPr>
          <w:rStyle w:val="apple-converted-space"/>
          <w:color w:val="auto"/>
          <w:lang w:eastAsia="en-US"/>
        </w:rPr>
        <w:t>ionate, cu excep</w:t>
      </w:r>
      <w:r w:rsidRPr="00B85FD6">
        <w:rPr>
          <w:rStyle w:val="apple-converted-space"/>
          <w:rFonts w:ascii="Tahoma" w:hAnsi="Tahoma" w:cs="Tahoma"/>
          <w:color w:val="auto"/>
          <w:lang w:eastAsia="en-US"/>
        </w:rPr>
        <w:t>ț</w:t>
      </w:r>
      <w:r w:rsidRPr="00B85FD6">
        <w:rPr>
          <w:rStyle w:val="apple-converted-space"/>
          <w:color w:val="auto"/>
          <w:lang w:eastAsia="en-US"/>
        </w:rPr>
        <w:t>ia organiza</w:t>
      </w:r>
      <w:r w:rsidRPr="00B85FD6">
        <w:rPr>
          <w:rStyle w:val="apple-converted-space"/>
          <w:rFonts w:ascii="Tahoma" w:hAnsi="Tahoma" w:cs="Tahoma"/>
          <w:color w:val="auto"/>
          <w:lang w:eastAsia="en-US"/>
        </w:rPr>
        <w:t>ț</w:t>
      </w:r>
      <w:r w:rsidRPr="00B85FD6">
        <w:rPr>
          <w:rStyle w:val="apple-converted-space"/>
          <w:color w:val="auto"/>
          <w:lang w:eastAsia="en-US"/>
        </w:rPr>
        <w:t>iilor neguvernamentale,  în baza unei scrisori de inten</w:t>
      </w:r>
      <w:r w:rsidRPr="00B85FD6">
        <w:rPr>
          <w:rStyle w:val="apple-converted-space"/>
          <w:rFonts w:ascii="Tahoma" w:hAnsi="Tahoma" w:cs="Tahoma"/>
          <w:color w:val="auto"/>
          <w:lang w:eastAsia="en-US"/>
        </w:rPr>
        <w:t>ț</w:t>
      </w:r>
      <w:r w:rsidRPr="00B85FD6">
        <w:rPr>
          <w:rStyle w:val="apple-converted-space"/>
          <w:color w:val="auto"/>
          <w:lang w:eastAsia="en-US"/>
        </w:rPr>
        <w:t>ie/invita</w:t>
      </w:r>
      <w:r w:rsidRPr="00B85FD6">
        <w:rPr>
          <w:rStyle w:val="apple-converted-space"/>
          <w:rFonts w:ascii="Tahoma" w:hAnsi="Tahoma" w:cs="Tahoma"/>
          <w:color w:val="auto"/>
          <w:lang w:eastAsia="en-US"/>
        </w:rPr>
        <w:t>ț</w:t>
      </w:r>
      <w:r w:rsidRPr="00B85FD6">
        <w:rPr>
          <w:rStyle w:val="apple-converted-space"/>
          <w:color w:val="auto"/>
          <w:lang w:eastAsia="en-US"/>
        </w:rPr>
        <w:t xml:space="preserve">ii din partea Ministerului Tineretului </w:t>
      </w:r>
      <w:r w:rsidRPr="00B85FD6">
        <w:rPr>
          <w:rStyle w:val="apple-converted-space"/>
          <w:rFonts w:ascii="Tahoma" w:hAnsi="Tahoma" w:cs="Tahoma"/>
          <w:color w:val="auto"/>
          <w:lang w:eastAsia="en-US"/>
        </w:rPr>
        <w:t>ș</w:t>
      </w:r>
      <w:r w:rsidRPr="00B85FD6">
        <w:rPr>
          <w:rStyle w:val="apple-converted-space"/>
          <w:color w:val="auto"/>
          <w:lang w:eastAsia="en-US"/>
        </w:rPr>
        <w:t xml:space="preserve">i Sportului/DJST/DSTMB </w:t>
      </w:r>
      <w:r w:rsidRPr="00B85FD6">
        <w:rPr>
          <w:rStyle w:val="apple-converted-space"/>
          <w:rFonts w:ascii="Tahoma" w:hAnsi="Tahoma" w:cs="Tahoma"/>
          <w:color w:val="auto"/>
          <w:lang w:eastAsia="en-US"/>
        </w:rPr>
        <w:t>ș</w:t>
      </w:r>
      <w:r w:rsidRPr="00B85FD6">
        <w:rPr>
          <w:rStyle w:val="apple-converted-space"/>
          <w:color w:val="auto"/>
          <w:lang w:eastAsia="en-US"/>
        </w:rPr>
        <w:t>i a unui protocol de colaborare, conform Formularului nr. 1, în care vor fi stipulate detaliat obliga</w:t>
      </w:r>
      <w:r w:rsidRPr="00B85FD6">
        <w:rPr>
          <w:rStyle w:val="apple-converted-space"/>
          <w:rFonts w:ascii="Tahoma" w:hAnsi="Tahoma" w:cs="Tahoma"/>
          <w:color w:val="auto"/>
          <w:lang w:eastAsia="en-US"/>
        </w:rPr>
        <w:t>ț</w:t>
      </w:r>
      <w:r w:rsidRPr="00B85FD6">
        <w:rPr>
          <w:rStyle w:val="apple-converted-space"/>
          <w:color w:val="auto"/>
          <w:lang w:eastAsia="en-US"/>
        </w:rPr>
        <w:t xml:space="preserve">iile </w:t>
      </w:r>
      <w:r w:rsidRPr="00B85FD6">
        <w:rPr>
          <w:rStyle w:val="apple-converted-space"/>
          <w:rFonts w:ascii="Tahoma" w:hAnsi="Tahoma" w:cs="Tahoma"/>
          <w:color w:val="auto"/>
          <w:lang w:eastAsia="en-US"/>
        </w:rPr>
        <w:t>ș</w:t>
      </w:r>
      <w:r w:rsidRPr="00B85FD6">
        <w:rPr>
          <w:rStyle w:val="apple-converted-space"/>
          <w:color w:val="auto"/>
          <w:lang w:eastAsia="en-US"/>
        </w:rPr>
        <w:t>i drepturile părţilor;</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0"/>
        </w:tabs>
        <w:spacing w:line="360" w:lineRule="auto"/>
        <w:ind w:right="384"/>
        <w:jc w:val="both"/>
        <w:rPr>
          <w:rStyle w:val="apple-converted-space"/>
          <w:color w:val="auto"/>
          <w:lang w:eastAsia="en-US"/>
        </w:rPr>
      </w:pPr>
      <w:r w:rsidRPr="00B85FD6">
        <w:rPr>
          <w:rStyle w:val="apple-converted-space"/>
          <w:color w:val="auto"/>
          <w:lang w:eastAsia="en-US"/>
        </w:rPr>
        <w:t>b) în cazul organiza</w:t>
      </w:r>
      <w:r w:rsidRPr="00B85FD6">
        <w:rPr>
          <w:rStyle w:val="apple-converted-space"/>
          <w:rFonts w:ascii="Tahoma" w:hAnsi="Tahoma" w:cs="Tahoma"/>
          <w:color w:val="auto"/>
          <w:lang w:eastAsia="en-US"/>
        </w:rPr>
        <w:t>ț</w:t>
      </w:r>
      <w:r w:rsidRPr="00B85FD6">
        <w:rPr>
          <w:rStyle w:val="apple-converted-space"/>
          <w:color w:val="auto"/>
          <w:lang w:eastAsia="en-US"/>
        </w:rPr>
        <w:t>iilor neguvernamentale de/pentru tineret alegerea partenerului se face prin selec</w:t>
      </w:r>
      <w:r w:rsidRPr="00B85FD6">
        <w:rPr>
          <w:rStyle w:val="apple-converted-space"/>
          <w:rFonts w:ascii="Tahoma" w:hAnsi="Tahoma" w:cs="Tahoma"/>
          <w:color w:val="auto"/>
          <w:lang w:eastAsia="en-US"/>
        </w:rPr>
        <w:t>ț</w:t>
      </w:r>
      <w:r w:rsidRPr="00B85FD6">
        <w:rPr>
          <w:rStyle w:val="apple-converted-space"/>
          <w:color w:val="auto"/>
          <w:lang w:eastAsia="en-US"/>
        </w:rPr>
        <w:t>ie public</w:t>
      </w:r>
      <w:r w:rsidRPr="00B85FD6">
        <w:rPr>
          <w:rStyle w:val="apple-converted-space"/>
          <w:color w:val="auto"/>
          <w:lang w:val="ro-RO" w:eastAsia="en-US"/>
        </w:rPr>
        <w:t xml:space="preserve">ă </w:t>
      </w:r>
      <w:r w:rsidRPr="00B85FD6">
        <w:rPr>
          <w:rStyle w:val="apple-converted-space"/>
          <w:rFonts w:ascii="Tahoma" w:hAnsi="Tahoma" w:cs="Tahoma"/>
          <w:color w:val="auto"/>
          <w:lang w:val="ro-RO" w:eastAsia="en-US"/>
        </w:rPr>
        <w:t>ș</w:t>
      </w:r>
      <w:r w:rsidRPr="00B85FD6">
        <w:rPr>
          <w:rStyle w:val="apple-converted-space"/>
          <w:color w:val="auto"/>
          <w:lang w:val="ro-RO" w:eastAsia="en-US"/>
        </w:rPr>
        <w:t xml:space="preserve">i se realizează în baza </w:t>
      </w:r>
      <w:r w:rsidRPr="00B85FD6">
        <w:rPr>
          <w:rStyle w:val="apple-converted-space"/>
          <w:color w:val="auto"/>
          <w:lang w:eastAsia="en-US"/>
        </w:rPr>
        <w:t>unui protocol de colaborare, conform Formularului nr. 1, în care vor fi stipulate detaliat obliga</w:t>
      </w:r>
      <w:r w:rsidRPr="00B85FD6">
        <w:rPr>
          <w:rStyle w:val="apple-converted-space"/>
          <w:rFonts w:ascii="Tahoma" w:hAnsi="Tahoma" w:cs="Tahoma"/>
          <w:color w:val="auto"/>
          <w:lang w:eastAsia="en-US"/>
        </w:rPr>
        <w:t>ț</w:t>
      </w:r>
      <w:r w:rsidRPr="00B85FD6">
        <w:rPr>
          <w:rStyle w:val="apple-converted-space"/>
          <w:color w:val="auto"/>
          <w:lang w:eastAsia="en-US"/>
        </w:rPr>
        <w:t xml:space="preserve">iile </w:t>
      </w:r>
      <w:r w:rsidRPr="00B85FD6">
        <w:rPr>
          <w:rStyle w:val="apple-converted-space"/>
          <w:rFonts w:ascii="Tahoma" w:hAnsi="Tahoma" w:cs="Tahoma"/>
          <w:color w:val="auto"/>
          <w:lang w:eastAsia="en-US"/>
        </w:rPr>
        <w:t>ș</w:t>
      </w:r>
      <w:r w:rsidRPr="00B85FD6">
        <w:rPr>
          <w:rStyle w:val="apple-converted-space"/>
          <w:color w:val="auto"/>
          <w:lang w:eastAsia="en-US"/>
        </w:rPr>
        <w:t>i drepturile părţilor;</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(3) Proiecte proprii eligibile: stagii/cursuri; concursuri; tabere; festivaluri; campanii; caravane; expozi</w:t>
      </w:r>
      <w:r w:rsidRPr="00B85FD6">
        <w:rPr>
          <w:rStyle w:val="apple-converted-space"/>
          <w:rFonts w:ascii="Tahoma" w:hAnsi="Tahoma" w:cs="Tahoma"/>
          <w:color w:val="auto"/>
          <w:lang w:eastAsia="en-US"/>
        </w:rPr>
        <w:t>ț</w:t>
      </w:r>
      <w:r w:rsidRPr="00B85FD6">
        <w:rPr>
          <w:rStyle w:val="apple-converted-space"/>
          <w:color w:val="auto"/>
          <w:lang w:eastAsia="en-US"/>
        </w:rPr>
        <w:t xml:space="preserve">ii; târguri; manifestări sportive </w:t>
      </w:r>
      <w:r w:rsidRPr="00B85FD6">
        <w:rPr>
          <w:rStyle w:val="apple-converted-space"/>
          <w:rFonts w:ascii="Tahoma" w:hAnsi="Tahoma" w:cs="Tahoma"/>
          <w:color w:val="auto"/>
          <w:lang w:eastAsia="en-US"/>
        </w:rPr>
        <w:t>ș</w:t>
      </w:r>
      <w:r w:rsidRPr="00B85FD6">
        <w:rPr>
          <w:rStyle w:val="apple-converted-space"/>
          <w:color w:val="auto"/>
          <w:lang w:eastAsia="en-US"/>
        </w:rPr>
        <w:t>i turistice; cluburi de tineret; seminarii; simpozioane; mese rotunde; dezbateri; conferin</w:t>
      </w:r>
      <w:r w:rsidRPr="00B85FD6">
        <w:rPr>
          <w:rStyle w:val="apple-converted-space"/>
          <w:rFonts w:ascii="Tahoma" w:hAnsi="Tahoma" w:cs="Tahoma"/>
          <w:color w:val="auto"/>
          <w:lang w:eastAsia="en-US"/>
        </w:rPr>
        <w:t>ț</w:t>
      </w:r>
      <w:r w:rsidRPr="00B85FD6">
        <w:rPr>
          <w:rStyle w:val="apple-converted-space"/>
          <w:color w:val="auto"/>
          <w:lang w:eastAsia="en-US"/>
        </w:rPr>
        <w:t>e; centre de resurse; bănci de date; biblioteci electronice; conferin</w:t>
      </w:r>
      <w:r w:rsidRPr="00B85FD6">
        <w:rPr>
          <w:rStyle w:val="apple-converted-space"/>
          <w:rFonts w:ascii="Tahoma" w:hAnsi="Tahoma" w:cs="Tahoma"/>
          <w:color w:val="auto"/>
          <w:lang w:eastAsia="en-US"/>
        </w:rPr>
        <w:t>ț</w:t>
      </w:r>
      <w:r w:rsidRPr="00B85FD6">
        <w:rPr>
          <w:rStyle w:val="apple-converted-space"/>
          <w:color w:val="auto"/>
          <w:lang w:eastAsia="en-US"/>
        </w:rPr>
        <w:t>e de presă; evenimente; întâlniri de lucru; ateliere de lucru; schimburi interna</w:t>
      </w:r>
      <w:r w:rsidRPr="00B85FD6">
        <w:rPr>
          <w:rStyle w:val="apple-converted-space"/>
          <w:rFonts w:ascii="Tahoma" w:hAnsi="Tahoma" w:cs="Tahoma"/>
          <w:color w:val="auto"/>
          <w:lang w:eastAsia="en-US"/>
        </w:rPr>
        <w:t>ț</w:t>
      </w:r>
      <w:r w:rsidRPr="00B85FD6">
        <w:rPr>
          <w:rStyle w:val="apple-converted-space"/>
          <w:color w:val="auto"/>
          <w:lang w:eastAsia="en-US"/>
        </w:rPr>
        <w:t>ionale de tineret, reprezentări interna</w:t>
      </w:r>
      <w:r w:rsidRPr="00B85FD6">
        <w:rPr>
          <w:rStyle w:val="apple-converted-space"/>
          <w:rFonts w:ascii="Tahoma" w:hAnsi="Tahoma" w:cs="Tahoma"/>
          <w:color w:val="auto"/>
          <w:lang w:eastAsia="en-US"/>
        </w:rPr>
        <w:t>ț</w:t>
      </w:r>
      <w:r w:rsidRPr="00B85FD6">
        <w:rPr>
          <w:rStyle w:val="apple-converted-space"/>
          <w:color w:val="auto"/>
          <w:lang w:eastAsia="en-US"/>
        </w:rPr>
        <w:t>ionale.</w:t>
      </w:r>
    </w:p>
    <w:p w:rsidR="00C025D0" w:rsidRPr="00B85FD6"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B85FD6"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B85FD6">
        <w:rPr>
          <w:rStyle w:val="apple-converted-space"/>
          <w:color w:val="auto"/>
          <w:lang w:eastAsia="en-US"/>
        </w:rPr>
        <w:t xml:space="preserve">Art. 4- (1) În vederea finanţării proiectelor de tineret proprii </w:t>
      </w:r>
      <w:r w:rsidRPr="00B85FD6">
        <w:rPr>
          <w:rStyle w:val="apple-converted-space"/>
          <w:rFonts w:ascii="Tahoma" w:hAnsi="Tahoma" w:cs="Tahoma"/>
          <w:color w:val="auto"/>
          <w:lang w:eastAsia="en-US"/>
        </w:rPr>
        <w:t>ș</w:t>
      </w:r>
      <w:r w:rsidRPr="00B85FD6">
        <w:rPr>
          <w:rStyle w:val="apple-converted-space"/>
          <w:color w:val="auto"/>
          <w:lang w:eastAsia="en-US"/>
        </w:rPr>
        <w:t>i a proiectelor studen</w:t>
      </w:r>
      <w:r w:rsidRPr="00B85FD6">
        <w:rPr>
          <w:rStyle w:val="apple-converted-space"/>
          <w:rFonts w:ascii="Tahoma" w:hAnsi="Tahoma" w:cs="Tahoma"/>
          <w:color w:val="auto"/>
          <w:lang w:eastAsia="en-US"/>
        </w:rPr>
        <w:t>ț</w:t>
      </w:r>
      <w:r w:rsidRPr="00B85FD6">
        <w:rPr>
          <w:rStyle w:val="apple-converted-space"/>
          <w:color w:val="auto"/>
          <w:lang w:eastAsia="en-US"/>
        </w:rPr>
        <w:t>e</w:t>
      </w:r>
      <w:r w:rsidRPr="00B85FD6">
        <w:rPr>
          <w:rStyle w:val="apple-converted-space"/>
          <w:rFonts w:ascii="Tahoma" w:hAnsi="Tahoma" w:cs="Tahoma"/>
          <w:color w:val="auto"/>
          <w:lang w:eastAsia="en-US"/>
        </w:rPr>
        <w:t>ș</w:t>
      </w:r>
      <w:r w:rsidRPr="00B85FD6">
        <w:rPr>
          <w:rStyle w:val="apple-converted-space"/>
          <w:color w:val="auto"/>
          <w:lang w:eastAsia="en-US"/>
        </w:rPr>
        <w:t xml:space="preserve">ti proprii ale Ministerului Tineretului </w:t>
      </w:r>
      <w:r w:rsidRPr="00B85FD6">
        <w:rPr>
          <w:rStyle w:val="apple-converted-space"/>
          <w:rFonts w:ascii="Tahoma" w:hAnsi="Tahoma" w:cs="Tahoma"/>
          <w:color w:val="auto"/>
          <w:lang w:eastAsia="en-US"/>
        </w:rPr>
        <w:t>ș</w:t>
      </w:r>
      <w:r w:rsidRPr="00B85FD6">
        <w:rPr>
          <w:rStyle w:val="apple-converted-space"/>
          <w:color w:val="auto"/>
          <w:lang w:eastAsia="en-US"/>
        </w:rPr>
        <w:t xml:space="preserve">i Sportului </w:t>
      </w:r>
      <w:r w:rsidRPr="00B85FD6">
        <w:rPr>
          <w:rStyle w:val="apple-converted-space"/>
          <w:rFonts w:ascii="Tahoma" w:hAnsi="Tahoma" w:cs="Tahoma"/>
          <w:color w:val="auto"/>
          <w:lang w:eastAsia="en-US"/>
        </w:rPr>
        <w:t>ș</w:t>
      </w:r>
      <w:r w:rsidRPr="00B85FD6">
        <w:rPr>
          <w:rStyle w:val="apple-converted-space"/>
          <w:color w:val="auto"/>
          <w:lang w:eastAsia="en-US"/>
        </w:rPr>
        <w:t>i proiectelor de tineret proprii ale DJST/DSTMB, desfă</w:t>
      </w:r>
      <w:r w:rsidRPr="00B85FD6">
        <w:rPr>
          <w:rStyle w:val="apple-converted-space"/>
          <w:rFonts w:ascii="Tahoma" w:hAnsi="Tahoma" w:cs="Tahoma"/>
          <w:color w:val="auto"/>
          <w:lang w:eastAsia="en-US"/>
        </w:rPr>
        <w:t>ș</w:t>
      </w:r>
      <w:r w:rsidRPr="00B85FD6">
        <w:rPr>
          <w:rStyle w:val="apple-converted-space"/>
          <w:color w:val="auto"/>
          <w:lang w:eastAsia="en-US"/>
        </w:rPr>
        <w:t>urate pe teritoriul României, fără componentă interna</w:t>
      </w:r>
      <w:r w:rsidRPr="00B85FD6">
        <w:rPr>
          <w:rStyle w:val="apple-converted-space"/>
          <w:rFonts w:ascii="Tahoma" w:hAnsi="Tahoma" w:cs="Tahoma"/>
          <w:color w:val="auto"/>
          <w:lang w:eastAsia="en-US"/>
        </w:rPr>
        <w:t>ț</w:t>
      </w:r>
      <w:r w:rsidRPr="00B85FD6">
        <w:rPr>
          <w:rStyle w:val="apple-converted-space"/>
          <w:color w:val="auto"/>
          <w:lang w:eastAsia="en-US"/>
        </w:rPr>
        <w:t xml:space="preserve">ională, sunt necesare:  </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notă de fundamentare privind aprobarea calendarului întocmită la nivelul structurii iniţiatoare din cadrul MTS, respectiv al  DJST/DSTMB;</w:t>
      </w:r>
    </w:p>
    <w:p w:rsidR="00C025D0" w:rsidRPr="00B85FD6" w:rsidRDefault="00C025D0" w:rsidP="008C3869">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 xml:space="preserve"> calendarul de proiecte proprii al structurii iniţiatoare din cadrul MTS, respectiv al  DJST/DSTMB, aprobat de ordonatorul principal de credite;</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scrisoarea de inten</w:t>
      </w:r>
      <w:r w:rsidRPr="00B85FD6">
        <w:rPr>
          <w:rStyle w:val="apple-converted-space"/>
          <w:rFonts w:ascii="Tahoma" w:hAnsi="Tahoma" w:cs="Tahoma"/>
          <w:color w:val="auto"/>
          <w:lang w:eastAsia="en-US"/>
        </w:rPr>
        <w:t>ț</w:t>
      </w:r>
      <w:r w:rsidRPr="00B85FD6">
        <w:rPr>
          <w:rStyle w:val="apple-converted-space"/>
          <w:color w:val="auto"/>
          <w:lang w:eastAsia="en-US"/>
        </w:rPr>
        <w:t>ie/ invita</w:t>
      </w:r>
      <w:r w:rsidRPr="00B85FD6">
        <w:rPr>
          <w:rStyle w:val="apple-converted-space"/>
          <w:rFonts w:ascii="Tahoma" w:hAnsi="Tahoma" w:cs="Tahoma"/>
          <w:color w:val="auto"/>
          <w:lang w:eastAsia="en-US"/>
        </w:rPr>
        <w:t>ț</w:t>
      </w:r>
      <w:r w:rsidRPr="00B85FD6">
        <w:rPr>
          <w:rStyle w:val="apple-converted-space"/>
          <w:color w:val="auto"/>
          <w:lang w:eastAsia="en-US"/>
        </w:rPr>
        <w:t>ia MTS/DJST/DSTMB pentru structurile men</w:t>
      </w:r>
      <w:r w:rsidRPr="00B85FD6">
        <w:rPr>
          <w:rStyle w:val="apple-converted-space"/>
          <w:rFonts w:ascii="Tahoma" w:hAnsi="Tahoma" w:cs="Tahoma"/>
          <w:color w:val="auto"/>
          <w:lang w:eastAsia="en-US"/>
        </w:rPr>
        <w:t>ț</w:t>
      </w:r>
      <w:r w:rsidRPr="00B85FD6">
        <w:rPr>
          <w:rStyle w:val="apple-converted-space"/>
          <w:color w:val="auto"/>
          <w:lang w:eastAsia="en-US"/>
        </w:rPr>
        <w:t>ionate la art. 3, alin.(2), lit. a)  sau procedură de selec</w:t>
      </w:r>
      <w:r w:rsidRPr="00B85FD6">
        <w:rPr>
          <w:rStyle w:val="apple-converted-space"/>
          <w:rFonts w:ascii="Tahoma" w:hAnsi="Tahoma" w:cs="Tahoma"/>
          <w:color w:val="auto"/>
          <w:lang w:eastAsia="en-US"/>
        </w:rPr>
        <w:t>ț</w:t>
      </w:r>
      <w:r w:rsidRPr="00B85FD6">
        <w:rPr>
          <w:rStyle w:val="apple-converted-space"/>
          <w:color w:val="auto"/>
          <w:lang w:eastAsia="en-US"/>
        </w:rPr>
        <w:t>ie pentru organiza</w:t>
      </w:r>
      <w:r w:rsidRPr="00B85FD6">
        <w:rPr>
          <w:rStyle w:val="apple-converted-space"/>
          <w:rFonts w:ascii="Tahoma" w:hAnsi="Tahoma" w:cs="Tahoma"/>
          <w:color w:val="auto"/>
          <w:lang w:eastAsia="en-US"/>
        </w:rPr>
        <w:t>ț</w:t>
      </w:r>
      <w:r w:rsidRPr="00B85FD6">
        <w:rPr>
          <w:rStyle w:val="apple-converted-space"/>
          <w:color w:val="auto"/>
          <w:lang w:eastAsia="en-US"/>
        </w:rPr>
        <w:t>iile men</w:t>
      </w:r>
      <w:r w:rsidRPr="00B85FD6">
        <w:rPr>
          <w:rStyle w:val="apple-converted-space"/>
          <w:rFonts w:ascii="Tahoma" w:hAnsi="Tahoma" w:cs="Tahoma"/>
          <w:color w:val="auto"/>
          <w:lang w:eastAsia="en-US"/>
        </w:rPr>
        <w:t>ț</w:t>
      </w:r>
      <w:r w:rsidRPr="00B85FD6">
        <w:rPr>
          <w:rStyle w:val="apple-converted-space"/>
          <w:color w:val="auto"/>
          <w:lang w:eastAsia="en-US"/>
        </w:rPr>
        <w:t>ionate la art. 3, alin.(2), lit. b),  în cazul proiectelor desfă</w:t>
      </w:r>
      <w:r w:rsidRPr="00B85FD6">
        <w:rPr>
          <w:rStyle w:val="apple-converted-space"/>
          <w:rFonts w:ascii="Tahoma" w:hAnsi="Tahoma" w:cs="Tahoma"/>
          <w:color w:val="auto"/>
          <w:lang w:eastAsia="en-US"/>
        </w:rPr>
        <w:t>ș</w:t>
      </w:r>
      <w:r w:rsidRPr="00B85FD6">
        <w:rPr>
          <w:rStyle w:val="apple-converted-space"/>
          <w:color w:val="auto"/>
          <w:lang w:eastAsia="en-US"/>
        </w:rPr>
        <w:t>urate în colaborare;</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protocolul de colaborare, dacă este cazul;</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referat de necesitate;</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 xml:space="preserve">contract sau notă de comandă, dacă este cazul; </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documente de achiziţie publică întocmite de structura de specialitate, dacă este cazul;</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 xml:space="preserve">propunere de angajare </w:t>
      </w:r>
      <w:r w:rsidRPr="00B85FD6">
        <w:rPr>
          <w:rStyle w:val="apple-converted-space"/>
          <w:rFonts w:ascii="Tahoma" w:hAnsi="Tahoma" w:cs="Tahoma"/>
          <w:color w:val="auto"/>
          <w:lang w:eastAsia="en-US"/>
        </w:rPr>
        <w:t>ș</w:t>
      </w:r>
      <w:r w:rsidRPr="00B85FD6">
        <w:rPr>
          <w:rStyle w:val="apple-converted-space"/>
          <w:color w:val="auto"/>
          <w:lang w:eastAsia="en-US"/>
        </w:rPr>
        <w:t>i angajament bugetar;</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decont de cheltuieli;</w:t>
      </w:r>
    </w:p>
    <w:p w:rsidR="00C025D0" w:rsidRPr="00B85FD6" w:rsidRDefault="00C025D0" w:rsidP="00B277BA">
      <w:pPr>
        <w:pStyle w:val="ListParagraph"/>
        <w:numPr>
          <w:ilvl w:val="0"/>
          <w:numId w:val="2"/>
        </w:num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B85FD6">
        <w:rPr>
          <w:rStyle w:val="apple-converted-space"/>
          <w:color w:val="auto"/>
          <w:lang w:eastAsia="en-US"/>
        </w:rPr>
        <w:t>ordonanţare de plată.</w:t>
      </w:r>
    </w:p>
    <w:p w:rsidR="00C025D0" w:rsidRPr="00B85FD6" w:rsidRDefault="00C025D0" w:rsidP="00B43475">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B85FD6">
        <w:rPr>
          <w:rStyle w:val="apple-converted-space"/>
          <w:color w:val="auto"/>
          <w:lang w:eastAsia="en-US"/>
        </w:rPr>
        <w:t xml:space="preserve">(2) În vederea finanţării proiectelor de tineret proprii </w:t>
      </w:r>
      <w:r w:rsidRPr="00B85FD6">
        <w:rPr>
          <w:rStyle w:val="apple-converted-space"/>
          <w:rFonts w:ascii="Tahoma" w:hAnsi="Tahoma" w:cs="Tahoma"/>
          <w:color w:val="auto"/>
          <w:lang w:eastAsia="en-US"/>
        </w:rPr>
        <w:t>ș</w:t>
      </w:r>
      <w:r w:rsidRPr="00B85FD6">
        <w:rPr>
          <w:rStyle w:val="apple-converted-space"/>
          <w:color w:val="auto"/>
          <w:lang w:eastAsia="en-US"/>
        </w:rPr>
        <w:t>i a proiectelor studen</w:t>
      </w:r>
      <w:r w:rsidRPr="00B85FD6">
        <w:rPr>
          <w:rStyle w:val="apple-converted-space"/>
          <w:rFonts w:ascii="Tahoma" w:hAnsi="Tahoma" w:cs="Tahoma"/>
          <w:color w:val="auto"/>
          <w:lang w:eastAsia="en-US"/>
        </w:rPr>
        <w:t>ț</w:t>
      </w:r>
      <w:r w:rsidRPr="00B85FD6">
        <w:rPr>
          <w:rStyle w:val="apple-converted-space"/>
          <w:color w:val="auto"/>
          <w:lang w:eastAsia="en-US"/>
        </w:rPr>
        <w:t>e</w:t>
      </w:r>
      <w:r w:rsidRPr="00B85FD6">
        <w:rPr>
          <w:rStyle w:val="apple-converted-space"/>
          <w:rFonts w:ascii="Tahoma" w:hAnsi="Tahoma" w:cs="Tahoma"/>
          <w:color w:val="auto"/>
          <w:lang w:eastAsia="en-US"/>
        </w:rPr>
        <w:t>ș</w:t>
      </w:r>
      <w:r w:rsidRPr="00B85FD6">
        <w:rPr>
          <w:rStyle w:val="apple-converted-space"/>
          <w:color w:val="auto"/>
          <w:lang w:eastAsia="en-US"/>
        </w:rPr>
        <w:t xml:space="preserve">ti proprii ale Ministerului Tineretului </w:t>
      </w:r>
      <w:r w:rsidRPr="00B85FD6">
        <w:rPr>
          <w:rStyle w:val="apple-converted-space"/>
          <w:rFonts w:ascii="Tahoma" w:hAnsi="Tahoma" w:cs="Tahoma"/>
          <w:color w:val="auto"/>
          <w:lang w:eastAsia="en-US"/>
        </w:rPr>
        <w:t>ș</w:t>
      </w:r>
      <w:r w:rsidRPr="00B85FD6">
        <w:rPr>
          <w:rStyle w:val="apple-converted-space"/>
          <w:color w:val="auto"/>
          <w:lang w:eastAsia="en-US"/>
        </w:rPr>
        <w:t xml:space="preserve">i Sportului </w:t>
      </w:r>
      <w:r w:rsidRPr="00B85FD6">
        <w:rPr>
          <w:rStyle w:val="apple-converted-space"/>
          <w:rFonts w:ascii="Tahoma" w:hAnsi="Tahoma" w:cs="Tahoma"/>
          <w:color w:val="auto"/>
          <w:lang w:eastAsia="en-US"/>
        </w:rPr>
        <w:t>ș</w:t>
      </w:r>
      <w:r w:rsidRPr="00B85FD6">
        <w:rPr>
          <w:rStyle w:val="apple-converted-space"/>
          <w:color w:val="auto"/>
          <w:lang w:eastAsia="en-US"/>
        </w:rPr>
        <w:t>i a proiectelor de tineret proprii ale DJST/DSTMB, cu componentă interna</w:t>
      </w:r>
      <w:r w:rsidRPr="00B85FD6">
        <w:rPr>
          <w:rStyle w:val="apple-converted-space"/>
          <w:rFonts w:ascii="Tahoma" w:hAnsi="Tahoma" w:cs="Tahoma"/>
          <w:color w:val="auto"/>
          <w:lang w:eastAsia="en-US"/>
        </w:rPr>
        <w:t>ț</w:t>
      </w:r>
      <w:r w:rsidRPr="00B85FD6">
        <w:rPr>
          <w:rStyle w:val="apple-converted-space"/>
          <w:color w:val="auto"/>
          <w:lang w:eastAsia="en-US"/>
        </w:rPr>
        <w:t>ională, sunt necesare:</w:t>
      </w:r>
    </w:p>
    <w:p w:rsidR="00C025D0" w:rsidRPr="00B85FD6" w:rsidRDefault="00C025D0" w:rsidP="00B43475">
      <w:pP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lang w:eastAsia="en-US"/>
        </w:rPr>
      </w:pPr>
      <w:r w:rsidRPr="00B85FD6">
        <w:rPr>
          <w:rStyle w:val="apple-converted-space"/>
          <w:lang w:eastAsia="en-US"/>
        </w:rPr>
        <w:t>a) documentele men</w:t>
      </w:r>
      <w:r w:rsidRPr="00B85FD6">
        <w:rPr>
          <w:rStyle w:val="apple-converted-space"/>
          <w:rFonts w:ascii="Tahoma" w:hAnsi="Tahoma" w:cs="Tahoma"/>
          <w:lang w:eastAsia="en-US"/>
        </w:rPr>
        <w:t>ț</w:t>
      </w:r>
      <w:r w:rsidRPr="00B85FD6">
        <w:rPr>
          <w:rStyle w:val="apple-converted-space"/>
          <w:lang w:eastAsia="en-US"/>
        </w:rPr>
        <w:t>ionate la alin. (1);</w:t>
      </w:r>
    </w:p>
    <w:p w:rsidR="00C025D0" w:rsidRPr="00B85FD6" w:rsidRDefault="00C025D0" w:rsidP="00B43475">
      <w:pPr>
        <w:pBdr>
          <w:top w:val="none" w:sz="0" w:space="0" w:color="auto"/>
          <w:left w:val="none" w:sz="0" w:space="0" w:color="auto"/>
          <w:bottom w:val="none" w:sz="0" w:space="0" w:color="auto"/>
          <w:right w:val="none" w:sz="0" w:space="0" w:color="auto"/>
          <w:bar w:val="none" w:sz="0" w:color="auto"/>
        </w:pBdr>
        <w:tabs>
          <w:tab w:val="left" w:pos="1455"/>
        </w:tabs>
        <w:spacing w:line="360" w:lineRule="auto"/>
        <w:ind w:right="425"/>
        <w:jc w:val="both"/>
      </w:pPr>
      <w:r w:rsidRPr="00B85FD6">
        <w:t>b) pentru proiectele desfă</w:t>
      </w:r>
      <w:r w:rsidRPr="00B85FD6">
        <w:rPr>
          <w:rFonts w:ascii="Tahoma" w:hAnsi="Tahoma" w:cs="Tahoma"/>
        </w:rPr>
        <w:t>ș</w:t>
      </w:r>
      <w:r w:rsidRPr="00B85FD6">
        <w:t>urate în alte ţări:</w:t>
      </w:r>
      <w:r w:rsidRPr="00B85FD6">
        <w:rPr>
          <w:b/>
          <w:bCs/>
        </w:rPr>
        <w:t xml:space="preserve"> </w:t>
      </w:r>
      <w:r w:rsidRPr="00B85FD6">
        <w:t>invitaţie din partea organizatorilor redactată într-o limbă de circulaţie internaţională, însoţită de traducerea neoficial</w:t>
      </w:r>
      <w:r w:rsidRPr="00B85FD6">
        <w:rPr>
          <w:lang w:val="ro-RO"/>
        </w:rPr>
        <w:t xml:space="preserve">ă în limba română, realizată de către </w:t>
      </w:r>
      <w:r w:rsidRPr="00B85FD6">
        <w:t>structura de specialitate cu atribuţii în relaţii internaţionale din cadrul MTS; invitaţia trebuie să includă condiţiile financiare în care urmează a se derula proiectul;</w:t>
      </w:r>
    </w:p>
    <w:p w:rsidR="00C025D0" w:rsidRPr="00B85FD6" w:rsidRDefault="00C025D0" w:rsidP="00B43475">
      <w:pPr>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60"/>
        <w:jc w:val="both"/>
      </w:pPr>
      <w:r w:rsidRPr="00B85FD6">
        <w:t>c) pentru proiectele desfă</w:t>
      </w:r>
      <w:r w:rsidRPr="00B85FD6">
        <w:rPr>
          <w:rFonts w:ascii="Tahoma" w:hAnsi="Tahoma" w:cs="Tahoma"/>
        </w:rPr>
        <w:t>ș</w:t>
      </w:r>
      <w:r w:rsidRPr="00B85FD6">
        <w:t xml:space="preserve">urate în România: lista participanţilor, cu menţionarea vârstei </w:t>
      </w:r>
      <w:r w:rsidRPr="00B85FD6">
        <w:rPr>
          <w:rFonts w:ascii="Tahoma" w:hAnsi="Tahoma" w:cs="Tahoma"/>
        </w:rPr>
        <w:t>ș</w:t>
      </w:r>
      <w:r w:rsidRPr="00B85FD6">
        <w:t>i a apartenenţei la organizaţia neguvernamentală/ instituţia. În vederea cazării oaspeţilor, va fi specificat sexul fiecărui participant;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 xml:space="preserve"> (</w:t>
      </w:r>
      <w:r>
        <w:rPr>
          <w:rStyle w:val="apple-converted-space"/>
          <w:color w:val="auto"/>
          <w:lang w:eastAsia="en-US"/>
        </w:rPr>
        <w:t>3</w:t>
      </w:r>
      <w:r w:rsidRPr="004D03DD">
        <w:rPr>
          <w:rStyle w:val="apple-converted-space"/>
          <w:color w:val="auto"/>
          <w:lang w:eastAsia="en-US"/>
        </w:rPr>
        <w:t>) Fiecare structură de specialitate din cadrul MTS va întocmi un calendar de proiecte proprii pe care le derulează, în baza unei note de fundamentare.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w:t>
      </w:r>
      <w:r>
        <w:rPr>
          <w:rStyle w:val="apple-converted-space"/>
          <w:color w:val="auto"/>
          <w:lang w:eastAsia="en-US"/>
        </w:rPr>
        <w:t>4</w:t>
      </w:r>
      <w:r w:rsidRPr="004D03DD">
        <w:rPr>
          <w:rStyle w:val="apple-converted-space"/>
          <w:color w:val="auto"/>
          <w:lang w:eastAsia="en-US"/>
        </w:rPr>
        <w:t>) Fiecare DJST/DSTMB va întocmi un calendar de proiecte proprii, în baza unei note de fundamentare. Calendarul de proiecte proprii va fi supus aprobării conducerii MTS.</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u w:color="FF0000"/>
          <w:lang w:eastAsia="en-US"/>
        </w:rPr>
      </w:pPr>
      <w:r w:rsidRPr="004D03DD">
        <w:rPr>
          <w:rStyle w:val="apple-converted-space"/>
          <w:rFonts w:ascii="Times New Roman" w:hAnsi="Times New Roman" w:cs="Times New Roman"/>
          <w:color w:val="auto"/>
          <w:lang w:eastAsia="en-US"/>
        </w:rPr>
        <w:t>(</w:t>
      </w:r>
      <w:r>
        <w:rPr>
          <w:rStyle w:val="apple-converted-space"/>
          <w:rFonts w:ascii="Times New Roman" w:hAnsi="Times New Roman" w:cs="Times New Roman"/>
          <w:color w:val="auto"/>
          <w:lang w:eastAsia="en-US"/>
        </w:rPr>
        <w:t>5</w:t>
      </w:r>
      <w:r w:rsidRPr="004D03DD">
        <w:rPr>
          <w:rStyle w:val="apple-converted-space"/>
          <w:rFonts w:ascii="Times New Roman" w:hAnsi="Times New Roman" w:cs="Times New Roman"/>
          <w:color w:val="auto"/>
          <w:lang w:eastAsia="en-US"/>
        </w:rPr>
        <w:t xml:space="preserve">) În cazul în care, după decontarea cheltuielilor din cadrul proiectelor care fac parte din calendarul de proiecte proprii se constată că rămân sume de bani necheltuite, structurile responsabile din cadrul MTS/DJST/DSTMB, după caz, pot propune modificarea calendarului de proiecte proprii. Aceasta se face pe baza unei note de </w:t>
      </w:r>
      <w:r w:rsidRPr="004D03DD">
        <w:rPr>
          <w:rStyle w:val="apple-converted-space"/>
          <w:rFonts w:ascii="Times New Roman" w:hAnsi="Times New Roman" w:cs="Times New Roman"/>
          <w:color w:val="auto"/>
          <w:u w:color="FF0000"/>
          <w:lang w:eastAsia="en-US"/>
        </w:rPr>
        <w:t>fundamentare</w:t>
      </w:r>
      <w:r w:rsidRPr="004D03DD">
        <w:rPr>
          <w:rStyle w:val="apple-converted-space"/>
          <w:rFonts w:ascii="Times New Roman" w:hAnsi="Times New Roman" w:cs="Times New Roman"/>
          <w:color w:val="auto"/>
          <w:lang w:eastAsia="en-US"/>
        </w:rPr>
        <w:t xml:space="preserve"> </w:t>
      </w:r>
      <w:r w:rsidRPr="004D03DD">
        <w:rPr>
          <w:rStyle w:val="apple-converted-space"/>
          <w:rFonts w:ascii="Times New Roman" w:hAnsi="Times New Roman" w:cs="Times New Roman"/>
          <w:color w:val="auto"/>
          <w:u w:color="FF0000"/>
          <w:lang w:eastAsia="en-US"/>
        </w:rPr>
        <w:t>motivată.</w:t>
      </w:r>
      <w:r w:rsidRPr="004D03DD">
        <w:rPr>
          <w:rStyle w:val="apple-converted-space"/>
          <w:rFonts w:ascii="Times New Roman" w:hAnsi="Times New Roman" w:cs="Times New Roman"/>
          <w:color w:val="auto"/>
          <w:lang w:eastAsia="en-US"/>
        </w:rPr>
        <w:t xml:space="preserve"> Nota de </w:t>
      </w:r>
      <w:r w:rsidRPr="004D03DD">
        <w:rPr>
          <w:rStyle w:val="apple-converted-space"/>
          <w:rFonts w:ascii="Times New Roman" w:hAnsi="Times New Roman" w:cs="Times New Roman"/>
          <w:color w:val="auto"/>
          <w:u w:color="FF0000"/>
          <w:lang w:eastAsia="en-US"/>
        </w:rPr>
        <w:t>fundamentare</w:t>
      </w:r>
      <w:r w:rsidRPr="004D03DD">
        <w:rPr>
          <w:rStyle w:val="apple-converted-space"/>
          <w:rFonts w:ascii="Times New Roman" w:hAnsi="Times New Roman" w:cs="Times New Roman"/>
          <w:color w:val="auto"/>
          <w:lang w:eastAsia="en-US"/>
        </w:rPr>
        <w:t xml:space="preserve"> se supune aprobării conducerii MTS </w:t>
      </w:r>
      <w:r w:rsidRPr="004D03DD">
        <w:rPr>
          <w:rStyle w:val="apple-converted-space"/>
          <w:rFonts w:ascii="Tahoma" w:hAnsi="Tahoma" w:cs="Tahoma"/>
          <w:color w:val="auto"/>
          <w:lang w:eastAsia="en-US"/>
        </w:rPr>
        <w:t>ș</w:t>
      </w:r>
      <w:r w:rsidRPr="004D03DD">
        <w:rPr>
          <w:rStyle w:val="apple-converted-space"/>
          <w:rFonts w:ascii="Times New Roman" w:hAnsi="Times New Roman" w:cs="Times New Roman"/>
          <w:color w:val="auto"/>
          <w:lang w:eastAsia="en-US"/>
        </w:rPr>
        <w:t xml:space="preserve">i este obligatorie pentru modificarea calendarului </w:t>
      </w:r>
      <w:r w:rsidRPr="004D03DD">
        <w:rPr>
          <w:rStyle w:val="apple-converted-space"/>
          <w:rFonts w:ascii="Times New Roman" w:hAnsi="Times New Roman" w:cs="Times New Roman"/>
          <w:color w:val="auto"/>
          <w:u w:color="FF0000"/>
          <w:lang w:eastAsia="en-US"/>
        </w:rPr>
        <w:t xml:space="preserve">de proiecte proprii. </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w:t>
      </w:r>
      <w:r>
        <w:rPr>
          <w:rStyle w:val="apple-converted-space"/>
          <w:rFonts w:ascii="Times New Roman" w:hAnsi="Times New Roman" w:cs="Times New Roman"/>
          <w:color w:val="auto"/>
          <w:sz w:val="24"/>
          <w:szCs w:val="24"/>
          <w:lang w:eastAsia="en-US"/>
        </w:rPr>
        <w:t>6</w:t>
      </w:r>
      <w:r w:rsidRPr="004D03DD">
        <w:rPr>
          <w:rStyle w:val="apple-converted-space"/>
          <w:rFonts w:ascii="Times New Roman" w:hAnsi="Times New Roman" w:cs="Times New Roman"/>
          <w:color w:val="auto"/>
          <w:sz w:val="24"/>
          <w:szCs w:val="24"/>
          <w:lang w:eastAsia="en-US"/>
        </w:rPr>
        <w:t>) În situaţia în care, în urma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urării Concursului Local de Proiecte organizat de DJST/DSTMB,rămân sume nealocate, acestea pot fi transferate pentru proiectele proprii, cu aprobarea conducerii MTS.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w:t>
      </w:r>
      <w:r>
        <w:rPr>
          <w:rStyle w:val="apple-converted-space"/>
          <w:color w:val="auto"/>
          <w:lang w:eastAsia="en-US"/>
        </w:rPr>
        <w:t>7</w:t>
      </w:r>
      <w:r w:rsidRPr="004D03DD">
        <w:rPr>
          <w:rStyle w:val="apple-converted-space"/>
          <w:color w:val="auto"/>
          <w:lang w:eastAsia="en-US"/>
        </w:rPr>
        <w:t>) În cadrul aceluia</w:t>
      </w:r>
      <w:r w:rsidRPr="004D03DD">
        <w:rPr>
          <w:rStyle w:val="apple-converted-space"/>
          <w:rFonts w:ascii="Tahoma" w:hAnsi="Tahoma" w:cs="Tahoma"/>
          <w:color w:val="auto"/>
          <w:lang w:eastAsia="en-US"/>
        </w:rPr>
        <w:t>ș</w:t>
      </w:r>
      <w:r w:rsidRPr="004D03DD">
        <w:rPr>
          <w:rStyle w:val="apple-converted-space"/>
          <w:color w:val="auto"/>
          <w:lang w:eastAsia="en-US"/>
        </w:rPr>
        <w:t>i proiect se pot face redistribuiri între capitolele de cheltuieli fără a se depă</w:t>
      </w:r>
      <w:r w:rsidRPr="004D03DD">
        <w:rPr>
          <w:rStyle w:val="apple-converted-space"/>
          <w:rFonts w:ascii="Tahoma" w:hAnsi="Tahoma" w:cs="Tahoma"/>
          <w:color w:val="auto"/>
          <w:lang w:eastAsia="en-US"/>
        </w:rPr>
        <w:t>ș</w:t>
      </w:r>
      <w:r w:rsidRPr="004D03DD">
        <w:rPr>
          <w:rStyle w:val="apple-converted-space"/>
          <w:color w:val="auto"/>
          <w:lang w:eastAsia="en-US"/>
        </w:rPr>
        <w:t>i bugetul total alocat proiectului, cu aprobarea conducerii MTS, în baza unei justificări.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w:t>
      </w:r>
      <w:r>
        <w:rPr>
          <w:rStyle w:val="apple-converted-space"/>
          <w:color w:val="auto"/>
          <w:lang w:eastAsia="en-US"/>
        </w:rPr>
        <w:t>8</w:t>
      </w:r>
      <w:r w:rsidRPr="004D03DD">
        <w:rPr>
          <w:rStyle w:val="apple-converted-space"/>
          <w:color w:val="auto"/>
          <w:lang w:eastAsia="en-US"/>
        </w:rPr>
        <w:t xml:space="preserve">) În situaţia în care DJST/DSTMB nu respectă prevederile alin. (6), alin. (7) </w:t>
      </w:r>
      <w:r w:rsidRPr="004D03DD">
        <w:rPr>
          <w:rStyle w:val="apple-converted-space"/>
          <w:rFonts w:ascii="Tahoma" w:hAnsi="Tahoma" w:cs="Tahoma"/>
          <w:color w:val="auto"/>
          <w:lang w:eastAsia="en-US"/>
        </w:rPr>
        <w:t>ș</w:t>
      </w:r>
      <w:r w:rsidRPr="004D03DD">
        <w:rPr>
          <w:rStyle w:val="apple-converted-space"/>
          <w:color w:val="auto"/>
          <w:lang w:eastAsia="en-US"/>
        </w:rPr>
        <w:t>i alin. (8) al prezentului articol, sumele aferente proiectelor implementate pentru care nu s-a obţinut aprobarea conducerii MTS, vor fi deduse din viramentele următoare care se vor efectua de către MTS către DJST/DSTMB.</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rPr>
          <w:rStyle w:val="apple-converted-space"/>
          <w:color w:val="auto"/>
          <w:lang w:eastAsia="en-US"/>
        </w:rPr>
      </w:pP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5</w:t>
      </w:r>
      <w:r>
        <w:rPr>
          <w:rStyle w:val="apple-converted-space"/>
          <w:color w:val="auto"/>
          <w:lang w:eastAsia="en-US"/>
        </w:rPr>
        <w:t xml:space="preserve"> - </w:t>
      </w:r>
      <w:r w:rsidRPr="004D03DD">
        <w:rPr>
          <w:rStyle w:val="apple-converted-space"/>
          <w:color w:val="auto"/>
          <w:lang w:eastAsia="en-US"/>
        </w:rPr>
        <w:t xml:space="preserve">(1) Criteriile minimale obligatorii pentru </w:t>
      </w:r>
      <w:r w:rsidRPr="004D03DD">
        <w:rPr>
          <w:rStyle w:val="ln2tarticol"/>
          <w:color w:val="auto"/>
          <w:lang w:val="ro-RO" w:eastAsia="en-US"/>
        </w:rPr>
        <w:t>ini</w:t>
      </w:r>
      <w:r w:rsidRPr="004D03DD">
        <w:rPr>
          <w:rStyle w:val="ln2tarticol"/>
          <w:rFonts w:ascii="Tahoma" w:hAnsi="Tahoma"/>
          <w:color w:val="auto"/>
          <w:lang w:val="ro-RO" w:eastAsia="en-US"/>
        </w:rPr>
        <w:t>ț</w:t>
      </w:r>
      <w:r w:rsidRPr="004D03DD">
        <w:rPr>
          <w:rStyle w:val="ln2tarticol"/>
          <w:color w:val="auto"/>
          <w:lang w:val="ro-RO" w:eastAsia="en-US"/>
        </w:rPr>
        <w:t xml:space="preserve">ierea unor propuneri de colaborare </w:t>
      </w:r>
      <w:r w:rsidRPr="004D03DD">
        <w:rPr>
          <w:rStyle w:val="apple-converted-space"/>
          <w:color w:val="auto"/>
          <w:lang w:eastAsia="en-US"/>
        </w:rPr>
        <w:t>de către MTS sunt: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a) tipul de activitate pentru care MTS propune colaborarea este prevăzut în atribu</w:t>
      </w:r>
      <w:r w:rsidRPr="004D03DD">
        <w:rPr>
          <w:rStyle w:val="apple-converted-space"/>
          <w:rFonts w:ascii="Tahoma" w:hAnsi="Tahoma" w:cs="Tahoma"/>
          <w:color w:val="auto"/>
          <w:lang w:eastAsia="en-US"/>
        </w:rPr>
        <w:t>ț</w:t>
      </w:r>
      <w:r w:rsidRPr="004D03DD">
        <w:rPr>
          <w:rStyle w:val="apple-converted-space"/>
          <w:color w:val="auto"/>
          <w:lang w:eastAsia="en-US"/>
        </w:rPr>
        <w:t>iile/scopul/obiectivele/activită</w:t>
      </w:r>
      <w:r w:rsidRPr="004D03DD">
        <w:rPr>
          <w:rStyle w:val="apple-converted-space"/>
          <w:rFonts w:ascii="Tahoma" w:hAnsi="Tahoma" w:cs="Tahoma"/>
          <w:color w:val="auto"/>
          <w:lang w:eastAsia="en-US"/>
        </w:rPr>
        <w:t>ț</w:t>
      </w:r>
      <w:r w:rsidRPr="004D03DD">
        <w:rPr>
          <w:rStyle w:val="apple-converted-space"/>
          <w:color w:val="auto"/>
          <w:lang w:eastAsia="en-US"/>
        </w:rPr>
        <w:t>ile organizaţiei căreia i se propune colaborarea;</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b)  structura cu care MTS î</w:t>
      </w:r>
      <w:r w:rsidRPr="004D03DD">
        <w:rPr>
          <w:rStyle w:val="apple-converted-space"/>
          <w:rFonts w:ascii="Tahoma" w:hAnsi="Tahoma" w:cs="Tahoma"/>
          <w:color w:val="auto"/>
          <w:lang w:eastAsia="en-US"/>
        </w:rPr>
        <w:t>ș</w:t>
      </w:r>
      <w:r w:rsidRPr="004D03DD">
        <w:rPr>
          <w:rStyle w:val="apple-converted-space"/>
          <w:color w:val="auto"/>
          <w:lang w:eastAsia="en-US"/>
        </w:rPr>
        <w:t>i propune să colaboreze să aibă capacitatea de implementare a activită</w:t>
      </w:r>
      <w:r w:rsidRPr="004D03DD">
        <w:rPr>
          <w:rStyle w:val="apple-converted-space"/>
          <w:rFonts w:ascii="Tahoma" w:hAnsi="Tahoma" w:cs="Tahoma"/>
          <w:color w:val="auto"/>
          <w:lang w:eastAsia="en-US"/>
        </w:rPr>
        <w:t>ț</w:t>
      </w:r>
      <w:r w:rsidRPr="004D03DD">
        <w:rPr>
          <w:rStyle w:val="apple-converted-space"/>
          <w:color w:val="auto"/>
          <w:lang w:eastAsia="en-US"/>
        </w:rPr>
        <w:t>ilor în care este implicată (resurse umane, materiale, experienţă în domeniu);</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c) structura cu care MTS î</w:t>
      </w:r>
      <w:r w:rsidRPr="004D03DD">
        <w:rPr>
          <w:rStyle w:val="apple-converted-space"/>
          <w:rFonts w:ascii="Tahoma" w:hAnsi="Tahoma" w:cs="Tahoma"/>
          <w:color w:val="auto"/>
          <w:lang w:eastAsia="en-US"/>
        </w:rPr>
        <w:t>ș</w:t>
      </w:r>
      <w:r w:rsidRPr="004D03DD">
        <w:rPr>
          <w:rStyle w:val="apple-converted-space"/>
          <w:color w:val="auto"/>
          <w:lang w:eastAsia="en-US"/>
        </w:rPr>
        <w:t xml:space="preserve">i propune să colaboreze a respectat obligaţiile prevăzute în convenţii/protocoale/contracte de finanţare încheiate cu MTS </w:t>
      </w:r>
      <w:r w:rsidRPr="004D03DD">
        <w:rPr>
          <w:rStyle w:val="apple-converted-space"/>
          <w:rFonts w:ascii="Tahoma" w:hAnsi="Tahoma" w:cs="Tahoma"/>
          <w:color w:val="auto"/>
          <w:lang w:eastAsia="en-US"/>
        </w:rPr>
        <w:t>ș</w:t>
      </w:r>
      <w:r w:rsidRPr="004D03DD">
        <w:rPr>
          <w:rStyle w:val="apple-converted-space"/>
          <w:color w:val="auto"/>
          <w:lang w:eastAsia="en-US"/>
        </w:rPr>
        <w:t>i cu DJST/DSTMB, în ultimii doi ani, dacă este cazul.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 xml:space="preserve"> (2) Criteriile minimale obligatorii pentru </w:t>
      </w:r>
      <w:r w:rsidRPr="004D03DD">
        <w:rPr>
          <w:rStyle w:val="ln2tarticol"/>
          <w:color w:val="auto"/>
          <w:lang w:val="ro-RO" w:eastAsia="en-US"/>
        </w:rPr>
        <w:t>ini</w:t>
      </w:r>
      <w:r w:rsidRPr="004D03DD">
        <w:rPr>
          <w:rStyle w:val="ln2tarticol"/>
          <w:rFonts w:ascii="Tahoma" w:hAnsi="Tahoma"/>
          <w:color w:val="auto"/>
          <w:lang w:val="ro-RO" w:eastAsia="en-US"/>
        </w:rPr>
        <w:t>ț</w:t>
      </w:r>
      <w:r w:rsidRPr="004D03DD">
        <w:rPr>
          <w:rStyle w:val="ln2tarticol"/>
          <w:color w:val="auto"/>
          <w:lang w:val="ro-RO" w:eastAsia="en-US"/>
        </w:rPr>
        <w:t xml:space="preserve">ierea unor propuneri de colaborare </w:t>
      </w:r>
      <w:r w:rsidRPr="004D03DD">
        <w:rPr>
          <w:rStyle w:val="apple-converted-space"/>
          <w:color w:val="auto"/>
          <w:lang w:eastAsia="en-US"/>
        </w:rPr>
        <w:t>de către DJST/DSTMB sunt: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a) tipul de activitate pentru care DJST/ DSTMB propune colaboarea este prevăzut în atribu</w:t>
      </w:r>
      <w:r w:rsidRPr="004D03DD">
        <w:rPr>
          <w:rStyle w:val="apple-converted-space"/>
          <w:rFonts w:ascii="Tahoma" w:hAnsi="Tahoma" w:cs="Tahoma"/>
          <w:color w:val="auto"/>
          <w:lang w:eastAsia="en-US"/>
        </w:rPr>
        <w:t>ț</w:t>
      </w:r>
      <w:r w:rsidRPr="004D03DD">
        <w:rPr>
          <w:rStyle w:val="apple-converted-space"/>
          <w:color w:val="auto"/>
          <w:lang w:eastAsia="en-US"/>
        </w:rPr>
        <w:t>iile/scopul/obiectivele/activită</w:t>
      </w:r>
      <w:r w:rsidRPr="004D03DD">
        <w:rPr>
          <w:rStyle w:val="apple-converted-space"/>
          <w:rFonts w:ascii="Tahoma" w:hAnsi="Tahoma" w:cs="Tahoma"/>
          <w:color w:val="auto"/>
          <w:lang w:eastAsia="en-US"/>
        </w:rPr>
        <w:t>ț</w:t>
      </w:r>
      <w:r w:rsidRPr="004D03DD">
        <w:rPr>
          <w:rStyle w:val="apple-converted-space"/>
          <w:color w:val="auto"/>
          <w:lang w:eastAsia="en-US"/>
        </w:rPr>
        <w:t>ile organizaţiei căreia i se propune colaborarea;</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b) structura cu care DJST/ DSTMB î</w:t>
      </w:r>
      <w:r w:rsidRPr="004D03DD">
        <w:rPr>
          <w:rStyle w:val="apple-converted-space"/>
          <w:rFonts w:ascii="Tahoma" w:hAnsi="Tahoma" w:cs="Tahoma"/>
          <w:color w:val="auto"/>
          <w:lang w:eastAsia="en-US"/>
        </w:rPr>
        <w:t>ș</w:t>
      </w:r>
      <w:r w:rsidRPr="004D03DD">
        <w:rPr>
          <w:rStyle w:val="apple-converted-space"/>
          <w:color w:val="auto"/>
          <w:lang w:eastAsia="en-US"/>
        </w:rPr>
        <w:t>i propune să colaboreze să aibă capacitatea de implementare a activită</w:t>
      </w:r>
      <w:r w:rsidRPr="004D03DD">
        <w:rPr>
          <w:rStyle w:val="apple-converted-space"/>
          <w:rFonts w:ascii="Tahoma" w:hAnsi="Tahoma" w:cs="Tahoma"/>
          <w:color w:val="auto"/>
          <w:lang w:eastAsia="en-US"/>
        </w:rPr>
        <w:t>ț</w:t>
      </w:r>
      <w:r w:rsidRPr="004D03DD">
        <w:rPr>
          <w:rStyle w:val="apple-converted-space"/>
          <w:color w:val="auto"/>
          <w:lang w:eastAsia="en-US"/>
        </w:rPr>
        <w:t>ilor în care este implicată (resurse umane, materiale, experienţă în domeniu) la nivel jude</w:t>
      </w:r>
      <w:r w:rsidRPr="004D03DD">
        <w:rPr>
          <w:rStyle w:val="apple-converted-space"/>
          <w:rFonts w:ascii="Tahoma" w:hAnsi="Tahoma" w:cs="Tahoma"/>
          <w:color w:val="auto"/>
          <w:lang w:eastAsia="en-US"/>
        </w:rPr>
        <w:t>ț</w:t>
      </w:r>
      <w:r w:rsidRPr="004D03DD">
        <w:rPr>
          <w:rStyle w:val="apple-converted-space"/>
          <w:color w:val="auto"/>
          <w:lang w:eastAsia="en-US"/>
        </w:rPr>
        <w:t>ean/local;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c) structura cu care DJST/DSTMB î</w:t>
      </w:r>
      <w:r w:rsidRPr="004D03DD">
        <w:rPr>
          <w:rStyle w:val="apple-converted-space"/>
          <w:rFonts w:ascii="Tahoma" w:hAnsi="Tahoma" w:cs="Tahoma"/>
          <w:color w:val="auto"/>
          <w:lang w:eastAsia="en-US"/>
        </w:rPr>
        <w:t>ș</w:t>
      </w:r>
      <w:r w:rsidRPr="004D03DD">
        <w:rPr>
          <w:rStyle w:val="apple-converted-space"/>
          <w:color w:val="auto"/>
          <w:lang w:eastAsia="en-US"/>
        </w:rPr>
        <w:t xml:space="preserve">i propune să colaboreze a respectat obligaţiile prevăzute în convenţii/ protocoale/ contracte de finanţare încheiate cu MTS </w:t>
      </w:r>
      <w:r w:rsidRPr="004D03DD">
        <w:rPr>
          <w:rStyle w:val="apple-converted-space"/>
          <w:rFonts w:ascii="Tahoma" w:hAnsi="Tahoma" w:cs="Tahoma"/>
          <w:color w:val="auto"/>
          <w:lang w:eastAsia="en-US"/>
        </w:rPr>
        <w:t>ș</w:t>
      </w:r>
      <w:r w:rsidRPr="004D03DD">
        <w:rPr>
          <w:rStyle w:val="apple-converted-space"/>
          <w:color w:val="auto"/>
          <w:lang w:eastAsia="en-US"/>
        </w:rPr>
        <w:t>i cu DJST/DSTMB, în ultimii doi ani, dacă este cazul.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 xml:space="preserve">(3) Iniţiativa colaborării aparţine doar MTS, DJST/DSTMB, după caz </w:t>
      </w:r>
      <w:r w:rsidRPr="004D03DD">
        <w:rPr>
          <w:rStyle w:val="apple-converted-space"/>
          <w:rFonts w:ascii="Tahoma" w:hAnsi="Tahoma" w:cs="Tahoma"/>
          <w:color w:val="auto"/>
          <w:lang w:eastAsia="en-US"/>
        </w:rPr>
        <w:t>ș</w:t>
      </w:r>
      <w:r w:rsidRPr="004D03DD">
        <w:rPr>
          <w:rStyle w:val="apple-converted-space"/>
          <w:color w:val="auto"/>
          <w:lang w:eastAsia="en-US"/>
        </w:rPr>
        <w:t>i se formalizează printr-o scrisoare de inten</w:t>
      </w:r>
      <w:r w:rsidRPr="004D03DD">
        <w:rPr>
          <w:rStyle w:val="apple-converted-space"/>
          <w:rFonts w:ascii="Tahoma" w:hAnsi="Tahoma" w:cs="Tahoma"/>
          <w:color w:val="auto"/>
          <w:lang w:eastAsia="en-US"/>
        </w:rPr>
        <w:t>ț</w:t>
      </w:r>
      <w:r w:rsidRPr="004D03DD">
        <w:rPr>
          <w:rStyle w:val="apple-converted-space"/>
          <w:color w:val="auto"/>
          <w:lang w:eastAsia="en-US"/>
        </w:rPr>
        <w:t>ie/invita</w:t>
      </w:r>
      <w:r w:rsidRPr="004D03DD">
        <w:rPr>
          <w:rStyle w:val="apple-converted-space"/>
          <w:rFonts w:ascii="Tahoma" w:hAnsi="Tahoma" w:cs="Tahoma"/>
          <w:color w:val="auto"/>
          <w:lang w:eastAsia="en-US"/>
        </w:rPr>
        <w:t>ț</w:t>
      </w:r>
      <w:r w:rsidRPr="004D03DD">
        <w:rPr>
          <w:rStyle w:val="apple-converted-space"/>
          <w:color w:val="auto"/>
          <w:lang w:eastAsia="en-US"/>
        </w:rPr>
        <w:t xml:space="preserve">ie </w:t>
      </w:r>
      <w:r w:rsidRPr="004D03DD">
        <w:rPr>
          <w:rStyle w:val="apple-converted-space"/>
          <w:rFonts w:ascii="Tahoma" w:hAnsi="Tahoma" w:cs="Tahoma"/>
          <w:color w:val="auto"/>
          <w:lang w:eastAsia="en-US"/>
        </w:rPr>
        <w:t>ș</w:t>
      </w:r>
      <w:r w:rsidRPr="004D03DD">
        <w:rPr>
          <w:rStyle w:val="apple-converted-space"/>
          <w:color w:val="auto"/>
          <w:lang w:eastAsia="en-US"/>
        </w:rPr>
        <w:t>i un protocol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(4) În cazul selec</w:t>
      </w:r>
      <w:r w:rsidRPr="004D03DD">
        <w:rPr>
          <w:rStyle w:val="apple-converted-space"/>
          <w:rFonts w:ascii="Tahoma" w:hAnsi="Tahoma" w:cs="Tahoma"/>
          <w:color w:val="auto"/>
          <w:lang w:eastAsia="en-US"/>
        </w:rPr>
        <w:t>ț</w:t>
      </w:r>
      <w:r w:rsidRPr="004D03DD">
        <w:rPr>
          <w:rStyle w:val="apple-converted-space"/>
          <w:color w:val="auto"/>
          <w:lang w:eastAsia="en-US"/>
        </w:rPr>
        <w:t>iei unui partener organiza</w:t>
      </w:r>
      <w:r w:rsidRPr="004D03DD">
        <w:rPr>
          <w:rStyle w:val="apple-converted-space"/>
          <w:rFonts w:ascii="Tahoma" w:hAnsi="Tahoma" w:cs="Tahoma"/>
          <w:color w:val="auto"/>
          <w:lang w:eastAsia="en-US"/>
        </w:rPr>
        <w:t>ț</w:t>
      </w:r>
      <w:r w:rsidRPr="004D03DD">
        <w:rPr>
          <w:rStyle w:val="apple-converted-space"/>
          <w:color w:val="auto"/>
          <w:lang w:eastAsia="en-US"/>
        </w:rPr>
        <w:t>ie neguvernamentală, criteriile minimale de selec</w:t>
      </w:r>
      <w:r w:rsidRPr="004D03DD">
        <w:rPr>
          <w:rStyle w:val="apple-converted-space"/>
          <w:rFonts w:ascii="Tahoma" w:hAnsi="Tahoma" w:cs="Tahoma"/>
          <w:color w:val="auto"/>
          <w:lang w:eastAsia="en-US"/>
        </w:rPr>
        <w:t>ț</w:t>
      </w:r>
      <w:r w:rsidRPr="004D03DD">
        <w:rPr>
          <w:rStyle w:val="apple-converted-space"/>
          <w:color w:val="auto"/>
          <w:lang w:eastAsia="en-US"/>
        </w:rPr>
        <w:t>ie se stabilesc în cadrul anun</w:t>
      </w:r>
      <w:r w:rsidRPr="004D03DD">
        <w:rPr>
          <w:rStyle w:val="apple-converted-space"/>
          <w:rFonts w:ascii="Tahoma" w:hAnsi="Tahoma" w:cs="Tahoma"/>
          <w:color w:val="auto"/>
          <w:lang w:eastAsia="en-US"/>
        </w:rPr>
        <w:t>ț</w:t>
      </w:r>
      <w:r w:rsidRPr="004D03DD">
        <w:rPr>
          <w:rStyle w:val="apple-converted-space"/>
          <w:color w:val="auto"/>
          <w:lang w:eastAsia="en-US"/>
        </w:rPr>
        <w:t xml:space="preserve">ului privind </w:t>
      </w:r>
      <w:r>
        <w:rPr>
          <w:rStyle w:val="apple-converted-space"/>
          <w:color w:val="auto"/>
          <w:lang w:eastAsia="en-US"/>
        </w:rPr>
        <w:t>informarea publică</w:t>
      </w:r>
      <w:r w:rsidRPr="004D03DD">
        <w:rPr>
          <w:rStyle w:val="apple-converted-space"/>
          <w:color w:val="auto"/>
          <w:lang w:eastAsia="en-US"/>
        </w:rPr>
        <w:t xml:space="preserve"> de selec</w:t>
      </w:r>
      <w:r w:rsidRPr="004D03DD">
        <w:rPr>
          <w:rStyle w:val="apple-converted-space"/>
          <w:rFonts w:ascii="Tahoma" w:hAnsi="Tahoma" w:cs="Tahoma"/>
          <w:color w:val="auto"/>
          <w:lang w:eastAsia="en-US"/>
        </w:rPr>
        <w:t>ț</w:t>
      </w:r>
      <w:r w:rsidRPr="004D03DD">
        <w:rPr>
          <w:rStyle w:val="apple-converted-space"/>
          <w:color w:val="auto"/>
          <w:lang w:eastAsia="en-US"/>
        </w:rPr>
        <w:t>ie a unui partener</w:t>
      </w:r>
      <w:r>
        <w:rPr>
          <w:rStyle w:val="apple-converted-space"/>
          <w:color w:val="auto"/>
          <w:lang w:eastAsia="en-US"/>
        </w:rPr>
        <w:t>,</w:t>
      </w:r>
      <w:r w:rsidRPr="004D03DD">
        <w:rPr>
          <w:rStyle w:val="apple-converted-space"/>
          <w:color w:val="auto"/>
          <w:lang w:eastAsia="en-US"/>
        </w:rPr>
        <w:t xml:space="preserve"> organiza</w:t>
      </w:r>
      <w:r w:rsidRPr="004D03DD">
        <w:rPr>
          <w:rStyle w:val="apple-converted-space"/>
          <w:rFonts w:ascii="Tahoma" w:hAnsi="Tahoma" w:cs="Tahoma"/>
          <w:color w:val="auto"/>
          <w:lang w:eastAsia="en-US"/>
        </w:rPr>
        <w:t>ț</w:t>
      </w:r>
      <w:r w:rsidRPr="004D03DD">
        <w:rPr>
          <w:rStyle w:val="apple-converted-space"/>
          <w:color w:val="auto"/>
          <w:lang w:eastAsia="en-US"/>
        </w:rPr>
        <w:t>ie neguvernamentală, în func</w:t>
      </w:r>
      <w:r w:rsidRPr="004D03DD">
        <w:rPr>
          <w:rStyle w:val="apple-converted-space"/>
          <w:rFonts w:ascii="Tahoma" w:hAnsi="Tahoma" w:cs="Tahoma"/>
          <w:color w:val="auto"/>
          <w:lang w:eastAsia="en-US"/>
        </w:rPr>
        <w:t>ț</w:t>
      </w:r>
      <w:r w:rsidRPr="004D03DD">
        <w:rPr>
          <w:rStyle w:val="apple-converted-space"/>
          <w:color w:val="auto"/>
          <w:lang w:eastAsia="en-US"/>
        </w:rPr>
        <w:t>ie de specificul proiectului.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455"/>
        </w:tabs>
        <w:spacing w:line="360" w:lineRule="auto"/>
        <w:ind w:right="384"/>
        <w:jc w:val="both"/>
        <w:rPr>
          <w:rStyle w:val="apple-converted-space"/>
          <w:color w:val="auto"/>
          <w:lang w:eastAsia="en-US"/>
        </w:rPr>
      </w:pPr>
      <w:r w:rsidRPr="004D03DD">
        <w:rPr>
          <w:rStyle w:val="apple-converted-space"/>
          <w:color w:val="auto"/>
          <w:lang w:eastAsia="en-US"/>
        </w:rPr>
        <w:t>(5) Criteriile minimale obligatorii pentru selectarea colaboratorilor/partenerilor de către MTS</w:t>
      </w:r>
      <w:r>
        <w:rPr>
          <w:rStyle w:val="apple-converted-space"/>
          <w:color w:val="auto"/>
          <w:lang w:eastAsia="en-US"/>
        </w:rPr>
        <w:t>/DJST/DSTMB</w:t>
      </w:r>
      <w:r w:rsidRPr="004D03DD">
        <w:rPr>
          <w:rStyle w:val="apple-converted-space"/>
          <w:color w:val="auto"/>
          <w:lang w:eastAsia="en-US"/>
        </w:rPr>
        <w:t xml:space="preserve"> nu se aplică institu</w:t>
      </w:r>
      <w:r w:rsidRPr="004D03DD">
        <w:rPr>
          <w:rStyle w:val="apple-converted-space"/>
          <w:rFonts w:ascii="Tahoma" w:hAnsi="Tahoma" w:cs="Tahoma"/>
          <w:color w:val="auto"/>
          <w:lang w:eastAsia="en-US"/>
        </w:rPr>
        <w:t>ț</w:t>
      </w:r>
      <w:r w:rsidRPr="004D03DD">
        <w:rPr>
          <w:rStyle w:val="apple-converted-space"/>
          <w:color w:val="auto"/>
          <w:lang w:eastAsia="en-US"/>
        </w:rPr>
        <w:t xml:space="preserve">iilor publice. </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rPr>
          <w:rStyle w:val="apple-converted-space"/>
          <w:color w:val="auto"/>
          <w:lang w:eastAsia="en-US"/>
        </w:rPr>
      </w:pP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6</w:t>
      </w:r>
      <w:r>
        <w:rPr>
          <w:rStyle w:val="apple-converted-space"/>
          <w:color w:val="auto"/>
          <w:lang w:eastAsia="en-US"/>
        </w:rPr>
        <w:t xml:space="preserve"> - </w:t>
      </w:r>
      <w:r w:rsidRPr="004D03DD">
        <w:rPr>
          <w:rStyle w:val="apple-converted-space"/>
          <w:color w:val="auto"/>
          <w:lang w:eastAsia="en-US"/>
        </w:rPr>
        <w:t>(1) Protocolul de colaborare se încheie: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a) după ce colaboratorul a depus în copie certificată „</w:t>
      </w:r>
      <w:r w:rsidRPr="004D03DD">
        <w:rPr>
          <w:rStyle w:val="apple-converted-space"/>
          <w:i/>
          <w:iCs/>
          <w:color w:val="auto"/>
          <w:lang w:eastAsia="en-US"/>
        </w:rPr>
        <w:t>Conform cu originalul”</w:t>
      </w:r>
      <w:r w:rsidRPr="004D03DD">
        <w:rPr>
          <w:rStyle w:val="apple-converted-space"/>
          <w:color w:val="auto"/>
          <w:lang w:eastAsia="en-US"/>
        </w:rPr>
        <w:t xml:space="preserve"> documentele care să ateste personalitatea juridică </w:t>
      </w:r>
      <w:r w:rsidRPr="004D03DD">
        <w:rPr>
          <w:rStyle w:val="apple-converted-space"/>
          <w:rFonts w:ascii="Tahoma" w:hAnsi="Tahoma" w:cs="Tahoma"/>
          <w:color w:val="auto"/>
          <w:lang w:eastAsia="en-US"/>
        </w:rPr>
        <w:t>ș</w:t>
      </w:r>
      <w:r w:rsidRPr="004D03DD">
        <w:rPr>
          <w:rStyle w:val="apple-converted-space"/>
          <w:color w:val="auto"/>
          <w:lang w:eastAsia="en-US"/>
        </w:rPr>
        <w:t>i calitatea de reprezentant legal a persoanei ce semnează protocolul de colaborare, în cazul organiza</w:t>
      </w:r>
      <w:r w:rsidRPr="004D03DD">
        <w:rPr>
          <w:rStyle w:val="apple-converted-space"/>
          <w:rFonts w:ascii="Tahoma" w:hAnsi="Tahoma" w:cs="Tahoma"/>
          <w:color w:val="auto"/>
          <w:lang w:eastAsia="en-US"/>
        </w:rPr>
        <w:t>ț</w:t>
      </w:r>
      <w:r w:rsidRPr="004D03DD">
        <w:rPr>
          <w:rStyle w:val="apple-converted-space"/>
          <w:color w:val="auto"/>
          <w:lang w:eastAsia="en-US"/>
        </w:rPr>
        <w:t>iilor neguvernamentale;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b) după aprobarea calendarului de proiecte proprii;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u w:color="FF0000"/>
          <w:lang w:eastAsia="en-US"/>
        </w:rPr>
      </w:pPr>
      <w:r w:rsidRPr="004D03DD">
        <w:rPr>
          <w:rStyle w:val="apple-converted-space"/>
          <w:color w:val="auto"/>
          <w:lang w:eastAsia="en-US"/>
        </w:rPr>
        <w:t xml:space="preserve">c) după aprobarea referatului </w:t>
      </w:r>
      <w:r w:rsidRPr="004D03DD">
        <w:rPr>
          <w:rStyle w:val="apple-converted-space"/>
          <w:color w:val="auto"/>
          <w:u w:color="FF0000"/>
          <w:lang w:eastAsia="en-US"/>
        </w:rPr>
        <w:t>de necesitate;</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d) la încheierea protocolului de colaborare se va proceda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la întocmirea angajamentului bugetar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a propunerii de angajare a cheltuielii aferente.</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color w:val="auto"/>
          <w:sz w:val="24"/>
          <w:szCs w:val="24"/>
          <w:lang w:eastAsia="en-US"/>
        </w:rPr>
      </w:pP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b/>
          <w:bCs/>
          <w:color w:val="auto"/>
          <w:sz w:val="24"/>
          <w:szCs w:val="24"/>
          <w:lang w:eastAsia="en-US"/>
        </w:rPr>
        <w:t>Capitolul III</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rFonts w:ascii="Times New Roman" w:hAnsi="Times New Roman" w:cs="Times New Roman"/>
          <w:b/>
          <w:bCs/>
          <w:i/>
          <w:iCs/>
          <w:color w:val="auto"/>
          <w:sz w:val="24"/>
          <w:szCs w:val="24"/>
          <w:lang w:eastAsia="en-US"/>
        </w:rPr>
      </w:pPr>
      <w:r w:rsidRPr="004D03DD">
        <w:rPr>
          <w:rStyle w:val="apple-converted-space"/>
          <w:rFonts w:ascii="Times New Roman" w:hAnsi="Times New Roman" w:cs="Times New Roman"/>
          <w:b/>
          <w:bCs/>
          <w:i/>
          <w:iCs/>
          <w:color w:val="auto"/>
          <w:sz w:val="24"/>
          <w:szCs w:val="24"/>
          <w:lang w:eastAsia="en-US"/>
        </w:rPr>
        <w:t>Decontarea cheltuielilor</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7</w:t>
      </w:r>
      <w:r>
        <w:rPr>
          <w:rStyle w:val="apple-converted-space"/>
          <w:color w:val="auto"/>
          <w:lang w:eastAsia="en-US"/>
        </w:rPr>
        <w:t xml:space="preserve">- </w:t>
      </w:r>
      <w:r w:rsidRPr="004D03DD">
        <w:rPr>
          <w:rStyle w:val="apple-converted-space"/>
          <w:color w:val="auto"/>
          <w:lang w:eastAsia="en-US"/>
        </w:rPr>
        <w:t>(1) Pentru justificarea cheltuielilor în cadrul proiectelor, organizatorul trebuie să prezinte următoarele: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decontul de cheltuieli întocmit conform Formularului nr. 2;</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i/>
          <w:iCs/>
          <w:color w:val="auto"/>
          <w:lang w:eastAsia="en-US"/>
        </w:rPr>
      </w:pPr>
      <w:r w:rsidRPr="004D03DD">
        <w:rPr>
          <w:rStyle w:val="apple-converted-space"/>
          <w:color w:val="auto"/>
          <w:lang w:eastAsia="en-US"/>
        </w:rPr>
        <w:t xml:space="preserve">b) documente justificative: facturi fiscale, bonuri fiscale, bonuri de consum, NIR etc., în original; </w:t>
      </w:r>
    </w:p>
    <w:p w:rsidR="00C025D0" w:rsidRPr="004D03DD" w:rsidRDefault="00C025D0" w:rsidP="00077118">
      <w:pPr>
        <w:pStyle w:val="Foote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c) documente privind achiziţii publice, inclusiv contractul de achizi</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ie/comanda;</w:t>
      </w:r>
    </w:p>
    <w:p w:rsidR="00C025D0" w:rsidRPr="004D03DD" w:rsidRDefault="00C025D0" w:rsidP="00077118">
      <w:pPr>
        <w:pStyle w:val="Foote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u w:color="FF0000"/>
          <w:lang w:eastAsia="en-US"/>
        </w:rPr>
      </w:pPr>
      <w:r w:rsidRPr="004D03DD">
        <w:rPr>
          <w:rStyle w:val="apple-converted-space"/>
          <w:rFonts w:ascii="Times New Roman" w:hAnsi="Times New Roman" w:cs="Times New Roman"/>
          <w:color w:val="auto"/>
          <w:sz w:val="24"/>
          <w:szCs w:val="24"/>
          <w:lang w:eastAsia="en-US"/>
        </w:rPr>
        <w:t xml:space="preserve">d) lista de participanţi întocmită conform Formularului nr. 3, în original (este obligatorie, pentru toate tipurile de proiecte, </w:t>
      </w:r>
      <w:r w:rsidRPr="004D03DD">
        <w:rPr>
          <w:rStyle w:val="apple-converted-space"/>
          <w:rFonts w:ascii="Times New Roman" w:hAnsi="Times New Roman" w:cs="Times New Roman"/>
          <w:color w:val="auto"/>
          <w:sz w:val="24"/>
          <w:szCs w:val="24"/>
          <w:u w:color="FF0000"/>
          <w:lang w:eastAsia="en-US"/>
        </w:rPr>
        <w:t>cu excepţia proiectelor de promovare, festivalurilor, campaniilor de informare, monitorizare a activită</w:t>
      </w:r>
      <w:r w:rsidRPr="004D03DD">
        <w:rPr>
          <w:rStyle w:val="apple-converted-space"/>
          <w:rFonts w:ascii="Tahoma" w:hAnsi="Tahoma" w:cs="Tahoma"/>
          <w:color w:val="auto"/>
          <w:sz w:val="24"/>
          <w:szCs w:val="24"/>
          <w:u w:color="FF0000"/>
          <w:lang w:eastAsia="en-US"/>
        </w:rPr>
        <w:t>ț</w:t>
      </w:r>
      <w:r w:rsidRPr="004D03DD">
        <w:rPr>
          <w:rStyle w:val="apple-converted-space"/>
          <w:rFonts w:ascii="Times New Roman" w:hAnsi="Times New Roman" w:cs="Times New Roman"/>
          <w:color w:val="auto"/>
          <w:sz w:val="24"/>
          <w:szCs w:val="24"/>
          <w:u w:color="FF0000"/>
          <w:lang w:eastAsia="en-US"/>
        </w:rPr>
        <w:t xml:space="preserve">ii de tineret </w:t>
      </w:r>
      <w:r w:rsidRPr="004D03DD">
        <w:rPr>
          <w:rStyle w:val="apple-converted-space"/>
          <w:rFonts w:ascii="Tahoma" w:hAnsi="Tahoma" w:cs="Tahoma"/>
          <w:color w:val="auto"/>
          <w:sz w:val="24"/>
          <w:szCs w:val="24"/>
          <w:u w:color="FF0000"/>
          <w:lang w:eastAsia="en-US"/>
        </w:rPr>
        <w:t>ș</w:t>
      </w:r>
      <w:r w:rsidRPr="004D03DD">
        <w:rPr>
          <w:rStyle w:val="apple-converted-space"/>
          <w:rFonts w:ascii="Times New Roman" w:hAnsi="Times New Roman" w:cs="Times New Roman"/>
          <w:color w:val="auto"/>
          <w:sz w:val="24"/>
          <w:szCs w:val="24"/>
          <w:u w:color="FF0000"/>
          <w:lang w:eastAsia="en-US"/>
        </w:rPr>
        <w:t xml:space="preserve">i celor din cadrul </w:t>
      </w:r>
      <w:r w:rsidRPr="004D03DD">
        <w:rPr>
          <w:rStyle w:val="apple-converted-space"/>
          <w:rFonts w:ascii="Times New Roman" w:hAnsi="Times New Roman" w:cs="Times New Roman"/>
          <w:i/>
          <w:iCs/>
          <w:color w:val="auto"/>
          <w:sz w:val="24"/>
          <w:szCs w:val="24"/>
          <w:u w:color="FF0000"/>
          <w:lang w:eastAsia="en-US"/>
        </w:rPr>
        <w:t>Programului de cercetare socială în domeniul tineretului)</w:t>
      </w:r>
      <w:r w:rsidRPr="004D03DD">
        <w:rPr>
          <w:rStyle w:val="apple-converted-space"/>
          <w:rFonts w:ascii="Times New Roman" w:hAnsi="Times New Roman" w:cs="Times New Roman"/>
          <w:color w:val="auto"/>
          <w:sz w:val="24"/>
          <w:szCs w:val="24"/>
          <w:u w:color="FF0000"/>
          <w:lang w:eastAsia="en-US"/>
        </w:rPr>
        <w:t xml:space="preserve">; </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e) raportul de implementare, semnat de către responsabilul de proiect din cadrul MTS, respectiv DJST/DSTMB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avizat de către conducătorul structurii (se va întocmi conform Formularului nr. 4).</w:t>
      </w:r>
    </w:p>
    <w:p w:rsidR="00C025D0" w:rsidRPr="00773B0E"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Helvetica" w:hAnsi="Helvetica"/>
          <w:color w:val="auto"/>
          <w:sz w:val="22"/>
          <w:szCs w:val="22"/>
          <w:lang w:eastAsia="en-US"/>
        </w:rPr>
      </w:pPr>
      <w:r w:rsidRPr="00773B0E">
        <w:rPr>
          <w:rStyle w:val="apple-converted-space"/>
          <w:color w:val="auto"/>
          <w:lang w:eastAsia="en-US"/>
        </w:rPr>
        <w:t xml:space="preserve">(2) În cazul proiectelor proprii, a celor cuprinse în Programele de cooperare bilaterală </w:t>
      </w:r>
      <w:r w:rsidRPr="00773B0E">
        <w:rPr>
          <w:rStyle w:val="apple-converted-space"/>
          <w:rFonts w:ascii="Tahoma" w:hAnsi="Tahoma" w:cs="Tahoma"/>
          <w:color w:val="auto"/>
          <w:lang w:eastAsia="en-US"/>
        </w:rPr>
        <w:t>ș</w:t>
      </w:r>
      <w:r w:rsidRPr="00773B0E">
        <w:rPr>
          <w:rStyle w:val="apple-converted-space"/>
          <w:color w:val="auto"/>
          <w:lang w:eastAsia="en-US"/>
        </w:rPr>
        <w:t xml:space="preserve">i regională, negociate </w:t>
      </w:r>
      <w:r w:rsidRPr="00773B0E">
        <w:rPr>
          <w:rStyle w:val="apple-converted-space"/>
          <w:rFonts w:ascii="Tahoma" w:hAnsi="Tahoma" w:cs="Tahoma"/>
          <w:color w:val="auto"/>
          <w:lang w:eastAsia="en-US"/>
        </w:rPr>
        <w:t>ș</w:t>
      </w:r>
      <w:r w:rsidRPr="00773B0E">
        <w:rPr>
          <w:rStyle w:val="apple-converted-space"/>
          <w:color w:val="auto"/>
          <w:lang w:eastAsia="en-US"/>
        </w:rPr>
        <w:t xml:space="preserve">i semnate de MTS, atunci când, la acţiunile interne </w:t>
      </w:r>
      <w:r w:rsidRPr="00773B0E">
        <w:rPr>
          <w:rStyle w:val="apple-converted-space"/>
          <w:rFonts w:ascii="Tahoma" w:hAnsi="Tahoma" w:cs="Tahoma"/>
          <w:color w:val="auto"/>
          <w:lang w:eastAsia="en-US"/>
        </w:rPr>
        <w:t>ș</w:t>
      </w:r>
      <w:r w:rsidRPr="00773B0E">
        <w:rPr>
          <w:rStyle w:val="apple-converted-space"/>
          <w:color w:val="auto"/>
          <w:lang w:eastAsia="en-US"/>
        </w:rPr>
        <w:t xml:space="preserve">i internaţionale, participă </w:t>
      </w:r>
      <w:r w:rsidRPr="00773B0E">
        <w:rPr>
          <w:rStyle w:val="apple-converted-space"/>
          <w:rFonts w:ascii="Tahoma" w:hAnsi="Tahoma" w:cs="Tahoma"/>
          <w:color w:val="auto"/>
          <w:lang w:eastAsia="en-US"/>
        </w:rPr>
        <w:t>ș</w:t>
      </w:r>
      <w:r w:rsidRPr="00773B0E">
        <w:rPr>
          <w:rStyle w:val="apple-converted-space"/>
          <w:color w:val="auto"/>
          <w:lang w:eastAsia="en-US"/>
        </w:rPr>
        <w:t>i persoane la nivel înalt (mini</w:t>
      </w:r>
      <w:r w:rsidRPr="00773B0E">
        <w:rPr>
          <w:rStyle w:val="apple-converted-space"/>
          <w:rFonts w:ascii="Tahoma" w:hAnsi="Tahoma" w:cs="Tahoma"/>
          <w:color w:val="auto"/>
          <w:lang w:eastAsia="en-US"/>
        </w:rPr>
        <w:t>ș</w:t>
      </w:r>
      <w:r w:rsidRPr="00773B0E">
        <w:rPr>
          <w:rStyle w:val="apple-converted-space"/>
          <w:color w:val="auto"/>
          <w:lang w:eastAsia="en-US"/>
        </w:rPr>
        <w:t xml:space="preserve">tri, secretari de stat, </w:t>
      </w:r>
      <w:r w:rsidRPr="00773B0E">
        <w:rPr>
          <w:rStyle w:val="apple-converted-space"/>
          <w:rFonts w:ascii="Tahoma" w:hAnsi="Tahoma" w:cs="Tahoma"/>
          <w:color w:val="auto"/>
          <w:lang w:eastAsia="en-US"/>
        </w:rPr>
        <w:t>ș</w:t>
      </w:r>
      <w:r w:rsidRPr="00773B0E">
        <w:rPr>
          <w:rStyle w:val="apple-converted-space"/>
          <w:color w:val="auto"/>
          <w:lang w:eastAsia="en-US"/>
        </w:rPr>
        <w:t xml:space="preserve">efi de departamente, directori generali, reprezentanţi ai ţărilor oaspete în organismele internaţionale, continentale </w:t>
      </w:r>
      <w:r w:rsidRPr="00773B0E">
        <w:rPr>
          <w:rStyle w:val="apple-converted-space"/>
          <w:rFonts w:ascii="Tahoma" w:hAnsi="Tahoma" w:cs="Tahoma"/>
          <w:color w:val="auto"/>
          <w:lang w:eastAsia="en-US"/>
        </w:rPr>
        <w:t>ș</w:t>
      </w:r>
      <w:r w:rsidRPr="00773B0E">
        <w:rPr>
          <w:rStyle w:val="apple-converted-space"/>
          <w:color w:val="auto"/>
          <w:lang w:eastAsia="en-US"/>
        </w:rPr>
        <w:t>i regionale, membri ai reprezentanţelor diplomatice străine acreditate la Bucure</w:t>
      </w:r>
      <w:r w:rsidRPr="00773B0E">
        <w:rPr>
          <w:rStyle w:val="apple-converted-space"/>
          <w:rFonts w:ascii="Tahoma" w:hAnsi="Tahoma" w:cs="Tahoma"/>
          <w:color w:val="auto"/>
          <w:lang w:eastAsia="en-US"/>
        </w:rPr>
        <w:t>ș</w:t>
      </w:r>
      <w:r w:rsidRPr="00773B0E">
        <w:rPr>
          <w:rStyle w:val="apple-converted-space"/>
          <w:color w:val="auto"/>
          <w:lang w:eastAsia="en-US"/>
        </w:rPr>
        <w:t xml:space="preserve">ti </w:t>
      </w:r>
      <w:r w:rsidRPr="00773B0E">
        <w:rPr>
          <w:rStyle w:val="apple-converted-space"/>
          <w:rFonts w:ascii="Tahoma" w:hAnsi="Tahoma" w:cs="Tahoma"/>
          <w:color w:val="auto"/>
          <w:lang w:eastAsia="en-US"/>
        </w:rPr>
        <w:t>ș</w:t>
      </w:r>
      <w:r w:rsidRPr="00773B0E">
        <w:rPr>
          <w:rStyle w:val="apple-converted-space"/>
          <w:color w:val="auto"/>
          <w:lang w:eastAsia="en-US"/>
        </w:rPr>
        <w:t xml:space="preserve">i membri ai corpului diplomatic român), lista de participanţi </w:t>
      </w:r>
      <w:r w:rsidRPr="00773B0E">
        <w:rPr>
          <w:rStyle w:val="apple-converted-space"/>
          <w:rFonts w:ascii="Tahoma" w:hAnsi="Tahoma" w:cs="Tahoma"/>
          <w:color w:val="auto"/>
          <w:lang w:eastAsia="en-US"/>
        </w:rPr>
        <w:t>ș</w:t>
      </w:r>
      <w:r w:rsidRPr="00773B0E">
        <w:rPr>
          <w:rStyle w:val="apple-converted-space"/>
          <w:color w:val="auto"/>
          <w:lang w:eastAsia="en-US"/>
        </w:rPr>
        <w:t>i pontajul de masă nu vor fi semnate nominal de către cei menţionaţi anterior, ci doar de către responsabilul de proiect.</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Art</w:t>
      </w:r>
      <w:r>
        <w:rPr>
          <w:rStyle w:val="apple-converted-space"/>
          <w:rFonts w:ascii="Times New Roman" w:hAnsi="Times New Roman" w:cs="Times New Roman"/>
          <w:color w:val="auto"/>
          <w:sz w:val="24"/>
          <w:szCs w:val="24"/>
          <w:lang w:eastAsia="en-US"/>
        </w:rPr>
        <w:t>.</w:t>
      </w:r>
      <w:r w:rsidRPr="004D03DD">
        <w:rPr>
          <w:rStyle w:val="apple-converted-space"/>
          <w:rFonts w:ascii="Times New Roman" w:hAnsi="Times New Roman" w:cs="Times New Roman"/>
          <w:color w:val="auto"/>
          <w:sz w:val="24"/>
          <w:szCs w:val="24"/>
          <w:lang w:eastAsia="en-US"/>
        </w:rPr>
        <w:t xml:space="preserve"> 8</w:t>
      </w:r>
      <w:r>
        <w:rPr>
          <w:rStyle w:val="apple-converted-space"/>
          <w:rFonts w:ascii="Times New Roman" w:hAnsi="Times New Roman" w:cs="Times New Roman"/>
          <w:color w:val="auto"/>
          <w:sz w:val="24"/>
          <w:szCs w:val="24"/>
          <w:lang w:eastAsia="en-US"/>
        </w:rPr>
        <w:t xml:space="preserve"> - </w:t>
      </w:r>
      <w:r w:rsidRPr="004D03DD">
        <w:rPr>
          <w:rStyle w:val="apple-converted-space"/>
          <w:rFonts w:ascii="Times New Roman" w:hAnsi="Times New Roman" w:cs="Times New Roman"/>
          <w:color w:val="auto"/>
          <w:sz w:val="24"/>
          <w:szCs w:val="24"/>
          <w:lang w:eastAsia="en-US"/>
        </w:rPr>
        <w:t xml:space="preserve">(1) Documentele justificative pentru decontarea cheltuielilor privind alocaţia de masă (masă servită sau alimente) sunt: </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7328"/>
          <w:tab w:val="clear" w:pos="10076"/>
          <w:tab w:val="clear" w:pos="10992"/>
          <w:tab w:val="clear" w:pos="11908"/>
          <w:tab w:val="clear" w:pos="12824"/>
          <w:tab w:val="clear" w:pos="13740"/>
          <w:tab w:val="clear" w:pos="14656"/>
          <w:tab w:val="left" w:pos="3571"/>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 factura fiscală detaliată, conform contractului/notei de comandă, pentru masă servită;</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b) facturi sau bonuri fiscale până la valoarea stabilită de lege, pentru alimente;</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c) pontajul de masă, în original, întocmit conform Formularului nr. 5;</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d) proces verbal de recep</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ie a serviciilor sau NIR-uri, bonuri de consum pentru alimentele achizi</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ionate.</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u w:color="FF0000"/>
          <w:lang w:eastAsia="en-US"/>
        </w:rPr>
        <w:t>(2) Alocaţia de masă pentru masa servită pe durata unei zile se recomandă a fi calculată astfel: mic dejun - 15%, dejun - 50%, cină - 35% din valoarea totală a acesteia.</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Courier New" w:hAnsi="Courier New"/>
          <w:color w:val="auto"/>
          <w:sz w:val="20"/>
          <w:szCs w:val="20"/>
          <w:u w:color="FF0000"/>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9(1) Documentele justificative pentru decontarea cheltuielilor privind cazarea participanţilor sunt: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factura fiscală detaliată, conform contractului/ notei de comandă;</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diagrama de cazare, în original, conform modelului prezentat în Formularului nr. 6;</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3664"/>
          <w:tab w:val="clear" w:pos="10076"/>
          <w:tab w:val="clear" w:pos="10992"/>
          <w:tab w:val="clear" w:pos="11908"/>
          <w:tab w:val="clear" w:pos="12824"/>
          <w:tab w:val="clear" w:pos="13740"/>
          <w:tab w:val="clear" w:pos="14656"/>
          <w:tab w:val="left" w:pos="3571"/>
          <w:tab w:val="left" w:pos="9240"/>
        </w:tabs>
        <w:spacing w:line="360" w:lineRule="auto"/>
        <w:ind w:right="384"/>
        <w:jc w:val="both"/>
        <w:rPr>
          <w:rStyle w:val="apple-converted-space"/>
          <w:color w:val="auto"/>
          <w:lang w:eastAsia="en-US"/>
        </w:rPr>
      </w:pPr>
      <w:r w:rsidRPr="004D03DD">
        <w:rPr>
          <w:rStyle w:val="apple-converted-space"/>
          <w:rFonts w:ascii="Times New Roman" w:hAnsi="Times New Roman" w:cs="Times New Roman"/>
          <w:color w:val="auto"/>
          <w:sz w:val="24"/>
          <w:szCs w:val="24"/>
          <w:lang w:eastAsia="en-US"/>
        </w:rPr>
        <w:t>c) proces verbal de recep</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ie a serviciilor.</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(2) La stabilirea cheltuielilor de cazare care se decontează se iau în considerare taxa de parcare hotelieră, taxa de staţiune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alte taxe prevăzute de dispoziţiile legale în vigoare.</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Art</w:t>
      </w:r>
      <w:r>
        <w:rPr>
          <w:rStyle w:val="apple-converted-space"/>
          <w:rFonts w:ascii="Times New Roman" w:hAnsi="Times New Roman" w:cs="Times New Roman"/>
          <w:color w:val="auto"/>
          <w:sz w:val="24"/>
          <w:szCs w:val="24"/>
          <w:lang w:eastAsia="en-US"/>
        </w:rPr>
        <w:t>.</w:t>
      </w:r>
      <w:r w:rsidRPr="004D03DD">
        <w:rPr>
          <w:rStyle w:val="apple-converted-space"/>
          <w:rFonts w:ascii="Times New Roman" w:hAnsi="Times New Roman" w:cs="Times New Roman"/>
          <w:color w:val="auto"/>
          <w:sz w:val="24"/>
          <w:szCs w:val="24"/>
          <w:lang w:eastAsia="en-US"/>
        </w:rPr>
        <w:t xml:space="preserve"> 10</w:t>
      </w:r>
      <w:r>
        <w:rPr>
          <w:rStyle w:val="apple-converted-space"/>
          <w:rFonts w:ascii="Times New Roman" w:hAnsi="Times New Roman" w:cs="Times New Roman"/>
          <w:color w:val="auto"/>
          <w:sz w:val="24"/>
          <w:szCs w:val="24"/>
          <w:lang w:eastAsia="en-US"/>
        </w:rPr>
        <w:t xml:space="preserve"> - </w:t>
      </w:r>
      <w:r w:rsidRPr="004D03DD">
        <w:rPr>
          <w:rStyle w:val="apple-converted-space"/>
          <w:rFonts w:ascii="Times New Roman" w:hAnsi="Times New Roman" w:cs="Times New Roman"/>
          <w:color w:val="auto"/>
          <w:sz w:val="24"/>
          <w:szCs w:val="24"/>
          <w:lang w:eastAsia="en-US"/>
        </w:rPr>
        <w:t>(1) Documentele justificative pentru decontarea cheltuielilor privind transportul sunt:</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 bilete de tren pentru transportul pe calea ferată, în condiţiile prevăzute de dispoziţiile legale, fără a putea depă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drepturile de această natură care se pot acorda salariaţilor instituţiilor publice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un tabel cu participanţii, în original, care au beneficiat de contravaloarea biletelor de transport, întocmit conform Formularului nr. 7;</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b) bilete pentru transportul cu mijloace de transport auto în comun, la tarifele stabilite pentru aceste mijloace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un tabel cu participanţii, în original, care au beneficiat de contravaloarea biletelor de transport, întocmit conform Formularului nr. 7;</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c) bilete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tichete de îmbarcare pentru transportul cu avionul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bilete pentru transportul pe căile de navigaţie fluvială, transport efectuat cu aprobarea prealabilă a ordonatorului de credite, potrivit dispoziţiilor legale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un tabel cu participanţii, în original, care au beneficiat de contravaloarea biletelor de transport, întocmit conform Formularului nr. 7;</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d) factura fiscală detaliată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foaia de parcurs/scrisoarea de transport în copie (cu menţiunea „copie conform cu originalul”) pentru transportul cu mijloace de transport auto închiriate, potrivit dispoziţiilor legale.</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(2) Se decontează drept cheltuieli de transport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 taxele pentru trecerea podurilor;</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b) taxele de traversare cu bacul;</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c) alte taxe privind circulaţia pe drumurile publice, prevăzute de dispoziţiile legale în vigoare.</w:t>
      </w:r>
    </w:p>
    <w:p w:rsidR="00C025D0" w:rsidRPr="004D03DD" w:rsidRDefault="00C025D0" w:rsidP="00077118">
      <w:pPr>
        <w:pStyle w:val="HTMLPreformatted"/>
        <w:pBdr>
          <w:top w:val="none" w:sz="0" w:space="0" w:color="auto"/>
          <w:left w:val="none" w:sz="0" w:space="0" w:color="auto"/>
          <w:bottom w:val="none" w:sz="0" w:space="0" w:color="auto"/>
          <w:right w:val="none" w:sz="0" w:space="0" w:color="auto"/>
          <w:bar w:val="none" w:sz="0" w:color="auto"/>
        </w:pBdr>
        <w:tabs>
          <w:tab w:val="clear" w:pos="6412"/>
          <w:tab w:val="clear" w:pos="10076"/>
          <w:tab w:val="clear" w:pos="10992"/>
          <w:tab w:val="clear" w:pos="11908"/>
          <w:tab w:val="clear" w:pos="12824"/>
          <w:tab w:val="clear" w:pos="13740"/>
          <w:tab w:val="clear" w:pos="14656"/>
          <w:tab w:val="left" w:pos="9000"/>
          <w:tab w:val="left" w:pos="9240"/>
        </w:tabs>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(3) Toate documentele menţionate la alin. (1) lit. a) - c)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la alin. (2) al prezentului articol, precum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documentele menţionate la art. </w:t>
      </w:r>
      <w:r w:rsidRPr="00B60C88">
        <w:rPr>
          <w:rStyle w:val="apple-converted-space"/>
          <w:rFonts w:ascii="Times New Roman" w:hAnsi="Times New Roman" w:cs="Times New Roman"/>
          <w:color w:val="auto"/>
          <w:sz w:val="24"/>
          <w:szCs w:val="24"/>
          <w:lang w:eastAsia="en-US"/>
        </w:rPr>
        <w:t>11</w:t>
      </w:r>
      <w:r w:rsidRPr="004D03DD">
        <w:rPr>
          <w:rStyle w:val="apple-converted-space"/>
          <w:rFonts w:ascii="Times New Roman" w:hAnsi="Times New Roman" w:cs="Times New Roman"/>
          <w:color w:val="auto"/>
          <w:sz w:val="24"/>
          <w:szCs w:val="24"/>
          <w:lang w:eastAsia="en-US"/>
        </w:rPr>
        <w:t xml:space="preserve"> vor fi centralizate în cadrul aceluia</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tabel, întocmit conform modelului prevăzut în Formularul nr. 7.</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(4) În cazul efectuării deplasărilor internaţionale cu avionul, participantul/ participanţii va/ vor face deplasarea dus-întors, de la domiciliul propriu până la destinaţia menţionată în invitaţie, sau în localitatea cea mai apropiată de locul de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urare al proiectului. Perioada deplasării trebuie să concorde cu perioada de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urare a proiectului, cu o marjă de timp rezonabilă în funcţie de orarul de zbor sau distanţa de la aeroport la locul de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urare al proiectului.</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Art</w:t>
      </w:r>
      <w:r>
        <w:rPr>
          <w:rStyle w:val="apple-converted-space"/>
          <w:rFonts w:ascii="Times New Roman" w:hAnsi="Times New Roman" w:cs="Times New Roman"/>
          <w:color w:val="auto"/>
          <w:sz w:val="24"/>
          <w:szCs w:val="24"/>
          <w:lang w:eastAsia="en-US"/>
        </w:rPr>
        <w:t xml:space="preserve">. 11 - </w:t>
      </w:r>
      <w:r w:rsidRPr="004D03DD">
        <w:rPr>
          <w:rStyle w:val="apple-converted-space"/>
          <w:rFonts w:ascii="Times New Roman" w:hAnsi="Times New Roman" w:cs="Times New Roman"/>
          <w:color w:val="auto"/>
          <w:sz w:val="24"/>
          <w:szCs w:val="24"/>
          <w:lang w:eastAsia="en-US"/>
        </w:rPr>
        <w:t xml:space="preserve">Cheltuielile de transport se decontează pe bază de documente justificative, cu excepţia cazului în care deplasarea în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din localitatea unde se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oară activitatea se face cu autoturismul proprietate personală. În cazul în care deplasarea se efectuează cu autoturismul proprietate personală, se decontează pentru fiecare autoturism contravaloarea a 7,5 litri carburant la 100 km parcur</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pe distanţa cea mai scurtă, iar calculul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valoarea decontată se completează în tabel conform Formularului nr. </w:t>
      </w:r>
      <w:r>
        <w:rPr>
          <w:rStyle w:val="apple-converted-space"/>
          <w:rFonts w:ascii="Times New Roman" w:hAnsi="Times New Roman" w:cs="Times New Roman"/>
          <w:color w:val="FF0000"/>
          <w:sz w:val="24"/>
          <w:szCs w:val="24"/>
          <w:lang w:eastAsia="en-US"/>
        </w:rPr>
        <w:t>7</w:t>
      </w:r>
      <w:r w:rsidRPr="00144D1C">
        <w:rPr>
          <w:rStyle w:val="apple-converted-space"/>
          <w:rFonts w:ascii="Times New Roman" w:hAnsi="Times New Roman" w:cs="Times New Roman"/>
          <w:color w:val="FF0000"/>
          <w:sz w:val="24"/>
          <w:szCs w:val="24"/>
          <w:lang w:eastAsia="en-US"/>
        </w:rPr>
        <w:t>.</w:t>
      </w:r>
      <w:r w:rsidRPr="004D03DD">
        <w:rPr>
          <w:rStyle w:val="apple-converted-space"/>
          <w:rFonts w:ascii="Times New Roman" w:hAnsi="Times New Roman" w:cs="Times New Roman"/>
          <w:color w:val="auto"/>
          <w:sz w:val="24"/>
          <w:szCs w:val="24"/>
          <w:lang w:eastAsia="en-US"/>
        </w:rPr>
        <w:t xml:space="preserve"> Participantul va prezenta un bon fiscal, din perioada desfă</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urării activităţii la care participă sau cu o zi în avans, cu privire la costul carburantului.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rFonts w:ascii="Helvetica" w:hAnsi="Helvetica"/>
          <w:color w:val="auto"/>
          <w:sz w:val="22"/>
          <w:szCs w:val="22"/>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12</w:t>
      </w:r>
      <w:r>
        <w:rPr>
          <w:rStyle w:val="apple-converted-space"/>
          <w:color w:val="auto"/>
          <w:lang w:eastAsia="en-US"/>
        </w:rPr>
        <w:t xml:space="preserve"> - </w:t>
      </w:r>
      <w:r w:rsidRPr="004D03DD">
        <w:rPr>
          <w:rStyle w:val="apple-converted-space"/>
          <w:color w:val="auto"/>
          <w:lang w:eastAsia="en-US"/>
        </w:rPr>
        <w:t>Documentele justificative pentru decontarea cheltuielilor privind închirierea de bunuri sunt: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a) contract de închiriere de bunuri </w:t>
      </w:r>
      <w:r w:rsidRPr="004D03DD">
        <w:rPr>
          <w:rStyle w:val="apple-converted-space"/>
          <w:rFonts w:ascii="Tahoma" w:hAnsi="Tahoma" w:cs="Tahoma"/>
          <w:color w:val="auto"/>
          <w:lang w:eastAsia="en-US"/>
        </w:rPr>
        <w:t>ș</w:t>
      </w:r>
      <w:r w:rsidRPr="004D03DD">
        <w:rPr>
          <w:rStyle w:val="apple-converted-space"/>
          <w:color w:val="auto"/>
          <w:lang w:eastAsia="en-US"/>
        </w:rPr>
        <w:t xml:space="preserve">i servicii; </w:t>
      </w:r>
    </w:p>
    <w:p w:rsidR="00C025D0" w:rsidRPr="004D03DD" w:rsidRDefault="00C025D0" w:rsidP="00B277BA">
      <w:pPr>
        <w:pStyle w:val="Foote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b) factură fiscală;</w:t>
      </w:r>
    </w:p>
    <w:p w:rsidR="00C025D0" w:rsidRPr="004D03DD" w:rsidRDefault="00C025D0" w:rsidP="00B277BA">
      <w:pPr>
        <w:pStyle w:val="Footer"/>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c) proces verbal de predare-primire a bunurilor închiriate.</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rebuchet MS" w:hAnsi="Trebuchet MS"/>
          <w:color w:val="auto"/>
          <w:sz w:val="22"/>
          <w:szCs w:val="22"/>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13</w:t>
      </w:r>
      <w:r>
        <w:rPr>
          <w:rStyle w:val="apple-converted-space"/>
          <w:color w:val="auto"/>
          <w:lang w:eastAsia="en-US"/>
        </w:rPr>
        <w:t xml:space="preserve"> - </w:t>
      </w:r>
      <w:r w:rsidRPr="004D03DD">
        <w:rPr>
          <w:rStyle w:val="apple-converted-space"/>
          <w:color w:val="auto"/>
          <w:lang w:eastAsia="en-US"/>
        </w:rPr>
        <w:t xml:space="preserve">Documentele justificative pentru decontarea cheltuielilor pentru achiziţii bunuri </w:t>
      </w:r>
      <w:r w:rsidRPr="004D03DD">
        <w:rPr>
          <w:rStyle w:val="apple-converted-space"/>
          <w:rFonts w:ascii="Tahoma" w:hAnsi="Tahoma" w:cs="Tahoma"/>
          <w:color w:val="auto"/>
          <w:lang w:eastAsia="en-US"/>
        </w:rPr>
        <w:t>ș</w:t>
      </w:r>
      <w:r w:rsidRPr="004D03DD">
        <w:rPr>
          <w:rStyle w:val="apple-converted-space"/>
          <w:color w:val="auto"/>
          <w:lang w:eastAsia="en-US"/>
        </w:rPr>
        <w:t xml:space="preserve">i servicii, altele decât serviciile de cazare, masă, transport </w:t>
      </w:r>
      <w:r w:rsidRPr="004D03DD">
        <w:rPr>
          <w:rStyle w:val="apple-converted-space"/>
          <w:rFonts w:ascii="Tahoma" w:hAnsi="Tahoma" w:cs="Tahoma"/>
          <w:color w:val="auto"/>
          <w:lang w:eastAsia="en-US"/>
        </w:rPr>
        <w:t>ș</w:t>
      </w:r>
      <w:r w:rsidRPr="004D03DD">
        <w:rPr>
          <w:rStyle w:val="apple-converted-space"/>
          <w:color w:val="auto"/>
          <w:lang w:eastAsia="en-US"/>
        </w:rPr>
        <w:t>i serviciile menţionate în prezentul ordin, sunt: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factură fiscală sau bon fiscal, până la valoarea stabilită de lege;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proces verbal de recepţie a bunurilor sau serviciilor, după caz;</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c) notă de recepţie </w:t>
      </w:r>
      <w:r w:rsidRPr="004D03DD">
        <w:rPr>
          <w:rStyle w:val="apple-converted-space"/>
          <w:rFonts w:ascii="Tahoma" w:hAnsi="Tahoma" w:cs="Tahoma"/>
          <w:color w:val="auto"/>
          <w:lang w:eastAsia="en-US"/>
        </w:rPr>
        <w:t>ș</w:t>
      </w:r>
      <w:r w:rsidRPr="004D03DD">
        <w:rPr>
          <w:rStyle w:val="apple-converted-space"/>
          <w:color w:val="auto"/>
          <w:lang w:eastAsia="en-US"/>
        </w:rPr>
        <w:t xml:space="preserve">i constatare de diferenţe pentru bunurile intrate în gestiunea instituţiei după caz; </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d) bonul de consum cu explicaţia destinaţiei pentru proiectul decontat, după caz.</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Helvetica" w:hAnsi="Helvetica"/>
          <w:color w:val="auto"/>
          <w:sz w:val="22"/>
          <w:szCs w:val="22"/>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14</w:t>
      </w:r>
      <w:r>
        <w:rPr>
          <w:rStyle w:val="apple-converted-space"/>
          <w:color w:val="auto"/>
          <w:lang w:eastAsia="en-US"/>
        </w:rPr>
        <w:t xml:space="preserve"> - </w:t>
      </w:r>
      <w:r w:rsidRPr="004D03DD">
        <w:rPr>
          <w:rStyle w:val="apple-converted-space"/>
          <w:color w:val="auto"/>
          <w:lang w:eastAsia="en-US"/>
        </w:rPr>
        <w:t xml:space="preserve">(1) Documentele justificative pentru decontarea cheltuielilor pentru realizarea de tipărituri, multiplicări, inscripţionări </w:t>
      </w:r>
      <w:r w:rsidRPr="004D03DD">
        <w:rPr>
          <w:rStyle w:val="apple-converted-space"/>
          <w:rFonts w:ascii="Tahoma" w:hAnsi="Tahoma" w:cs="Tahoma"/>
          <w:color w:val="auto"/>
          <w:lang w:eastAsia="en-US"/>
        </w:rPr>
        <w:t>ș</w:t>
      </w:r>
      <w:r w:rsidRPr="004D03DD">
        <w:rPr>
          <w:rStyle w:val="apple-converted-space"/>
          <w:color w:val="auto"/>
          <w:lang w:eastAsia="en-US"/>
        </w:rPr>
        <w:t>i altele asemenea sunt: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a) factură fiscală sau bon fiscal, până la valoarea stabilită de lege; </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proces verbal de recepţie a produselor pentru tipărituri, inscripţionări;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 un exemplar din materialul multiplicat/imprimat, dacă este posibil. În caz contrar se vor ata</w:t>
      </w:r>
      <w:r w:rsidRPr="004D03DD">
        <w:rPr>
          <w:rStyle w:val="apple-converted-space"/>
          <w:rFonts w:ascii="Tahoma" w:hAnsi="Tahoma" w:cs="Tahoma"/>
          <w:color w:val="auto"/>
          <w:lang w:eastAsia="en-US"/>
        </w:rPr>
        <w:t>ș</w:t>
      </w:r>
      <w:r w:rsidRPr="004D03DD">
        <w:rPr>
          <w:rStyle w:val="apple-converted-space"/>
          <w:color w:val="auto"/>
          <w:lang w:eastAsia="en-US"/>
        </w:rPr>
        <w:t>a imagini cu acesta;</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d) notă de recepţie </w:t>
      </w:r>
      <w:r w:rsidRPr="004D03DD">
        <w:rPr>
          <w:rStyle w:val="apple-converted-space"/>
          <w:rFonts w:ascii="Tahoma" w:hAnsi="Tahoma" w:cs="Tahoma"/>
          <w:color w:val="auto"/>
          <w:lang w:eastAsia="en-US"/>
        </w:rPr>
        <w:t>ș</w:t>
      </w:r>
      <w:r w:rsidRPr="004D03DD">
        <w:rPr>
          <w:rStyle w:val="apple-converted-space"/>
          <w:color w:val="auto"/>
          <w:lang w:eastAsia="en-US"/>
        </w:rPr>
        <w:t xml:space="preserve">i constatare de diferenţe pentru bunurile intrate în gestiunea instituţiei; </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e) bonul de consum cu explicaţia destinaţiei pentru proiectul decontat.</w:t>
      </w:r>
    </w:p>
    <w:p w:rsidR="00C025D0" w:rsidRPr="004D03DD" w:rsidRDefault="00C025D0" w:rsidP="00077118">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(2) Tipăriturile se realizează cu respectarea prevederilor Ordonan</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ei de Urgen</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 xml:space="preserve">ă a Guvernului nr. 26/ 2012 privind unele măsuri de reducere a cheltuielilor publice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întărirea disciplinei financiare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de modificare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completare a unor acte normative, aprobată cu modificări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completări prin Legea nr. 16/ 2013, cu modificările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completările ulterioare. </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15</w:t>
      </w:r>
      <w:r>
        <w:rPr>
          <w:rStyle w:val="apple-converted-space"/>
          <w:color w:val="auto"/>
          <w:lang w:eastAsia="en-US"/>
        </w:rPr>
        <w:t xml:space="preserve"> - </w:t>
      </w:r>
      <w:r w:rsidRPr="004D03DD">
        <w:rPr>
          <w:rStyle w:val="apple-converted-space"/>
          <w:color w:val="auto"/>
          <w:lang w:eastAsia="en-US"/>
        </w:rPr>
        <w:t>Documentele justificative pentru decontarea cheltuielilor pentru activităţi social – culturale sunt: factura fiscală sau alte formulare sau documente cu regim special, aprobate potrivit legii.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16</w:t>
      </w:r>
      <w:r>
        <w:rPr>
          <w:rStyle w:val="apple-converted-space"/>
          <w:color w:val="auto"/>
          <w:lang w:eastAsia="en-US"/>
        </w:rPr>
        <w:t xml:space="preserve"> - </w:t>
      </w:r>
      <w:r w:rsidRPr="004D03DD">
        <w:rPr>
          <w:rStyle w:val="apple-converted-space"/>
          <w:color w:val="auto"/>
          <w:lang w:eastAsia="en-US"/>
        </w:rPr>
        <w:t>Documentele justificative pentru decontarea cheltuielilor privind studii</w:t>
      </w:r>
      <w:bookmarkStart w:id="1" w:name="tree28"/>
      <w:r w:rsidRPr="004D03DD">
        <w:rPr>
          <w:rStyle w:val="apple-converted-space"/>
          <w:color w:val="auto"/>
          <w:lang w:eastAsia="en-US"/>
        </w:rPr>
        <w:t xml:space="preserve">: documentare, cercetare </w:t>
      </w:r>
      <w:r w:rsidRPr="004D03DD">
        <w:rPr>
          <w:rStyle w:val="apple-converted-space"/>
          <w:rFonts w:ascii="Tahoma" w:hAnsi="Tahoma" w:cs="Tahoma"/>
          <w:color w:val="auto"/>
          <w:lang w:eastAsia="en-US"/>
        </w:rPr>
        <w:t>ș</w:t>
      </w:r>
      <w:r w:rsidRPr="004D03DD">
        <w:rPr>
          <w:rStyle w:val="apple-converted-space"/>
          <w:color w:val="auto"/>
          <w:lang w:eastAsia="en-US"/>
        </w:rPr>
        <w:t>tiinţifică, sondarea opiniei publice</w:t>
      </w:r>
      <w:bookmarkEnd w:id="1"/>
      <w:r w:rsidRPr="004D03DD">
        <w:rPr>
          <w:rStyle w:val="apple-converted-space"/>
          <w:color w:val="auto"/>
          <w:lang w:eastAsia="en-US"/>
        </w:rPr>
        <w:t>, realizarea materialelor audio-video, licenţe soft, traduceri oficiale sunt: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contract prestări servicii sau contract de cesiune de drepturi de autor;</w:t>
      </w:r>
    </w:p>
    <w:p w:rsidR="00C025D0" w:rsidRPr="004D03DD" w:rsidRDefault="00C025D0" w:rsidP="00DA2103">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factură fiscală sau stat de plată, în cazul contractului de cesiune de drepturi de autor;</w:t>
      </w:r>
    </w:p>
    <w:p w:rsidR="00C025D0" w:rsidRPr="004D03DD" w:rsidRDefault="00C025D0" w:rsidP="00DA2103">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c) proces verbal de recepţie a rezultatului contractat: studii, lucrări etc.;</w:t>
      </w:r>
    </w:p>
    <w:p w:rsidR="00C025D0" w:rsidRPr="004D03DD" w:rsidRDefault="00C025D0" w:rsidP="00DA2103">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d) o copie pe suport electronic CD/DVD/USB a rezultatului contractat: studii, lucrări etc.</w:t>
      </w:r>
    </w:p>
    <w:p w:rsidR="00C025D0" w:rsidRPr="004D03DD" w:rsidRDefault="00C025D0" w:rsidP="00DA2103">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17</w:t>
      </w:r>
      <w:r>
        <w:rPr>
          <w:rStyle w:val="apple-converted-space"/>
          <w:color w:val="auto"/>
          <w:lang w:eastAsia="en-US"/>
        </w:rPr>
        <w:t xml:space="preserve"> - </w:t>
      </w:r>
      <w:r w:rsidRPr="004D03DD">
        <w:rPr>
          <w:rStyle w:val="apple-converted-space"/>
          <w:color w:val="auto"/>
          <w:lang w:eastAsia="en-US"/>
        </w:rPr>
        <w:t>(1) Documentele justificative privind decontarea cheltuielilor pentru trataţii (cafea, ceai, apă minerală etc.) sunt: factură fiscală sau bon fiscal, până la valoarea stabilită de lege.</w:t>
      </w:r>
    </w:p>
    <w:p w:rsidR="00C025D0" w:rsidRPr="004D03DD" w:rsidRDefault="00C025D0" w:rsidP="00DA2103">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rFonts w:ascii="Helvetica" w:hAnsi="Helvetica"/>
          <w:color w:val="auto"/>
          <w:sz w:val="22"/>
          <w:szCs w:val="22"/>
          <w:lang w:eastAsia="en-US"/>
        </w:rPr>
      </w:pPr>
      <w:r w:rsidRPr="004D03DD">
        <w:rPr>
          <w:color w:val="auto"/>
        </w:rPr>
        <w:t>În situa</w:t>
      </w:r>
      <w:r w:rsidRPr="004D03DD">
        <w:rPr>
          <w:rFonts w:ascii="Tahoma" w:hAnsi="Tahoma" w:cs="Tahoma"/>
          <w:color w:val="auto"/>
        </w:rPr>
        <w:t>ț</w:t>
      </w:r>
      <w:r w:rsidRPr="004D03DD">
        <w:rPr>
          <w:color w:val="auto"/>
        </w:rPr>
        <w:t>ia în care produsele sunt achizi</w:t>
      </w:r>
      <w:r w:rsidRPr="004D03DD">
        <w:rPr>
          <w:rFonts w:ascii="Tahoma" w:hAnsi="Tahoma" w:cs="Tahoma"/>
          <w:color w:val="auto"/>
        </w:rPr>
        <w:t>ț</w:t>
      </w:r>
      <w:r w:rsidRPr="004D03DD">
        <w:rPr>
          <w:color w:val="auto"/>
        </w:rPr>
        <w:t>ionare de la unită</w:t>
      </w:r>
      <w:r w:rsidRPr="004D03DD">
        <w:rPr>
          <w:rFonts w:ascii="Tahoma" w:hAnsi="Tahoma" w:cs="Tahoma"/>
          <w:color w:val="auto"/>
        </w:rPr>
        <w:t>ț</w:t>
      </w:r>
      <w:r w:rsidRPr="004D03DD">
        <w:rPr>
          <w:color w:val="auto"/>
        </w:rPr>
        <w:t xml:space="preserve">i de desfacere cu amănuntul (magazine, supermarket-uri etc) se va întocmi </w:t>
      </w:r>
      <w:r w:rsidRPr="004D03DD">
        <w:rPr>
          <w:rFonts w:ascii="Tahoma" w:hAnsi="Tahoma" w:cs="Tahoma"/>
          <w:color w:val="auto"/>
        </w:rPr>
        <w:t>ș</w:t>
      </w:r>
      <w:r w:rsidRPr="004D03DD">
        <w:rPr>
          <w:color w:val="auto"/>
        </w:rPr>
        <w:t xml:space="preserve">i NIR </w:t>
      </w:r>
      <w:r w:rsidRPr="004D03DD">
        <w:rPr>
          <w:rFonts w:ascii="Tahoma" w:hAnsi="Tahoma" w:cs="Tahoma"/>
          <w:color w:val="auto"/>
        </w:rPr>
        <w:t>ș</w:t>
      </w:r>
      <w:r w:rsidRPr="004D03DD">
        <w:rPr>
          <w:color w:val="auto"/>
        </w:rPr>
        <w:t>i bon de consum.</w:t>
      </w:r>
    </w:p>
    <w:p w:rsidR="00C025D0" w:rsidRPr="004D03DD" w:rsidRDefault="00C025D0" w:rsidP="00DA2103">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(2) Suma alocată pentru fiecare participant este în cuantum de maximum 6,5 lei/zi.</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Helvetica" w:hAnsi="Helvetica"/>
          <w:color w:val="auto"/>
          <w:sz w:val="22"/>
          <w:szCs w:val="22"/>
          <w:u w:color="FF0000"/>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18</w:t>
      </w:r>
      <w:r>
        <w:rPr>
          <w:rStyle w:val="apple-converted-space"/>
          <w:color w:val="auto"/>
          <w:lang w:eastAsia="en-US"/>
        </w:rPr>
        <w:t xml:space="preserve"> -</w:t>
      </w:r>
      <w:r w:rsidRPr="004D03DD">
        <w:rPr>
          <w:rStyle w:val="apple-converted-space"/>
          <w:color w:val="auto"/>
          <w:lang w:eastAsia="en-US"/>
        </w:rPr>
        <w:t xml:space="preserve">Documentele justificative pentru decontarea premiilor, </w:t>
      </w:r>
      <w:r w:rsidRPr="004D03DD">
        <w:rPr>
          <w:rStyle w:val="apple-converted-space"/>
          <w:color w:val="auto"/>
          <w:u w:color="FF0000"/>
          <w:lang w:eastAsia="en-US"/>
        </w:rPr>
        <w:t>în obiecte,</w:t>
      </w:r>
      <w:r w:rsidRPr="004D03DD">
        <w:rPr>
          <w:rStyle w:val="apple-converted-space"/>
          <w:color w:val="auto"/>
          <w:lang w:eastAsia="en-US"/>
        </w:rPr>
        <w:t xml:space="preserve"> acordate </w:t>
      </w:r>
      <w:r w:rsidRPr="004D03DD">
        <w:rPr>
          <w:rStyle w:val="apple-converted-space"/>
          <w:color w:val="auto"/>
          <w:u w:color="FF0000"/>
          <w:lang w:eastAsia="en-US"/>
        </w:rPr>
        <w:t xml:space="preserve">de Ministerul Tineretului </w:t>
      </w:r>
      <w:r w:rsidRPr="004D03DD">
        <w:rPr>
          <w:rStyle w:val="apple-converted-space"/>
          <w:rFonts w:ascii="Tahoma" w:hAnsi="Tahoma" w:cs="Tahoma"/>
          <w:color w:val="auto"/>
          <w:u w:color="FF0000"/>
          <w:lang w:eastAsia="en-US"/>
        </w:rPr>
        <w:t>ș</w:t>
      </w:r>
      <w:r w:rsidRPr="004D03DD">
        <w:rPr>
          <w:rStyle w:val="apple-converted-space"/>
          <w:color w:val="auto"/>
          <w:u w:color="FF0000"/>
          <w:lang w:eastAsia="en-US"/>
        </w:rPr>
        <w:t>i Sportului sau DJST/DSTMB, sunt: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right" w:pos="9720"/>
        </w:tabs>
        <w:spacing w:line="360" w:lineRule="auto"/>
        <w:ind w:right="384"/>
        <w:jc w:val="both"/>
        <w:rPr>
          <w:rStyle w:val="apple-converted-space"/>
          <w:color w:val="auto"/>
          <w:lang w:eastAsia="en-US"/>
        </w:rPr>
      </w:pPr>
      <w:r w:rsidRPr="004D03DD">
        <w:rPr>
          <w:rStyle w:val="apple-converted-space"/>
          <w:color w:val="auto"/>
          <w:lang w:eastAsia="en-US"/>
        </w:rPr>
        <w:t>a) factură fiscală sau bon fiscal, până la valoarea stabilită de lege;</w:t>
      </w:r>
      <w:r w:rsidRPr="004D03DD">
        <w:rPr>
          <w:rStyle w:val="apple-converted-space"/>
          <w:color w:val="auto"/>
          <w:lang w:eastAsia="en-US"/>
        </w:rPr>
        <w:tab/>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b) notă de recepţie </w:t>
      </w:r>
      <w:r w:rsidRPr="004D03DD">
        <w:rPr>
          <w:rStyle w:val="apple-converted-space"/>
          <w:rFonts w:ascii="Tahoma" w:hAnsi="Tahoma" w:cs="Tahoma"/>
          <w:color w:val="auto"/>
          <w:lang w:eastAsia="en-US"/>
        </w:rPr>
        <w:t>ș</w:t>
      </w:r>
      <w:r w:rsidRPr="004D03DD">
        <w:rPr>
          <w:rStyle w:val="apple-converted-space"/>
          <w:color w:val="auto"/>
          <w:lang w:eastAsia="en-US"/>
        </w:rPr>
        <w:t>i constatare de diferenţe pentru bunurile intrate în gestiune având confirmarea responsabilului de proiect;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 bonul de consum cu explicaţia destinaţiei pentru proiectul decontat;</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d) proces verbal de recepţie a bunurilor achiziţionate;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e) proces verbal de acordare a premiilor conform Formularului nr. 8.</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19</w:t>
      </w:r>
      <w:r>
        <w:rPr>
          <w:rStyle w:val="apple-converted-space"/>
          <w:color w:val="auto"/>
          <w:lang w:eastAsia="en-US"/>
        </w:rPr>
        <w:t xml:space="preserve"> - </w:t>
      </w:r>
      <w:r w:rsidRPr="004D03DD">
        <w:rPr>
          <w:rStyle w:val="apple-converted-space"/>
          <w:color w:val="auto"/>
          <w:lang w:eastAsia="en-US"/>
        </w:rPr>
        <w:t>Decontarea altor cheltuieli prevăzute în Hotărârea Guvernului nr. 259/ 2006 cu modificările ulterioare, altele decât cele menţionate anterior, se va face prin documente justificative potrivit prevederilor legale în vigoare.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20</w:t>
      </w:r>
      <w:r>
        <w:rPr>
          <w:rStyle w:val="apple-converted-space"/>
          <w:color w:val="auto"/>
          <w:lang w:eastAsia="en-US"/>
        </w:rPr>
        <w:t xml:space="preserve"> - </w:t>
      </w:r>
      <w:r w:rsidRPr="004D03DD">
        <w:rPr>
          <w:rStyle w:val="apple-converted-space"/>
          <w:color w:val="auto"/>
          <w:lang w:eastAsia="en-US"/>
        </w:rPr>
        <w:t>(1) Achizi</w:t>
      </w:r>
      <w:r w:rsidRPr="004D03DD">
        <w:rPr>
          <w:rStyle w:val="apple-converted-space"/>
          <w:rFonts w:ascii="Tahoma" w:hAnsi="Tahoma" w:cs="Tahoma"/>
          <w:color w:val="auto"/>
          <w:lang w:eastAsia="en-US"/>
        </w:rPr>
        <w:t>ț</w:t>
      </w:r>
      <w:r w:rsidRPr="004D03DD">
        <w:rPr>
          <w:rStyle w:val="apple-converted-space"/>
          <w:color w:val="auto"/>
          <w:lang w:eastAsia="en-US"/>
        </w:rPr>
        <w:t>iile publice se efectuează în condi</w:t>
      </w:r>
      <w:r w:rsidRPr="004D03DD">
        <w:rPr>
          <w:rStyle w:val="apple-converted-space"/>
          <w:rFonts w:ascii="Tahoma" w:hAnsi="Tahoma" w:cs="Tahoma"/>
          <w:color w:val="auto"/>
          <w:lang w:eastAsia="en-US"/>
        </w:rPr>
        <w:t>ț</w:t>
      </w:r>
      <w:r w:rsidRPr="004D03DD">
        <w:rPr>
          <w:rStyle w:val="apple-converted-space"/>
          <w:color w:val="auto"/>
          <w:lang w:eastAsia="en-US"/>
        </w:rPr>
        <w:t xml:space="preserve">iile legii, respectiv Legii nr. 98/2016, privind achiziţiile publice, ale Hotărârii Guvernului nr. 395/2016 pentru aprobarea Normelor metodologice de aplicare a prevederilor referitoare la atribuirea contractului de achiziţie publică/acordului-cadru din Legea nr. 98/ 2016 privind achiziţiile publice, cu modificările </w:t>
      </w:r>
      <w:r w:rsidRPr="004D03DD">
        <w:rPr>
          <w:rStyle w:val="apple-converted-space"/>
          <w:rFonts w:ascii="Tahoma" w:hAnsi="Tahoma" w:cs="Tahoma"/>
          <w:color w:val="auto"/>
          <w:lang w:eastAsia="en-US"/>
        </w:rPr>
        <w:t>ș</w:t>
      </w:r>
      <w:r w:rsidRPr="004D03DD">
        <w:rPr>
          <w:rStyle w:val="apple-converted-space"/>
          <w:color w:val="auto"/>
          <w:lang w:eastAsia="en-US"/>
        </w:rPr>
        <w:t xml:space="preserve">i completările ulterioare. </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(2) În vederea realizării achiziţiei publice, structura de specialitate iniţiatoare a proiectului va transmite structurii cu atribuţii în achiziţiile publice, referatul de necesitate aprobat, în copie, însoţit de caracteristicile specifice pentru fiecare categorie de achiziţie.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(3) Prevederile alin. (2) nu se aplică în situaţia în care bunurile sau serviciile sunt puse la dispoziţie de unităţile subordonate; în acest caz, procedura de achiziţie publică se va realiza de către strucura iniţiatoare a proiectului.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(4) În situaţia în care, în urma realizării unor proiecte, au rămas sume de bani necheltuite pentru anumite categorii de cheltuieli incluse în planul anual de achiziţii publice, realizarea de noi proiecte care presupun acelea</w:t>
      </w:r>
      <w:r w:rsidRPr="004D03DD">
        <w:rPr>
          <w:rStyle w:val="apple-converted-space"/>
          <w:rFonts w:ascii="Tahoma" w:hAnsi="Tahoma" w:cs="Tahoma"/>
          <w:color w:val="auto"/>
          <w:lang w:eastAsia="en-US"/>
        </w:rPr>
        <w:t>ș</w:t>
      </w:r>
      <w:r w:rsidRPr="004D03DD">
        <w:rPr>
          <w:rStyle w:val="apple-converted-space"/>
          <w:color w:val="auto"/>
          <w:lang w:eastAsia="en-US"/>
        </w:rPr>
        <w:t>i categorii de cheltuieli, prin introducerea ulterioară în calendarul de proiecte cu respectarea art. 4 alin. (3), se va face fără a fi necesară modificarea planului anual de achiziţie publică, în limita sumelor programate. În referatul de necesitate se va menţiona explicit acest aspect.</w:t>
      </w:r>
    </w:p>
    <w:p w:rsidR="00C025D0" w:rsidRPr="004D03DD" w:rsidRDefault="00C025D0" w:rsidP="00DA2103">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21</w:t>
      </w:r>
      <w:r>
        <w:rPr>
          <w:rStyle w:val="apple-converted-space"/>
          <w:color w:val="auto"/>
          <w:lang w:eastAsia="en-US"/>
        </w:rPr>
        <w:t xml:space="preserve"> - </w:t>
      </w:r>
      <w:r w:rsidRPr="004D03DD">
        <w:rPr>
          <w:rStyle w:val="apple-converted-space"/>
          <w:color w:val="auto"/>
          <w:lang w:eastAsia="en-US"/>
        </w:rPr>
        <w:t xml:space="preserve">Documentele necesare decontării cheltuielilor pentru proiectele proprii ale MTS/ DJST/ DSTMB se întocmesc de către responsabilul de proiect, în termen de maximum 10 zile lucrătoare de la terminarea proiectului </w:t>
      </w:r>
      <w:r w:rsidRPr="004D03DD">
        <w:rPr>
          <w:rStyle w:val="apple-converted-space"/>
          <w:rFonts w:ascii="Tahoma" w:hAnsi="Tahoma" w:cs="Tahoma"/>
          <w:color w:val="auto"/>
          <w:lang w:eastAsia="en-US"/>
        </w:rPr>
        <w:t>ș</w:t>
      </w:r>
      <w:r w:rsidRPr="004D03DD">
        <w:rPr>
          <w:rStyle w:val="apple-converted-space"/>
          <w:color w:val="auto"/>
          <w:lang w:eastAsia="en-US"/>
        </w:rPr>
        <w:t>i vor fi trimise în termen de 15 zile lucrătoare către direc</w:t>
      </w:r>
      <w:r w:rsidRPr="004D03DD">
        <w:rPr>
          <w:rStyle w:val="apple-converted-space"/>
          <w:rFonts w:ascii="Tahoma" w:hAnsi="Tahoma" w:cs="Tahoma"/>
          <w:color w:val="auto"/>
          <w:lang w:eastAsia="en-US"/>
        </w:rPr>
        <w:t>ț</w:t>
      </w:r>
      <w:r w:rsidRPr="004D03DD">
        <w:rPr>
          <w:rStyle w:val="apple-converted-space"/>
          <w:color w:val="auto"/>
          <w:lang w:eastAsia="en-US"/>
        </w:rPr>
        <w:t>ia de specialitate care realizează plă</w:t>
      </w:r>
      <w:r w:rsidRPr="004D03DD">
        <w:rPr>
          <w:rStyle w:val="apple-converted-space"/>
          <w:rFonts w:ascii="Tahoma" w:hAnsi="Tahoma" w:cs="Tahoma"/>
          <w:color w:val="auto"/>
          <w:lang w:eastAsia="en-US"/>
        </w:rPr>
        <w:t>ț</w:t>
      </w:r>
      <w:r w:rsidRPr="004D03DD">
        <w:rPr>
          <w:rStyle w:val="apple-converted-space"/>
          <w:color w:val="auto"/>
          <w:lang w:eastAsia="en-US"/>
        </w:rPr>
        <w:t>ile aferente.</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22</w:t>
      </w:r>
      <w:r>
        <w:rPr>
          <w:rStyle w:val="apple-converted-space"/>
          <w:color w:val="auto"/>
          <w:lang w:eastAsia="en-US"/>
        </w:rPr>
        <w:t xml:space="preserve"> - </w:t>
      </w:r>
      <w:r w:rsidRPr="004D03DD">
        <w:rPr>
          <w:rStyle w:val="apple-converted-space"/>
          <w:color w:val="auto"/>
          <w:lang w:eastAsia="en-US"/>
        </w:rPr>
        <w:t>Se acceptă spre decontare numai cheltuielile efectuate în perioada stabilită ca perioadă de derulare a proiectului.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 w:val="left" w:pos="990"/>
        </w:tabs>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23</w:t>
      </w:r>
      <w:r>
        <w:rPr>
          <w:rStyle w:val="apple-converted-space"/>
          <w:color w:val="auto"/>
          <w:lang w:eastAsia="en-US"/>
        </w:rPr>
        <w:t xml:space="preserve"> -</w:t>
      </w:r>
      <w:r w:rsidRPr="004D03DD">
        <w:rPr>
          <w:rStyle w:val="apple-converted-space"/>
          <w:color w:val="auto"/>
          <w:lang w:eastAsia="en-US"/>
        </w:rPr>
        <w:t>Participarea salariaţilor MTS, respectiv ai DJST/DSTMB cu atribuţii în domeniul programelor de tineret la proiectele proprii ale MTS, respectiv DJST/ DSTMB se face în următoarele condiţii:</w:t>
      </w:r>
    </w:p>
    <w:p w:rsidR="00C025D0" w:rsidRPr="004D03DD" w:rsidRDefault="00C025D0" w:rsidP="00077118">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color w:val="auto"/>
          <w:lang w:eastAsia="en-US"/>
        </w:rPr>
      </w:pPr>
      <w:r w:rsidRPr="004D03DD">
        <w:rPr>
          <w:rStyle w:val="apple-converted-space"/>
          <w:color w:val="auto"/>
          <w:lang w:eastAsia="en-US"/>
        </w:rPr>
        <w:t xml:space="preserve">a) în baza dispoziţiei conducătorului instituţiei </w:t>
      </w:r>
      <w:r w:rsidRPr="004D03DD">
        <w:rPr>
          <w:rStyle w:val="apple-converted-space"/>
          <w:rFonts w:ascii="Tahoma" w:hAnsi="Tahoma" w:cs="Tahoma"/>
          <w:color w:val="auto"/>
          <w:lang w:eastAsia="en-US"/>
        </w:rPr>
        <w:t>ș</w:t>
      </w:r>
      <w:r w:rsidRPr="004D03DD">
        <w:rPr>
          <w:rStyle w:val="apple-converted-space"/>
          <w:color w:val="auto"/>
          <w:lang w:eastAsia="en-US"/>
        </w:rPr>
        <w:t>i a ordinului de deplasare pentru proiectele desfă</w:t>
      </w:r>
      <w:r w:rsidRPr="004D03DD">
        <w:rPr>
          <w:rStyle w:val="apple-converted-space"/>
          <w:rFonts w:ascii="Tahoma" w:hAnsi="Tahoma" w:cs="Tahoma"/>
          <w:color w:val="auto"/>
          <w:lang w:eastAsia="en-US"/>
        </w:rPr>
        <w:t>ș</w:t>
      </w:r>
      <w:r w:rsidRPr="004D03DD">
        <w:rPr>
          <w:rStyle w:val="apple-converted-space"/>
          <w:color w:val="auto"/>
          <w:lang w:eastAsia="en-US"/>
        </w:rPr>
        <w:t>urate în altă localitate;</w:t>
      </w:r>
    </w:p>
    <w:p w:rsidR="00C025D0" w:rsidRPr="004D03DD" w:rsidRDefault="00C025D0" w:rsidP="00845C49">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b) cu respectarea prevederilor Hotărârii Guvernului nr. 259/ 2006 cu modificările ulterioare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a Hotărârii Guvernului nr. 1860/2006 privind drepturile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obligaţiile personalului autorităţilor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instituţiilor publice pe perioada delegării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deta</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ării în altă localitate, precum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 xml:space="preserve">i în cazul deplasării, în cadrul localităţii, în interesul serviciului, cu modificările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completările ulterioare;</w:t>
      </w:r>
    </w:p>
    <w:p w:rsidR="00C025D0" w:rsidRPr="004D03DD" w:rsidRDefault="00C025D0" w:rsidP="00845C49">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c) în cazul proiectelor care vizează participarea exclusivă a salaria</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 xml:space="preserve">iilor MTS/ DJST/ DSTMB/ CCS nu se aplică prevederile art. 2 alin. (1) lit. b)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lit. e).</w:t>
      </w:r>
    </w:p>
    <w:p w:rsidR="00C025D0" w:rsidRPr="004D03DD" w:rsidRDefault="00C025D0" w:rsidP="00845C49">
      <w:pPr>
        <w:pStyle w:val="Body"/>
        <w:pBdr>
          <w:top w:val="none" w:sz="0" w:space="0" w:color="auto"/>
          <w:left w:val="none" w:sz="0" w:space="0" w:color="auto"/>
          <w:bottom w:val="none" w:sz="0" w:space="0" w:color="auto"/>
          <w:right w:val="none" w:sz="0" w:space="0" w:color="auto"/>
          <w:bar w:val="none" w:sz="0" w:color="auto"/>
        </w:pBdr>
        <w:tabs>
          <w:tab w:val="left" w:pos="720"/>
        </w:tabs>
        <w:spacing w:line="360" w:lineRule="auto"/>
        <w:ind w:right="384"/>
        <w:jc w:val="both"/>
        <w:rPr>
          <w:rStyle w:val="apple-converted-space"/>
          <w:rFonts w:ascii="Helvetica" w:hAnsi="Helvetica"/>
          <w:color w:val="auto"/>
          <w:sz w:val="22"/>
          <w:szCs w:val="22"/>
          <w:lang w:eastAsia="en-US"/>
        </w:rPr>
      </w:pPr>
      <w:r w:rsidRPr="004D03DD">
        <w:rPr>
          <w:rStyle w:val="apple-converted-space"/>
          <w:color w:val="auto"/>
          <w:lang w:eastAsia="en-US"/>
        </w:rPr>
        <w:t>Art</w:t>
      </w:r>
      <w:r>
        <w:rPr>
          <w:rStyle w:val="apple-converted-space"/>
          <w:color w:val="auto"/>
          <w:lang w:eastAsia="en-US"/>
        </w:rPr>
        <w:t>.</w:t>
      </w:r>
      <w:r w:rsidRPr="004D03DD">
        <w:rPr>
          <w:rStyle w:val="apple-converted-space"/>
          <w:color w:val="auto"/>
          <w:lang w:eastAsia="en-US"/>
        </w:rPr>
        <w:t xml:space="preserve"> 24</w:t>
      </w:r>
      <w:r>
        <w:rPr>
          <w:rStyle w:val="apple-converted-space"/>
          <w:color w:val="auto"/>
          <w:lang w:eastAsia="en-US"/>
        </w:rPr>
        <w:t xml:space="preserve"> - </w:t>
      </w:r>
      <w:r w:rsidRPr="004D03DD">
        <w:rPr>
          <w:rStyle w:val="apple-converted-space"/>
          <w:color w:val="auto"/>
          <w:lang w:eastAsia="en-US"/>
        </w:rPr>
        <w:t xml:space="preserve">În cazul proiectelor </w:t>
      </w:r>
      <w:r w:rsidRPr="004D03DD">
        <w:rPr>
          <w:rStyle w:val="apple-converted-space"/>
          <w:rFonts w:ascii="Tahoma" w:hAnsi="Tahoma" w:cs="Tahoma"/>
          <w:color w:val="auto"/>
          <w:lang w:eastAsia="en-US"/>
        </w:rPr>
        <w:t>ș</w:t>
      </w:r>
      <w:r w:rsidRPr="004D03DD">
        <w:rPr>
          <w:rStyle w:val="apple-converted-space"/>
          <w:color w:val="auto"/>
          <w:lang w:eastAsia="en-US"/>
        </w:rPr>
        <w:t xml:space="preserve">i acţiunilor care presupun cheltuieli în valută se vor considera cheltuieli eligibile comisioanele bancare precum </w:t>
      </w:r>
      <w:r w:rsidRPr="004D03DD">
        <w:rPr>
          <w:rStyle w:val="apple-converted-space"/>
          <w:rFonts w:ascii="Tahoma" w:hAnsi="Tahoma" w:cs="Tahoma"/>
          <w:color w:val="auto"/>
          <w:lang w:eastAsia="en-US"/>
        </w:rPr>
        <w:t>ș</w:t>
      </w:r>
      <w:r w:rsidRPr="004D03DD">
        <w:rPr>
          <w:rStyle w:val="apple-converted-space"/>
          <w:color w:val="auto"/>
          <w:lang w:eastAsia="en-US"/>
        </w:rPr>
        <w:t>i diferenţele nefavorabile de curs valutar.</w:t>
      </w:r>
    </w:p>
    <w:p w:rsidR="00C025D0" w:rsidRPr="004D03DD" w:rsidRDefault="00C025D0" w:rsidP="00845C49">
      <w:pPr>
        <w:pStyle w:val="Body"/>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9240"/>
        </w:tabs>
        <w:spacing w:line="360" w:lineRule="auto"/>
        <w:ind w:right="384"/>
        <w:jc w:val="both"/>
        <w:rPr>
          <w:rStyle w:val="apple-converted-space"/>
          <w:color w:val="auto"/>
          <w:lang w:eastAsia="en-US"/>
        </w:rPr>
      </w:pPr>
      <w:r w:rsidRPr="004D03DD">
        <w:rPr>
          <w:rStyle w:val="apple-converted-space"/>
          <w:color w:val="auto"/>
          <w:lang w:eastAsia="en-US"/>
        </w:rPr>
        <w:t>Art</w:t>
      </w:r>
      <w:r>
        <w:rPr>
          <w:rStyle w:val="apple-converted-space"/>
          <w:color w:val="auto"/>
          <w:lang w:eastAsia="en-US"/>
        </w:rPr>
        <w:t xml:space="preserve">. </w:t>
      </w:r>
      <w:r w:rsidRPr="004D03DD">
        <w:rPr>
          <w:rStyle w:val="apple-converted-space"/>
          <w:color w:val="auto"/>
          <w:lang w:eastAsia="en-US"/>
        </w:rPr>
        <w:t>25</w:t>
      </w:r>
      <w:r>
        <w:rPr>
          <w:rStyle w:val="apple-converted-space"/>
          <w:color w:val="auto"/>
          <w:lang w:eastAsia="en-US"/>
        </w:rPr>
        <w:t xml:space="preserve"> - </w:t>
      </w:r>
      <w:r w:rsidRPr="004D03DD">
        <w:rPr>
          <w:rStyle w:val="apple-converted-space"/>
          <w:color w:val="auto"/>
          <w:lang w:eastAsia="en-US"/>
        </w:rPr>
        <w:t>(1) Sumele aferente Programului de susţinere a acţiunilor de tineret se virează lunar/ trimestrial de către MTS în contul DJST/ DSTMB, în baza solicitării transmise de către DJST/ DSTMB, direc</w:t>
      </w:r>
      <w:r w:rsidRPr="004D03DD">
        <w:rPr>
          <w:rStyle w:val="apple-converted-space"/>
          <w:rFonts w:ascii="Tahoma" w:hAnsi="Tahoma" w:cs="Tahoma"/>
          <w:color w:val="auto"/>
          <w:lang w:eastAsia="en-US"/>
        </w:rPr>
        <w:t>ț</w:t>
      </w:r>
      <w:r w:rsidRPr="004D03DD">
        <w:rPr>
          <w:rStyle w:val="apple-converted-space"/>
          <w:color w:val="auto"/>
          <w:lang w:eastAsia="en-US"/>
        </w:rPr>
        <w:t>iei de specialitate din cadrul MTS, până la data de 10 a lunii anterioare în care trebuie efectuate plăţile.</w:t>
      </w:r>
    </w:p>
    <w:p w:rsidR="00C025D0" w:rsidRPr="004D03DD" w:rsidRDefault="00C025D0" w:rsidP="00845C49">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(2) Direc</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 xml:space="preserve">ia de specialitate din cadrul MTS centralizează în termen de 5 zile solicitările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le transmite la Direcţia responsabilă pentru opera</w:t>
      </w:r>
      <w:r w:rsidRPr="004D03DD">
        <w:rPr>
          <w:rStyle w:val="apple-converted-space"/>
          <w:rFonts w:ascii="Tahoma" w:hAnsi="Tahoma" w:cs="Tahoma"/>
          <w:color w:val="auto"/>
          <w:sz w:val="24"/>
          <w:szCs w:val="24"/>
          <w:lang w:eastAsia="en-US"/>
        </w:rPr>
        <w:t>ț</w:t>
      </w:r>
      <w:r w:rsidRPr="004D03DD">
        <w:rPr>
          <w:rStyle w:val="apple-converted-space"/>
          <w:rFonts w:ascii="Times New Roman" w:hAnsi="Times New Roman" w:cs="Times New Roman"/>
          <w:color w:val="auto"/>
          <w:sz w:val="24"/>
          <w:szCs w:val="24"/>
          <w:lang w:eastAsia="en-US"/>
        </w:rPr>
        <w:t xml:space="preserve">iunile financiare </w:t>
      </w:r>
      <w:r w:rsidRPr="004D03DD">
        <w:rPr>
          <w:rStyle w:val="apple-converted-space"/>
          <w:rFonts w:ascii="Tahoma" w:hAnsi="Tahoma" w:cs="Tahoma"/>
          <w:color w:val="auto"/>
          <w:sz w:val="24"/>
          <w:szCs w:val="24"/>
          <w:lang w:eastAsia="en-US"/>
        </w:rPr>
        <w:t>ș</w:t>
      </w:r>
      <w:r w:rsidRPr="004D03DD">
        <w:rPr>
          <w:rStyle w:val="apple-converted-space"/>
          <w:rFonts w:ascii="Times New Roman" w:hAnsi="Times New Roman" w:cs="Times New Roman"/>
          <w:color w:val="auto"/>
          <w:sz w:val="24"/>
          <w:szCs w:val="24"/>
          <w:lang w:eastAsia="en-US"/>
        </w:rPr>
        <w:t>i de contabilitate din cadrul MTS.</w:t>
      </w:r>
    </w:p>
    <w:p w:rsidR="00C025D0" w:rsidRPr="004D03DD" w:rsidRDefault="00C025D0" w:rsidP="00B277BA">
      <w:pPr>
        <w:pStyle w:val="BodyA"/>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Art</w:t>
      </w:r>
      <w:r>
        <w:rPr>
          <w:rStyle w:val="apple-converted-space"/>
          <w:rFonts w:ascii="Times New Roman" w:hAnsi="Times New Roman" w:cs="Times New Roman"/>
          <w:color w:val="auto"/>
          <w:sz w:val="24"/>
          <w:szCs w:val="24"/>
          <w:lang w:eastAsia="en-US"/>
        </w:rPr>
        <w:t>.</w:t>
      </w:r>
      <w:r w:rsidRPr="004D03DD">
        <w:rPr>
          <w:rStyle w:val="apple-converted-space"/>
          <w:rFonts w:ascii="Times New Roman" w:hAnsi="Times New Roman" w:cs="Times New Roman"/>
          <w:color w:val="auto"/>
          <w:sz w:val="24"/>
          <w:szCs w:val="24"/>
          <w:lang w:eastAsia="en-US"/>
        </w:rPr>
        <w:t xml:space="preserve"> 26</w:t>
      </w:r>
      <w:r>
        <w:rPr>
          <w:rStyle w:val="apple-converted-space"/>
          <w:rFonts w:ascii="Times New Roman" w:hAnsi="Times New Roman" w:cs="Times New Roman"/>
          <w:color w:val="auto"/>
          <w:sz w:val="24"/>
          <w:szCs w:val="24"/>
          <w:lang w:eastAsia="en-US"/>
        </w:rPr>
        <w:t xml:space="preserve"> - </w:t>
      </w:r>
      <w:r w:rsidRPr="004D03DD">
        <w:rPr>
          <w:rStyle w:val="apple-converted-space"/>
          <w:rFonts w:ascii="Times New Roman" w:hAnsi="Times New Roman" w:cs="Times New Roman"/>
          <w:color w:val="auto"/>
          <w:sz w:val="24"/>
          <w:szCs w:val="24"/>
          <w:lang w:eastAsia="en-US"/>
        </w:rPr>
        <w:t>Formularele nr. 1- 8 fac parte integrantă din prezenta metodologie.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rFonts w:ascii="Helvetica" w:hAnsi="Helvetica"/>
          <w:color w:val="auto"/>
          <w:sz w:val="22"/>
          <w:szCs w:val="22"/>
          <w:lang w:eastAsia="en-US"/>
        </w:rPr>
      </w:pPr>
      <w:r w:rsidRPr="004D03DD">
        <w:rPr>
          <w:rStyle w:val="apple-converted-space"/>
          <w:color w:val="auto"/>
          <w:lang w:eastAsia="en-US"/>
        </w:rPr>
        <w:t>Formular nr. 1</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PROTOCOL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NR.___________ din 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CD0F51">
        <w:rPr>
          <w:rStyle w:val="apple-converted-space"/>
          <w:b/>
          <w:bCs/>
          <w:color w:val="auto"/>
          <w:lang w:eastAsia="en-US"/>
        </w:rPr>
        <w:t xml:space="preserve">Art. </w:t>
      </w:r>
      <w:r w:rsidRPr="004D03DD">
        <w:rPr>
          <w:rStyle w:val="apple-converted-space"/>
          <w:b/>
          <w:bCs/>
          <w:color w:val="auto"/>
          <w:lang w:eastAsia="en-US"/>
        </w:rPr>
        <w:t xml:space="preserve"> 1</w:t>
      </w:r>
      <w:r>
        <w:rPr>
          <w:rStyle w:val="apple-converted-space"/>
          <w:b/>
          <w:bCs/>
          <w:color w:val="auto"/>
          <w:lang w:eastAsia="en-US"/>
        </w:rPr>
        <w:t xml:space="preserve"> -</w:t>
      </w:r>
      <w:r w:rsidRPr="004D03DD">
        <w:rPr>
          <w:rStyle w:val="apple-converted-space"/>
          <w:b/>
          <w:bCs/>
          <w:color w:val="auto"/>
          <w:lang w:eastAsia="en-US"/>
        </w:rPr>
        <w:t xml:space="preserve"> BAZA LEGALĂ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Având în vedere: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Hotărârea Guvernului nr</w:t>
      </w:r>
      <w:r w:rsidRPr="004D03DD">
        <w:rPr>
          <w:rStyle w:val="apple-converted-space"/>
          <w:color w:val="auto"/>
          <w:u w:color="FF0000"/>
          <w:lang w:eastAsia="en-US"/>
        </w:rPr>
        <w:t xml:space="preserve">. ............... </w:t>
      </w:r>
      <w:r w:rsidRPr="004D03DD">
        <w:rPr>
          <w:rStyle w:val="apple-converted-space"/>
          <w:color w:val="auto"/>
          <w:lang w:eastAsia="en-US"/>
        </w:rPr>
        <w:t xml:space="preserve">privind înfiinţarea, organizarea </w:t>
      </w:r>
      <w:r w:rsidRPr="004D03DD">
        <w:rPr>
          <w:rStyle w:val="apple-converted-space"/>
          <w:rFonts w:ascii="Tahoma" w:hAnsi="Tahoma" w:cs="Tahoma"/>
          <w:color w:val="auto"/>
          <w:lang w:eastAsia="en-US"/>
        </w:rPr>
        <w:t>ș</w:t>
      </w:r>
      <w:r w:rsidRPr="004D03DD">
        <w:rPr>
          <w:rStyle w:val="apple-converted-space"/>
          <w:color w:val="auto"/>
          <w:lang w:eastAsia="en-US"/>
        </w:rPr>
        <w:t xml:space="preserve">i funcţionarea Ministerului Tineretului </w:t>
      </w:r>
      <w:r w:rsidRPr="004D03DD">
        <w:rPr>
          <w:rStyle w:val="apple-converted-space"/>
          <w:rFonts w:ascii="Tahoma" w:hAnsi="Tahoma" w:cs="Tahoma"/>
          <w:color w:val="auto"/>
          <w:lang w:eastAsia="en-US"/>
        </w:rPr>
        <w:t>ș</w:t>
      </w:r>
      <w:r w:rsidRPr="004D03DD">
        <w:rPr>
          <w:rStyle w:val="apple-converted-space"/>
          <w:color w:val="auto"/>
          <w:lang w:eastAsia="en-US"/>
        </w:rPr>
        <w:t xml:space="preserve">i Sportului cu modificările </w:t>
      </w:r>
      <w:r w:rsidRPr="004D03DD">
        <w:rPr>
          <w:rStyle w:val="apple-converted-space"/>
          <w:rFonts w:ascii="Tahoma" w:hAnsi="Tahoma" w:cs="Tahoma"/>
          <w:color w:val="auto"/>
          <w:lang w:eastAsia="en-US"/>
        </w:rPr>
        <w:t>ș</w:t>
      </w:r>
      <w:r w:rsidRPr="004D03DD">
        <w:rPr>
          <w:rStyle w:val="apple-converted-space"/>
          <w:color w:val="auto"/>
          <w:lang w:eastAsia="en-US"/>
        </w:rPr>
        <w:t xml:space="preserve">i completările ulterioare;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Hotărârea Guvernului nr.</w:t>
      </w:r>
      <w:r w:rsidRPr="004D03DD">
        <w:rPr>
          <w:rStyle w:val="apple-converted-space"/>
          <w:color w:val="auto"/>
          <w:kern w:val="36"/>
          <w:lang w:eastAsia="en-US"/>
        </w:rPr>
        <w:t xml:space="preserve"> </w:t>
      </w:r>
      <w:r w:rsidRPr="004D03DD">
        <w:rPr>
          <w:rStyle w:val="apple-converted-space"/>
          <w:color w:val="auto"/>
          <w:lang w:eastAsia="en-US"/>
        </w:rPr>
        <w:t>259/2006 privind aprobarea normelor de cheltuieli pentru realizarea programelor Autorităţii Naţionale pentru Tineret în domeniul activităţii de tineret, cu modificările ulterioare;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Calendarul de proiecte proprii aprobat la nivelul MTS/ DJST/ DSTMB;</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Ordinul Ministrului Tineretului </w:t>
      </w:r>
      <w:r w:rsidRPr="004D03DD">
        <w:rPr>
          <w:rStyle w:val="apple-converted-space"/>
          <w:rFonts w:ascii="Tahoma" w:hAnsi="Tahoma" w:cs="Tahoma"/>
          <w:color w:val="auto"/>
          <w:lang w:eastAsia="en-US"/>
        </w:rPr>
        <w:t>ș</w:t>
      </w:r>
      <w:r w:rsidRPr="004D03DD">
        <w:rPr>
          <w:rStyle w:val="apple-converted-space"/>
          <w:color w:val="auto"/>
          <w:lang w:eastAsia="en-US"/>
        </w:rPr>
        <w:t>i Sportului nr. ............ pentru aprobarea Metodologiei de finanţare a proiectelor proprii;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i/>
          <w:iCs/>
          <w:color w:val="auto"/>
          <w:lang w:eastAsia="en-US"/>
        </w:rPr>
      </w:pPr>
      <w:r w:rsidRPr="004D03DD">
        <w:rPr>
          <w:rStyle w:val="apple-converted-space"/>
          <w:i/>
          <w:iCs/>
          <w:color w:val="auto"/>
          <w:lang w:eastAsia="en-US"/>
        </w:rPr>
        <w:t>Actul care certifică personalitatea juridică a colaboratorului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 xml:space="preserve">. </w:t>
      </w:r>
      <w:r w:rsidRPr="004D03DD">
        <w:rPr>
          <w:rStyle w:val="apple-converted-space"/>
          <w:b/>
          <w:bCs/>
          <w:color w:val="auto"/>
          <w:lang w:eastAsia="en-US"/>
        </w:rPr>
        <w:t>2</w:t>
      </w:r>
      <w:r>
        <w:rPr>
          <w:rStyle w:val="apple-converted-space"/>
          <w:b/>
          <w:bCs/>
          <w:color w:val="auto"/>
          <w:lang w:eastAsia="en-US"/>
        </w:rPr>
        <w:t xml:space="preserve"> -</w:t>
      </w:r>
      <w:r w:rsidRPr="004D03DD">
        <w:rPr>
          <w:rStyle w:val="apple-converted-space"/>
          <w:b/>
          <w:bCs/>
          <w:color w:val="auto"/>
          <w:lang w:eastAsia="en-US"/>
        </w:rPr>
        <w:t xml:space="preserve"> PĂR</w:t>
      </w:r>
      <w:r w:rsidRPr="004D03DD">
        <w:rPr>
          <w:rStyle w:val="apple-converted-space"/>
          <w:b/>
          <w:bCs/>
          <w:smallCaps/>
          <w:color w:val="auto"/>
          <w:lang w:eastAsia="en-US"/>
        </w:rPr>
        <w:t>Ţ</w:t>
      </w:r>
      <w:r w:rsidRPr="004D03DD">
        <w:rPr>
          <w:rStyle w:val="apple-converted-space"/>
          <w:b/>
          <w:bCs/>
          <w:color w:val="auto"/>
          <w:lang w:eastAsia="en-US"/>
        </w:rPr>
        <w:t>ILE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i/>
          <w:iCs/>
          <w:color w:val="auto"/>
          <w:lang w:eastAsia="en-US"/>
        </w:rPr>
      </w:pPr>
      <w:r w:rsidRPr="004D03DD">
        <w:rPr>
          <w:rStyle w:val="apple-converted-space"/>
          <w:i/>
          <w:iCs/>
          <w:color w:val="auto"/>
          <w:lang w:eastAsia="en-US"/>
        </w:rPr>
        <w:t xml:space="preserve">MINISTERUL TINERETULUI </w:t>
      </w:r>
      <w:r w:rsidRPr="004D03DD">
        <w:rPr>
          <w:rStyle w:val="apple-converted-space"/>
          <w:rFonts w:ascii="Tahoma" w:hAnsi="Tahoma" w:cs="Tahoma"/>
          <w:i/>
          <w:iCs/>
          <w:color w:val="auto"/>
          <w:lang w:eastAsia="en-US"/>
        </w:rPr>
        <w:t>Ș</w:t>
      </w:r>
      <w:r w:rsidRPr="004D03DD">
        <w:rPr>
          <w:rStyle w:val="apple-converted-space"/>
          <w:i/>
          <w:iCs/>
          <w:color w:val="auto"/>
          <w:lang w:eastAsia="en-US"/>
        </w:rPr>
        <w:t>I SPORTULUI cu sediul în Bucure</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ti, strada Vasile Conta nr. 16, sector 2, tel: +40 (0)21 318 90 32÷41, fax: +40 (0)21 307 64 18, cod fiscal nr. 26604620, cont nr. RO07TREZ23A670502590800X, deschis la Activitatea de Trezorerie </w:t>
      </w:r>
      <w:r w:rsidRPr="004D03DD">
        <w:rPr>
          <w:rStyle w:val="apple-converted-space"/>
          <w:rFonts w:ascii="Tahoma" w:hAnsi="Tahoma" w:cs="Tahoma"/>
          <w:i/>
          <w:iCs/>
          <w:color w:val="auto"/>
          <w:lang w:eastAsia="en-US"/>
        </w:rPr>
        <w:t>ș</w:t>
      </w:r>
      <w:r w:rsidRPr="004D03DD">
        <w:rPr>
          <w:rStyle w:val="apple-converted-space"/>
          <w:i/>
          <w:iCs/>
          <w:color w:val="auto"/>
          <w:lang w:eastAsia="en-US"/>
        </w:rPr>
        <w:t>i Contabilitate Publică a Municipiului Bucure</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ti, reprezentată prin domnul / doamna </w:t>
      </w:r>
      <w:r w:rsidRPr="004D03DD">
        <w:rPr>
          <w:rStyle w:val="apple-converted-space"/>
          <w:color w:val="auto"/>
          <w:lang w:eastAsia="en-US"/>
        </w:rPr>
        <w:t>..............................</w:t>
      </w:r>
      <w:r w:rsidRPr="004D03DD">
        <w:rPr>
          <w:rStyle w:val="apple-converted-space"/>
          <w:i/>
          <w:iCs/>
          <w:color w:val="auto"/>
          <w:lang w:eastAsia="en-US"/>
        </w:rPr>
        <w:t>, în calitate de Ministru</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i/>
          <w:iCs/>
          <w:color w:val="auto"/>
          <w:lang w:eastAsia="en-US"/>
        </w:rPr>
      </w:pPr>
      <w:r w:rsidRPr="004D03DD">
        <w:rPr>
          <w:rStyle w:val="apple-converted-space"/>
          <w:i/>
          <w:iCs/>
          <w:color w:val="auto"/>
          <w:lang w:eastAsia="en-US"/>
        </w:rPr>
        <w:t>sau</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i/>
          <w:iCs/>
          <w:color w:val="auto"/>
          <w:lang w:eastAsia="en-US"/>
        </w:rPr>
      </w:pPr>
      <w:r w:rsidRPr="004D03DD">
        <w:rPr>
          <w:rStyle w:val="apple-converted-space"/>
          <w:i/>
          <w:iCs/>
          <w:color w:val="auto"/>
          <w:lang w:eastAsia="en-US"/>
        </w:rPr>
        <w:t xml:space="preserve">DIRECŢIA JUDEŢEANĂ PENTRU SPORT </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I TINERET........ / DIRECŢIA PENTRU SPORT </w:t>
      </w:r>
      <w:r w:rsidRPr="004D03DD">
        <w:rPr>
          <w:rStyle w:val="apple-converted-space"/>
          <w:rFonts w:ascii="Tahoma" w:hAnsi="Tahoma" w:cs="Tahoma"/>
          <w:i/>
          <w:iCs/>
          <w:color w:val="auto"/>
          <w:lang w:eastAsia="en-US"/>
        </w:rPr>
        <w:t>Ș</w:t>
      </w:r>
      <w:r w:rsidRPr="004D03DD">
        <w:rPr>
          <w:rStyle w:val="apple-converted-space"/>
          <w:i/>
          <w:iCs/>
          <w:color w:val="auto"/>
          <w:lang w:eastAsia="en-US"/>
        </w:rPr>
        <w:t>I TINERET A MUNICIPIULUI BUCURE</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TI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rFonts w:ascii="Tahoma" w:hAnsi="Tahoma" w:cs="Tahoma"/>
          <w:color w:val="auto"/>
          <w:lang w:eastAsia="en-US"/>
        </w:rPr>
        <w:t>ș</w:t>
      </w:r>
      <w:r w:rsidRPr="004D03DD">
        <w:rPr>
          <w:rStyle w:val="apple-converted-space"/>
          <w:color w:val="auto"/>
          <w:lang w:eastAsia="en-US"/>
        </w:rPr>
        <w:t>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i/>
          <w:iCs/>
          <w:color w:val="auto"/>
          <w:lang w:eastAsia="en-US"/>
        </w:rPr>
      </w:pPr>
      <w:r w:rsidRPr="004D03DD">
        <w:rPr>
          <w:rStyle w:val="apple-converted-space"/>
          <w:color w:val="auto"/>
          <w:lang w:eastAsia="en-US"/>
        </w:rPr>
        <w:t>&lt;</w:t>
      </w:r>
      <w:r w:rsidRPr="004D03DD">
        <w:rPr>
          <w:rStyle w:val="apple-converted-space"/>
          <w:i/>
          <w:iCs/>
          <w:color w:val="auto"/>
          <w:lang w:eastAsia="en-US"/>
        </w:rPr>
        <w:t>Partenerul</w:t>
      </w:r>
      <w:r w:rsidRPr="004D03DD">
        <w:rPr>
          <w:rStyle w:val="apple-converted-space"/>
          <w:color w:val="auto"/>
          <w:lang w:eastAsia="en-US"/>
        </w:rPr>
        <w:t xml:space="preserve">/ </w:t>
      </w:r>
      <w:r w:rsidRPr="004D03DD">
        <w:rPr>
          <w:rStyle w:val="apple-converted-space"/>
          <w:i/>
          <w:iCs/>
          <w:color w:val="auto"/>
          <w:lang w:eastAsia="en-US"/>
        </w:rPr>
        <w:t>Colaboratorul</w:t>
      </w:r>
      <w:r w:rsidRPr="004D03DD">
        <w:rPr>
          <w:rStyle w:val="apple-converted-space"/>
          <w:color w:val="auto"/>
          <w:lang w:eastAsia="en-US"/>
        </w:rPr>
        <w:t xml:space="preserve">&gt; ………, denumit în continuare </w:t>
      </w:r>
      <w:r w:rsidRPr="004D03DD">
        <w:rPr>
          <w:rStyle w:val="apple-converted-space"/>
          <w:i/>
          <w:iCs/>
          <w:color w:val="auto"/>
          <w:lang w:eastAsia="en-US"/>
        </w:rPr>
        <w:t>Partenerul</w:t>
      </w:r>
      <w:r w:rsidRPr="004D03DD">
        <w:rPr>
          <w:rStyle w:val="apple-converted-space"/>
          <w:color w:val="auto"/>
          <w:lang w:eastAsia="en-US"/>
        </w:rPr>
        <w:t xml:space="preserve">/ </w:t>
      </w:r>
      <w:r w:rsidRPr="004D03DD">
        <w:rPr>
          <w:rStyle w:val="apple-converted-space"/>
          <w:i/>
          <w:iCs/>
          <w:color w:val="auto"/>
          <w:lang w:eastAsia="en-US"/>
        </w:rPr>
        <w:t>Colaboratorul.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u w:val="single"/>
          <w:lang w:eastAsia="en-US"/>
        </w:rPr>
      </w:pPr>
      <w:r w:rsidRPr="004D03DD">
        <w:rPr>
          <w:rStyle w:val="apple-converted-space"/>
          <w:color w:val="auto"/>
          <w:u w:val="single"/>
          <w:lang w:eastAsia="en-US"/>
        </w:rPr>
        <w:t>Au convenit cele de mai jos:</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3</w:t>
      </w:r>
      <w:r>
        <w:rPr>
          <w:rStyle w:val="apple-converted-space"/>
          <w:b/>
          <w:bCs/>
          <w:color w:val="auto"/>
          <w:lang w:eastAsia="en-US"/>
        </w:rPr>
        <w:t xml:space="preserve"> - </w:t>
      </w:r>
      <w:r w:rsidRPr="004D03DD">
        <w:rPr>
          <w:rStyle w:val="apple-converted-space"/>
          <w:color w:val="auto"/>
          <w:lang w:eastAsia="en-US"/>
        </w:rPr>
        <w:t xml:space="preserve"> </w:t>
      </w:r>
      <w:r w:rsidRPr="004D03DD">
        <w:rPr>
          <w:rStyle w:val="apple-converted-space"/>
          <w:b/>
          <w:bCs/>
          <w:color w:val="auto"/>
          <w:lang w:eastAsia="en-US"/>
        </w:rPr>
        <w:t>OBIECTUL PROTOCOLULUI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Realizarea în colaborare de către MTS/DJST/DSTMB </w:t>
      </w:r>
      <w:r w:rsidRPr="004D03DD">
        <w:rPr>
          <w:rStyle w:val="apple-converted-space"/>
          <w:rFonts w:ascii="Tahoma" w:hAnsi="Tahoma" w:cs="Tahoma"/>
          <w:color w:val="auto"/>
          <w:lang w:eastAsia="en-US"/>
        </w:rPr>
        <w:t>ș</w:t>
      </w:r>
      <w:r w:rsidRPr="004D03DD">
        <w:rPr>
          <w:rStyle w:val="apple-converted-space"/>
          <w:color w:val="auto"/>
          <w:lang w:eastAsia="en-US"/>
        </w:rPr>
        <w:t>i ..............., a proiectului de tineret/ studenţesc ........................................., înscris în calendarul de proiecte proprii al MTS/ DJST/ DSTMB, a</w:t>
      </w:r>
      <w:r w:rsidRPr="004D03DD">
        <w:rPr>
          <w:rStyle w:val="apple-converted-space"/>
          <w:rFonts w:ascii="Tahoma" w:hAnsi="Tahoma" w:cs="Tahoma"/>
          <w:color w:val="auto"/>
          <w:lang w:eastAsia="en-US"/>
        </w:rPr>
        <w:t>ș</w:t>
      </w:r>
      <w:r w:rsidRPr="004D03DD">
        <w:rPr>
          <w:rStyle w:val="apple-converted-space"/>
          <w:color w:val="auto"/>
          <w:lang w:eastAsia="en-US"/>
        </w:rPr>
        <w:t>a cum este descris acesta în referatul de necesitate/ nota de fundamentare realizat/ realizată la nivelul MTS/DJST/DSTMB, anexă la prezentul protocol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4</w:t>
      </w:r>
      <w:r>
        <w:rPr>
          <w:rStyle w:val="apple-converted-space"/>
          <w:b/>
          <w:bCs/>
          <w:color w:val="auto"/>
          <w:lang w:eastAsia="en-US"/>
        </w:rPr>
        <w:t xml:space="preserve"> -</w:t>
      </w:r>
      <w:r w:rsidRPr="004D03DD">
        <w:rPr>
          <w:rStyle w:val="apple-converted-space"/>
          <w:b/>
          <w:bCs/>
          <w:color w:val="auto"/>
          <w:lang w:eastAsia="en-US"/>
        </w:rPr>
        <w:t xml:space="preserve"> DURATA PROTOCOLULUI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Prezentul protocol de colaborare se încheie pentru perioada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5</w:t>
      </w:r>
      <w:r>
        <w:rPr>
          <w:rStyle w:val="apple-converted-space"/>
          <w:b/>
          <w:bCs/>
          <w:color w:val="auto"/>
          <w:lang w:eastAsia="en-US"/>
        </w:rPr>
        <w:t xml:space="preserve"> -</w:t>
      </w:r>
      <w:r w:rsidRPr="004D03DD">
        <w:rPr>
          <w:rStyle w:val="apple-converted-space"/>
          <w:b/>
          <w:bCs/>
          <w:color w:val="auto"/>
          <w:lang w:eastAsia="en-US"/>
        </w:rPr>
        <w:t xml:space="preserve">  OBLIGAŢIILE </w:t>
      </w:r>
      <w:r w:rsidRPr="004D03DD">
        <w:rPr>
          <w:rStyle w:val="apple-converted-space"/>
          <w:rFonts w:ascii="Tahoma" w:hAnsi="Tahoma" w:cs="Tahoma"/>
          <w:b/>
          <w:bCs/>
          <w:color w:val="auto"/>
          <w:lang w:eastAsia="en-US"/>
        </w:rPr>
        <w:t>Ș</w:t>
      </w:r>
      <w:r w:rsidRPr="004D03DD">
        <w:rPr>
          <w:rStyle w:val="apple-converted-space"/>
          <w:b/>
          <w:bCs/>
          <w:color w:val="auto"/>
          <w:lang w:eastAsia="en-US"/>
        </w:rPr>
        <w:t>I DREPTURILE PĂRŢILOR</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(1) OBLIGAŢIILE </w:t>
      </w:r>
      <w:r w:rsidRPr="004D03DD">
        <w:rPr>
          <w:rStyle w:val="apple-converted-space"/>
          <w:rFonts w:ascii="Tahoma" w:hAnsi="Tahoma" w:cs="Tahoma"/>
          <w:color w:val="auto"/>
          <w:lang w:eastAsia="en-US"/>
        </w:rPr>
        <w:t>Ș</w:t>
      </w:r>
      <w:r w:rsidRPr="004D03DD">
        <w:rPr>
          <w:rStyle w:val="apple-converted-space"/>
          <w:color w:val="auto"/>
          <w:lang w:eastAsia="en-US"/>
        </w:rPr>
        <w:t xml:space="preserve">I DREPTURILE Ministerului Tineretului </w:t>
      </w:r>
      <w:r w:rsidRPr="004D03DD">
        <w:rPr>
          <w:rStyle w:val="apple-converted-space"/>
          <w:rFonts w:ascii="Tahoma" w:hAnsi="Tahoma" w:cs="Tahoma"/>
          <w:color w:val="auto"/>
          <w:lang w:eastAsia="en-US"/>
        </w:rPr>
        <w:t>ș</w:t>
      </w:r>
      <w:r w:rsidRPr="004D03DD">
        <w:rPr>
          <w:rStyle w:val="apple-converted-space"/>
          <w:color w:val="auto"/>
          <w:lang w:eastAsia="en-US"/>
        </w:rPr>
        <w:t xml:space="preserve">i Sportului/ Direcţiei Judeţene pentru Sport </w:t>
      </w:r>
      <w:r w:rsidRPr="004D03DD">
        <w:rPr>
          <w:rStyle w:val="apple-converted-space"/>
          <w:rFonts w:ascii="Tahoma" w:hAnsi="Tahoma" w:cs="Tahoma"/>
          <w:color w:val="auto"/>
          <w:lang w:eastAsia="en-US"/>
        </w:rPr>
        <w:t>ș</w:t>
      </w:r>
      <w:r w:rsidRPr="004D03DD">
        <w:rPr>
          <w:rStyle w:val="apple-converted-space"/>
          <w:color w:val="auto"/>
          <w:lang w:eastAsia="en-US"/>
        </w:rPr>
        <w:t xml:space="preserve">i Tineret/ Direcţiei pentru Sport </w:t>
      </w:r>
      <w:r w:rsidRPr="004D03DD">
        <w:rPr>
          <w:rStyle w:val="apple-converted-space"/>
          <w:rFonts w:ascii="Tahoma" w:hAnsi="Tahoma" w:cs="Tahoma"/>
          <w:color w:val="auto"/>
          <w:lang w:eastAsia="en-US"/>
        </w:rPr>
        <w:t>ș</w:t>
      </w:r>
      <w:r w:rsidRPr="004D03DD">
        <w:rPr>
          <w:rStyle w:val="apple-converted-space"/>
          <w:color w:val="auto"/>
          <w:lang w:eastAsia="en-US"/>
        </w:rPr>
        <w:t>i Tineret a Municipiului Bucure</w:t>
      </w:r>
      <w:r w:rsidRPr="004D03DD">
        <w:rPr>
          <w:rStyle w:val="apple-converted-space"/>
          <w:rFonts w:ascii="Tahoma" w:hAnsi="Tahoma" w:cs="Tahoma"/>
          <w:color w:val="auto"/>
          <w:lang w:eastAsia="en-US"/>
        </w:rPr>
        <w:t>ș</w:t>
      </w:r>
      <w:r w:rsidRPr="004D03DD">
        <w:rPr>
          <w:rStyle w:val="apple-converted-space"/>
          <w:color w:val="auto"/>
          <w:lang w:eastAsia="en-US"/>
        </w:rPr>
        <w:t>ti: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în implementarea proiectului, MTS/ DJST/ DSTMB nu suportă decât cheltuielile generate de activitatea proprie.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(2) OBLIGAŢIILE </w:t>
      </w:r>
      <w:r w:rsidRPr="004D03DD">
        <w:rPr>
          <w:rStyle w:val="apple-converted-space"/>
          <w:rFonts w:ascii="Tahoma" w:hAnsi="Tahoma" w:cs="Tahoma"/>
          <w:color w:val="auto"/>
          <w:lang w:eastAsia="en-US"/>
        </w:rPr>
        <w:t>Ș</w:t>
      </w:r>
      <w:r w:rsidRPr="004D03DD">
        <w:rPr>
          <w:rStyle w:val="apple-converted-space"/>
          <w:color w:val="auto"/>
          <w:lang w:eastAsia="en-US"/>
        </w:rPr>
        <w:t>I DREPTURILE COLABORATORULUI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în implementarea proiectului, colaboratorul suportă toate cheltuielile generate de activitatea proprie din surse proprii sau din surse atrase</w:t>
      </w:r>
      <w:r w:rsidRPr="004D03DD">
        <w:rPr>
          <w:rStyle w:val="apple-converted-space"/>
          <w:color w:val="auto"/>
          <w:u w:color="FF0000"/>
          <w:lang w:eastAsia="en-US"/>
        </w:rPr>
        <w:t xml:space="preserve"> în bani </w:t>
      </w:r>
      <w:r w:rsidRPr="004D03DD">
        <w:rPr>
          <w:rStyle w:val="apple-converted-space"/>
          <w:rFonts w:ascii="Tahoma" w:hAnsi="Tahoma" w:cs="Tahoma"/>
          <w:color w:val="auto"/>
          <w:u w:color="FF0000"/>
          <w:lang w:eastAsia="en-US"/>
        </w:rPr>
        <w:t>ș</w:t>
      </w:r>
      <w:r w:rsidRPr="004D03DD">
        <w:rPr>
          <w:rStyle w:val="apple-converted-space"/>
          <w:color w:val="auto"/>
          <w:u w:color="FF0000"/>
          <w:lang w:eastAsia="en-US"/>
        </w:rPr>
        <w:t>i/sau în natură.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6</w:t>
      </w:r>
      <w:r>
        <w:rPr>
          <w:rStyle w:val="apple-converted-space"/>
          <w:b/>
          <w:bCs/>
          <w:color w:val="auto"/>
          <w:lang w:eastAsia="en-US"/>
        </w:rPr>
        <w:t xml:space="preserve"> -</w:t>
      </w:r>
      <w:r w:rsidRPr="004D03DD">
        <w:rPr>
          <w:rStyle w:val="apple-converted-space"/>
          <w:b/>
          <w:bCs/>
          <w:color w:val="auto"/>
          <w:lang w:eastAsia="en-US"/>
        </w:rPr>
        <w:t xml:space="preserve"> MODIFICAREA </w:t>
      </w:r>
      <w:r w:rsidRPr="004D03DD">
        <w:rPr>
          <w:rStyle w:val="apple-converted-space"/>
          <w:rFonts w:ascii="Tahoma" w:hAnsi="Tahoma" w:cs="Tahoma"/>
          <w:b/>
          <w:bCs/>
          <w:color w:val="auto"/>
          <w:lang w:eastAsia="en-US"/>
        </w:rPr>
        <w:t>Ș</w:t>
      </w:r>
      <w:r w:rsidRPr="004D03DD">
        <w:rPr>
          <w:rStyle w:val="apple-converted-space"/>
          <w:b/>
          <w:bCs/>
          <w:color w:val="auto"/>
          <w:lang w:eastAsia="en-US"/>
        </w:rPr>
        <w:t>I ÎNCETAREA PROTOCOLULUI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(1) Prezentul protocol de colaborare poate fi modificat doar prin Act adiţional semnat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 xml:space="preserve">tampilat de ambele părţi.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(2) Prezentul protocol de colaborare poate înceta în următoarele cazuri: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a) prin ajungerea la termen;</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b) prin acordul părţilor- cu menţionarea în scris a datei încetării prezentului protocol de colaborare;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c) în cazul în care una dintre părţi nu respectă obligaţiile asumate prin protocolul de colaborare, cealaltă parte, printr-o notificare scrisă, poate rezilia protocolul de colaborare, rezilierea producând efecte de plin drept.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7</w:t>
      </w:r>
      <w:r>
        <w:rPr>
          <w:rStyle w:val="apple-converted-space"/>
          <w:b/>
          <w:bCs/>
          <w:color w:val="auto"/>
          <w:lang w:eastAsia="en-US"/>
        </w:rPr>
        <w:t xml:space="preserve"> - </w:t>
      </w:r>
      <w:r w:rsidRPr="004D03DD">
        <w:rPr>
          <w:rStyle w:val="apple-converted-space"/>
          <w:b/>
          <w:bCs/>
          <w:color w:val="auto"/>
          <w:lang w:eastAsia="en-US"/>
        </w:rPr>
        <w:t xml:space="preserve"> LITIGII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(1) Litigiile ce pot apărea ca urmare a aplicării </w:t>
      </w:r>
      <w:r w:rsidRPr="004D03DD">
        <w:rPr>
          <w:rStyle w:val="apple-converted-space"/>
          <w:rFonts w:ascii="Tahoma" w:hAnsi="Tahoma" w:cs="Tahoma"/>
          <w:color w:val="auto"/>
          <w:lang w:eastAsia="en-US"/>
        </w:rPr>
        <w:t>ș</w:t>
      </w:r>
      <w:r w:rsidRPr="004D03DD">
        <w:rPr>
          <w:rStyle w:val="apple-converted-space"/>
          <w:color w:val="auto"/>
          <w:lang w:eastAsia="en-US"/>
        </w:rPr>
        <w:t>i interpretării prevederilor prezentului protocol de colaborare se vor soluţiona pe cale amiabilă.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(2) În cazul în care nu este posibilă rezolvarea litigiilor pe cale amiabilă, părţile se vor adresa instanţelor judecătore</w:t>
      </w:r>
      <w:r w:rsidRPr="004D03DD">
        <w:rPr>
          <w:rStyle w:val="apple-converted-space"/>
          <w:rFonts w:ascii="Tahoma" w:hAnsi="Tahoma" w:cs="Tahoma"/>
          <w:color w:val="auto"/>
          <w:lang w:eastAsia="en-US"/>
        </w:rPr>
        <w:t>ș</w:t>
      </w:r>
      <w:r w:rsidRPr="004D03DD">
        <w:rPr>
          <w:rStyle w:val="apple-converted-space"/>
          <w:color w:val="auto"/>
          <w:lang w:eastAsia="en-US"/>
        </w:rPr>
        <w:t>ti competente.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b/>
          <w:bCs/>
          <w:color w:val="auto"/>
          <w:lang w:eastAsia="en-US"/>
        </w:rPr>
      </w:pPr>
      <w:r w:rsidRPr="004D03DD">
        <w:rPr>
          <w:rStyle w:val="apple-converted-space"/>
          <w:b/>
          <w:bCs/>
          <w:color w:val="auto"/>
          <w:lang w:eastAsia="en-US"/>
        </w:rPr>
        <w:t>Art</w:t>
      </w:r>
      <w:r>
        <w:rPr>
          <w:rStyle w:val="apple-converted-space"/>
          <w:b/>
          <w:bCs/>
          <w:color w:val="auto"/>
          <w:lang w:eastAsia="en-US"/>
        </w:rPr>
        <w:t>.</w:t>
      </w:r>
      <w:r w:rsidRPr="004D03DD">
        <w:rPr>
          <w:rStyle w:val="apple-converted-space"/>
          <w:b/>
          <w:bCs/>
          <w:color w:val="auto"/>
          <w:lang w:eastAsia="en-US"/>
        </w:rPr>
        <w:t xml:space="preserve"> 8</w:t>
      </w:r>
      <w:r>
        <w:rPr>
          <w:rStyle w:val="apple-converted-space"/>
          <w:b/>
          <w:bCs/>
          <w:color w:val="auto"/>
          <w:lang w:eastAsia="en-US"/>
        </w:rPr>
        <w:t xml:space="preserve"> -</w:t>
      </w:r>
      <w:r w:rsidRPr="004D03DD">
        <w:rPr>
          <w:rStyle w:val="apple-converted-space"/>
          <w:b/>
          <w:bCs/>
          <w:color w:val="auto"/>
          <w:lang w:eastAsia="en-US"/>
        </w:rPr>
        <w:t xml:space="preserve"> DISPOZIŢII FINALE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(1) Curtea de Conturi exercită controlul financiar asupra derulării activităţii finanţate din fondurile publice.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 xml:space="preserve">(2) Prezentul protocol de colaborare reprezintă voinţa părţilor </w:t>
      </w:r>
      <w:r w:rsidRPr="004D03DD">
        <w:rPr>
          <w:rStyle w:val="apple-converted-space"/>
          <w:rFonts w:ascii="Tahoma" w:hAnsi="Tahoma" w:cs="Tahoma"/>
          <w:color w:val="auto"/>
          <w:lang w:eastAsia="en-US"/>
        </w:rPr>
        <w:t>ș</w:t>
      </w:r>
      <w:r w:rsidRPr="004D03DD">
        <w:rPr>
          <w:rStyle w:val="apple-converted-space"/>
          <w:color w:val="auto"/>
          <w:lang w:eastAsia="en-US"/>
        </w:rPr>
        <w:t>i înlătură orice altă înţelegere verbală între acestea, anterioară încheierii sale.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(3) Prezentul protocol de colaborare a fost încheiată în 2 (două) exemplare, în original, câte unul pentru fiecare parte.</w:t>
      </w:r>
    </w:p>
    <w:tbl>
      <w:tblPr>
        <w:tblW w:w="9175"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035"/>
        <w:gridCol w:w="4140"/>
      </w:tblGrid>
      <w:tr w:rsidR="00C025D0" w:rsidRPr="004D03DD">
        <w:trPr>
          <w:trHeight w:val="590"/>
        </w:trPr>
        <w:tc>
          <w:tcPr>
            <w:tcW w:w="5035"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b/>
                <w:bCs/>
                <w:color w:val="auto"/>
                <w:lang w:eastAsia="en-US"/>
              </w:rPr>
              <w:t xml:space="preserve">MINISTERUL TINERETULUI </w:t>
            </w:r>
            <w:r w:rsidRPr="004D03DD">
              <w:rPr>
                <w:rStyle w:val="ln2tarticol"/>
                <w:rFonts w:ascii="Tahoma" w:hAnsi="Tahoma" w:cs="Tahoma"/>
                <w:b/>
                <w:bCs/>
                <w:color w:val="auto"/>
                <w:lang w:eastAsia="en-US"/>
              </w:rPr>
              <w:t>Ș</w:t>
            </w:r>
            <w:r w:rsidRPr="004D03DD">
              <w:rPr>
                <w:rStyle w:val="ln2tarticol"/>
                <w:b/>
                <w:bCs/>
                <w:color w:val="auto"/>
                <w:lang w:eastAsia="en-US"/>
              </w:rPr>
              <w:t>I SPORTULUI/ DJST/ DSTMB</w:t>
            </w:r>
          </w:p>
        </w:tc>
        <w:tc>
          <w:tcPr>
            <w:tcW w:w="4140"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b/>
                <w:bCs/>
                <w:color w:val="auto"/>
                <w:lang w:eastAsia="en-US"/>
              </w:rPr>
              <w:t>COLABORATORUL</w:t>
            </w:r>
          </w:p>
        </w:tc>
      </w:tr>
      <w:tr w:rsidR="00C025D0" w:rsidRPr="004D03DD">
        <w:trPr>
          <w:trHeight w:val="290"/>
        </w:trPr>
        <w:tc>
          <w:tcPr>
            <w:tcW w:w="5035"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 xml:space="preserve">Nume, prenume reprezentant legal </w:t>
            </w:r>
          </w:p>
        </w:tc>
        <w:tc>
          <w:tcPr>
            <w:tcW w:w="4140"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Nume, prenume reprezentant legal</w:t>
            </w:r>
          </w:p>
        </w:tc>
      </w:tr>
      <w:tr w:rsidR="00C025D0" w:rsidRPr="004D03DD">
        <w:trPr>
          <w:trHeight w:val="310"/>
        </w:trPr>
        <w:tc>
          <w:tcPr>
            <w:tcW w:w="5035"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Semnătura______________________________</w:t>
            </w:r>
          </w:p>
        </w:tc>
        <w:tc>
          <w:tcPr>
            <w:tcW w:w="4140"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Semnătura______________________</w:t>
            </w:r>
          </w:p>
        </w:tc>
      </w:tr>
      <w:tr w:rsidR="00C025D0" w:rsidRPr="004D03DD">
        <w:trPr>
          <w:trHeight w:val="290"/>
        </w:trPr>
        <w:tc>
          <w:tcPr>
            <w:tcW w:w="5035"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Data____________________________________</w:t>
            </w:r>
          </w:p>
        </w:tc>
        <w:tc>
          <w:tcPr>
            <w:tcW w:w="4140" w:type="dxa"/>
            <w:tcBorders>
              <w:top w:val="nil"/>
              <w:left w:val="nil"/>
              <w:bottom w:val="nil"/>
              <w:right w:val="nil"/>
            </w:tcBorders>
            <w:tcMar>
              <w:top w:w="80" w:type="dxa"/>
              <w:left w:w="80" w:type="dxa"/>
              <w:bottom w:w="80" w:type="dxa"/>
              <w:right w:w="80" w:type="dxa"/>
            </w:tcMar>
          </w:tcPr>
          <w:p w:rsidR="00C025D0" w:rsidRPr="004D03DD" w:rsidRDefault="00C025D0" w:rsidP="00B277BA">
            <w:pPr>
              <w:pStyle w:val="BodyB"/>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Data____________________________</w:t>
            </w:r>
          </w:p>
        </w:tc>
      </w:tr>
    </w:tbl>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rFonts w:ascii="Helvetica" w:hAnsi="Helvetica"/>
          <w:color w:val="auto"/>
          <w:sz w:val="22"/>
          <w:szCs w:val="22"/>
          <w:lang w:eastAsia="en-US"/>
        </w:rPr>
      </w:pPr>
      <w:r w:rsidRPr="004D03DD">
        <w:rPr>
          <w:rStyle w:val="apple-converted-space"/>
          <w:color w:val="auto"/>
          <w:lang w:eastAsia="en-US"/>
        </w:rPr>
        <w:t>Formular nr. 2</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rPr>
          <w:rStyle w:val="apple-converted-space"/>
          <w:color w:val="auto"/>
          <w:lang w:eastAsia="en-US"/>
        </w:rPr>
      </w:pP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rPr>
          <w:rStyle w:val="apple-converted-space"/>
          <w:color w:val="auto"/>
          <w:lang w:eastAsia="en-US"/>
        </w:rPr>
      </w:pPr>
      <w:r w:rsidRPr="004D03DD">
        <w:rPr>
          <w:rStyle w:val="apple-converted-space"/>
          <w:color w:val="auto"/>
          <w:lang w:eastAsia="en-US"/>
        </w:rPr>
        <w:t xml:space="preserve">Antet MTS/ DJST/DSTMB </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570"/>
          <w:tab w:val="center" w:pos="4320"/>
        </w:tabs>
        <w:ind w:right="389"/>
        <w:jc w:val="center"/>
        <w:rPr>
          <w:rStyle w:val="apple-converted-space"/>
          <w:color w:val="auto"/>
          <w:lang w:eastAsia="en-US"/>
        </w:rPr>
      </w:pPr>
      <w:r w:rsidRPr="004D03DD">
        <w:rPr>
          <w:rStyle w:val="apple-converted-space"/>
          <w:color w:val="auto"/>
          <w:lang w:eastAsia="en-US"/>
        </w:rPr>
        <w:t>DECONT DE CHELTUIELI</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rStyle w:val="apple-converted-space"/>
          <w:color w:val="auto"/>
          <w:lang w:eastAsia="en-US"/>
        </w:rPr>
      </w:pPr>
      <w:r w:rsidRPr="004D03DD">
        <w:rPr>
          <w:rStyle w:val="apple-converted-space"/>
          <w:color w:val="auto"/>
          <w:lang w:eastAsia="en-US"/>
        </w:rPr>
        <w:t>Nr. __________ din_______________</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Denumirea proiectului de tineret/ studenţesc.............................</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Numele colaboratorului</w:t>
      </w:r>
      <w:r w:rsidRPr="004D03DD">
        <w:rPr>
          <w:rStyle w:val="apple-converted-space"/>
          <w:i/>
          <w:iCs/>
          <w:color w:val="auto"/>
          <w:lang w:eastAsia="en-US"/>
        </w:rPr>
        <w:t xml:space="preserve"> (dacă este cazul):................................</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Locul de desfă</w:t>
      </w:r>
      <w:r w:rsidRPr="004D03DD">
        <w:rPr>
          <w:rStyle w:val="apple-converted-space"/>
          <w:rFonts w:ascii="Tahoma" w:hAnsi="Tahoma" w:cs="Tahoma"/>
          <w:color w:val="auto"/>
          <w:lang w:eastAsia="en-US"/>
        </w:rPr>
        <w:t>ș</w:t>
      </w:r>
      <w:r w:rsidRPr="004D03DD">
        <w:rPr>
          <w:rStyle w:val="apple-converted-space"/>
          <w:color w:val="auto"/>
          <w:lang w:eastAsia="en-US"/>
        </w:rPr>
        <w:t>urare:.................................................................</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Perioada de desfă</w:t>
      </w:r>
      <w:r w:rsidRPr="004D03DD">
        <w:rPr>
          <w:rStyle w:val="apple-converted-space"/>
          <w:rFonts w:ascii="Tahoma" w:hAnsi="Tahoma" w:cs="Tahoma"/>
          <w:color w:val="auto"/>
          <w:lang w:eastAsia="en-US"/>
        </w:rPr>
        <w:t>ș</w:t>
      </w:r>
      <w:r w:rsidRPr="004D03DD">
        <w:rPr>
          <w:rStyle w:val="apple-converted-space"/>
          <w:color w:val="auto"/>
          <w:lang w:eastAsia="en-US"/>
        </w:rPr>
        <w:t>urare:............................................................</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Documente justificative de cheltuieli anexate :</w:t>
      </w:r>
    </w:p>
    <w:tbl>
      <w:tblPr>
        <w:tblW w:w="910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168"/>
        <w:gridCol w:w="2389"/>
        <w:gridCol w:w="1450"/>
        <w:gridCol w:w="2218"/>
        <w:gridCol w:w="1877"/>
      </w:tblGrid>
      <w:tr w:rsidR="00C025D0" w:rsidRPr="004D03DD">
        <w:trPr>
          <w:trHeight w:val="754"/>
        </w:trPr>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225"/>
              </w:tabs>
              <w:ind w:right="389"/>
              <w:jc w:val="center"/>
              <w:rPr>
                <w:color w:val="auto"/>
              </w:rPr>
            </w:pPr>
            <w:r w:rsidRPr="004D03DD">
              <w:rPr>
                <w:rStyle w:val="ln2tarticol"/>
                <w:color w:val="auto"/>
                <w:lang w:eastAsia="en-US"/>
              </w:rPr>
              <w:t>Nr. crt.</w:t>
            </w:r>
          </w:p>
        </w:tc>
        <w:tc>
          <w:tcPr>
            <w:tcW w:w="2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color w:val="auto"/>
              </w:rPr>
            </w:pPr>
            <w:r w:rsidRPr="004D03DD">
              <w:rPr>
                <w:rStyle w:val="ln2tarticol"/>
                <w:color w:val="auto"/>
                <w:lang w:eastAsia="en-US"/>
              </w:rPr>
              <w:t>Felul, nr. /data documentului</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color w:val="auto"/>
              </w:rPr>
            </w:pPr>
            <w:r w:rsidRPr="004D03DD">
              <w:rPr>
                <w:rStyle w:val="ln2tarticol"/>
                <w:color w:val="auto"/>
                <w:lang w:eastAsia="en-US"/>
              </w:rPr>
              <w:t>Emitent</w:t>
            </w:r>
          </w:p>
        </w:tc>
        <w:tc>
          <w:tcPr>
            <w:tcW w:w="2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1003"/>
              </w:tabs>
              <w:ind w:right="389"/>
              <w:jc w:val="center"/>
              <w:rPr>
                <w:color w:val="auto"/>
              </w:rPr>
            </w:pPr>
            <w:r w:rsidRPr="004D03DD">
              <w:rPr>
                <w:rStyle w:val="ln2tarticol"/>
                <w:color w:val="auto"/>
                <w:lang w:eastAsia="en-US"/>
              </w:rPr>
              <w:t>Denumire cheltuieli</w:t>
            </w:r>
          </w:p>
        </w:tc>
        <w:tc>
          <w:tcPr>
            <w:tcW w:w="18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color w:val="auto"/>
              </w:rPr>
            </w:pPr>
            <w:r w:rsidRPr="004D03DD">
              <w:rPr>
                <w:rStyle w:val="ln2tarticol"/>
                <w:color w:val="auto"/>
                <w:lang w:eastAsia="en-US"/>
              </w:rPr>
              <w:t>Valoare</w:t>
            </w:r>
          </w:p>
        </w:tc>
      </w:tr>
      <w:tr w:rsidR="00C025D0" w:rsidRPr="004D03DD">
        <w:trPr>
          <w:trHeight w:val="304"/>
        </w:trPr>
        <w:tc>
          <w:tcPr>
            <w:tcW w:w="11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38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2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18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r>
    </w:tbl>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5130"/>
        </w:tabs>
        <w:ind w:right="389"/>
        <w:jc w:val="both"/>
        <w:rPr>
          <w:rStyle w:val="apple-converted-space"/>
          <w:color w:val="auto"/>
          <w:lang w:eastAsia="en-US"/>
        </w:rPr>
      </w:pPr>
      <w:r w:rsidRPr="004D03DD">
        <w:rPr>
          <w:rStyle w:val="apple-converted-space"/>
          <w:color w:val="auto"/>
          <w:lang w:eastAsia="en-US"/>
        </w:rPr>
        <w:t xml:space="preserve">Decontul mai cuprinde: </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rStyle w:val="apple-converted-space"/>
          <w:i/>
          <w:iCs/>
          <w:color w:val="auto"/>
          <w:lang w:eastAsia="en-US"/>
        </w:rPr>
      </w:pPr>
      <w:r w:rsidRPr="004D03DD">
        <w:rPr>
          <w:rStyle w:val="apple-converted-space"/>
          <w:i/>
          <w:iCs/>
          <w:color w:val="auto"/>
          <w:lang w:eastAsia="en-US"/>
        </w:rPr>
        <w:t>Se vor preciza toate documentele care sunt anexate la decont (de exemplu, raport de evaluare, notă de intrate recepţie(NIR) lista participanţi, CD/ DVD imagini etc.)</w:t>
      </w:r>
    </w:p>
    <w:tbl>
      <w:tblPr>
        <w:tblW w:w="9185"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276"/>
        <w:gridCol w:w="2276"/>
        <w:gridCol w:w="2277"/>
        <w:gridCol w:w="2356"/>
      </w:tblGrid>
      <w:tr w:rsidR="00C025D0" w:rsidRPr="004D03DD">
        <w:trPr>
          <w:trHeight w:val="1200"/>
        </w:trPr>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1390"/>
              </w:tabs>
              <w:ind w:right="389"/>
              <w:jc w:val="center"/>
              <w:rPr>
                <w:color w:val="auto"/>
              </w:rPr>
            </w:pPr>
            <w:r w:rsidRPr="004D03DD">
              <w:rPr>
                <w:rStyle w:val="apple-converted-space"/>
                <w:color w:val="auto"/>
                <w:lang w:eastAsia="en-US"/>
              </w:rPr>
              <w:t>Subdiviziunea clasificaţiei bugetare</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rStyle w:val="apple-converted-space"/>
                <w:color w:val="auto"/>
                <w:lang w:eastAsia="en-US"/>
              </w:rPr>
            </w:pPr>
            <w:r w:rsidRPr="004D03DD">
              <w:rPr>
                <w:rStyle w:val="ln2tarticol"/>
                <w:color w:val="auto"/>
                <w:lang w:eastAsia="en-US"/>
              </w:rPr>
              <w:t>Disponibil înaintea efectuării plăţii</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center"/>
              <w:rPr>
                <w:color w:val="auto"/>
              </w:rPr>
            </w:pPr>
            <w:r w:rsidRPr="004D03DD">
              <w:rPr>
                <w:rStyle w:val="apple-converted-space"/>
                <w:color w:val="auto"/>
                <w:lang w:eastAsia="en-US"/>
              </w:rPr>
              <w:t>-lei-</w:t>
            </w: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400"/>
              </w:tabs>
              <w:ind w:left="400" w:right="389"/>
              <w:jc w:val="center"/>
              <w:rPr>
                <w:rStyle w:val="apple-converted-space"/>
                <w:color w:val="auto"/>
                <w:lang w:eastAsia="en-US"/>
              </w:rPr>
            </w:pPr>
            <w:r w:rsidRPr="004D03DD">
              <w:rPr>
                <w:rStyle w:val="ln2tarticol"/>
                <w:color w:val="auto"/>
                <w:lang w:eastAsia="en-US"/>
              </w:rPr>
              <w:t>Suma de plată</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400"/>
              </w:tabs>
              <w:ind w:left="400" w:right="389"/>
              <w:jc w:val="center"/>
              <w:rPr>
                <w:color w:val="auto"/>
              </w:rPr>
            </w:pPr>
            <w:r w:rsidRPr="004D03DD">
              <w:rPr>
                <w:rStyle w:val="apple-converted-space"/>
                <w:color w:val="auto"/>
                <w:lang w:eastAsia="en-US"/>
              </w:rPr>
              <w:t>-lei-</w:t>
            </w:r>
          </w:p>
        </w:tc>
        <w:tc>
          <w:tcPr>
            <w:tcW w:w="2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left="430" w:right="389"/>
              <w:jc w:val="center"/>
              <w:rPr>
                <w:rStyle w:val="apple-converted-space"/>
                <w:color w:val="auto"/>
                <w:lang w:eastAsia="en-US"/>
              </w:rPr>
            </w:pPr>
            <w:r w:rsidRPr="004D03DD">
              <w:rPr>
                <w:rStyle w:val="ln2tarticol"/>
                <w:color w:val="auto"/>
                <w:lang w:eastAsia="en-US"/>
              </w:rPr>
              <w:t>Disponibil după efectuarea  plăţii</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left="430" w:right="389"/>
              <w:jc w:val="center"/>
              <w:rPr>
                <w:color w:val="auto"/>
              </w:rPr>
            </w:pPr>
            <w:r w:rsidRPr="004D03DD">
              <w:rPr>
                <w:rStyle w:val="apple-converted-space"/>
                <w:color w:val="auto"/>
                <w:lang w:eastAsia="en-US"/>
              </w:rPr>
              <w:t>-lei-</w:t>
            </w:r>
          </w:p>
        </w:tc>
      </w:tr>
      <w:tr w:rsidR="00C025D0" w:rsidRPr="004D03DD">
        <w:trPr>
          <w:trHeight w:val="300"/>
        </w:trPr>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color w:val="auto"/>
              </w:rPr>
            </w:pPr>
            <w:r w:rsidRPr="004D03DD">
              <w:rPr>
                <w:rStyle w:val="apple-converted-space"/>
                <w:color w:val="auto"/>
                <w:lang w:eastAsia="en-US"/>
              </w:rPr>
              <w:t>P2 sau P4</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r>
      <w:tr w:rsidR="00C025D0" w:rsidRPr="004D03DD">
        <w:trPr>
          <w:trHeight w:val="600"/>
        </w:trPr>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ind w:right="389"/>
              <w:jc w:val="both"/>
              <w:rPr>
                <w:color w:val="auto"/>
              </w:rPr>
            </w:pPr>
            <w:r w:rsidRPr="004D03DD">
              <w:rPr>
                <w:rStyle w:val="ln2tarticol"/>
                <w:color w:val="auto"/>
                <w:lang w:eastAsia="en-US"/>
              </w:rPr>
              <w:t>Buget angajat pe proiect:</w:t>
            </w:r>
          </w:p>
        </w:tc>
        <w:tc>
          <w:tcPr>
            <w:tcW w:w="22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2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c>
          <w:tcPr>
            <w:tcW w:w="23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CD0F51">
            <w:pPr>
              <w:pBdr>
                <w:top w:val="none" w:sz="0" w:space="0" w:color="auto"/>
                <w:left w:val="none" w:sz="0" w:space="0" w:color="auto"/>
                <w:bottom w:val="none" w:sz="0" w:space="0" w:color="auto"/>
                <w:right w:val="none" w:sz="0" w:space="0" w:color="auto"/>
                <w:bar w:val="none" w:sz="0" w:color="auto"/>
              </w:pBdr>
              <w:ind w:right="389"/>
            </w:pPr>
          </w:p>
        </w:tc>
      </w:tr>
    </w:tbl>
    <w:p w:rsidR="00C025D0" w:rsidRDefault="00C025D0" w:rsidP="00B277BA">
      <w:pPr>
        <w:pStyle w:val="CommentText"/>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p>
    <w:p w:rsidR="00C025D0" w:rsidRPr="004D03DD" w:rsidRDefault="00C025D0" w:rsidP="00CD0F51">
      <w:pPr>
        <w:pStyle w:val="CommentText"/>
        <w:pBdr>
          <w:top w:val="none" w:sz="0" w:space="0" w:color="auto"/>
          <w:left w:val="none" w:sz="0" w:space="0" w:color="auto"/>
          <w:bottom w:val="none" w:sz="0" w:space="0" w:color="auto"/>
          <w:right w:val="none" w:sz="0" w:space="0" w:color="auto"/>
          <w:bar w:val="none" w:sz="0" w:color="auto"/>
        </w:pBdr>
        <w:ind w:right="389"/>
        <w:jc w:val="both"/>
        <w:rPr>
          <w:rStyle w:val="apple-converted-space"/>
          <w:color w:val="auto"/>
          <w:lang w:eastAsia="en-US"/>
        </w:rPr>
      </w:pPr>
      <w:r w:rsidRPr="004D03DD">
        <w:rPr>
          <w:rStyle w:val="apple-converted-space"/>
          <w:color w:val="auto"/>
          <w:lang w:eastAsia="en-US"/>
        </w:rPr>
        <w:t xml:space="preserve">Notă:  Decontul înaintat spre aprobare respectă prevederile Ordinului ministrului tineretului </w:t>
      </w:r>
      <w:r w:rsidRPr="004D03DD">
        <w:rPr>
          <w:rStyle w:val="apple-converted-space"/>
          <w:rFonts w:ascii="Tahoma" w:hAnsi="Tahoma" w:cs="Tahoma"/>
          <w:color w:val="auto"/>
          <w:lang w:eastAsia="en-US"/>
        </w:rPr>
        <w:t>ș</w:t>
      </w:r>
      <w:r w:rsidRPr="004D03DD">
        <w:rPr>
          <w:rStyle w:val="apple-converted-space"/>
          <w:color w:val="auto"/>
          <w:lang w:eastAsia="en-US"/>
        </w:rPr>
        <w:t>i sportului nr</w:t>
      </w:r>
      <w:r w:rsidRPr="004D03DD">
        <w:rPr>
          <w:rStyle w:val="apple-converted-space"/>
          <w:color w:val="auto"/>
          <w:u w:color="FF0000"/>
          <w:lang w:eastAsia="en-US"/>
        </w:rPr>
        <w:t xml:space="preserve">. ................. </w:t>
      </w:r>
      <w:r w:rsidRPr="004D03DD">
        <w:rPr>
          <w:rStyle w:val="apple-converted-space"/>
          <w:color w:val="auto"/>
          <w:lang w:eastAsia="en-US"/>
        </w:rPr>
        <w:t xml:space="preserve">pentru aprobarea metodologiei de finanţare a proiectelor de tineret </w:t>
      </w:r>
      <w:r w:rsidRPr="004D03DD">
        <w:rPr>
          <w:rStyle w:val="apple-converted-space"/>
          <w:rFonts w:ascii="Tahoma" w:hAnsi="Tahoma" w:cs="Tahoma"/>
          <w:color w:val="auto"/>
          <w:lang w:eastAsia="en-US"/>
        </w:rPr>
        <w:t>ș</w:t>
      </w:r>
      <w:r w:rsidRPr="004D03DD">
        <w:rPr>
          <w:rStyle w:val="apple-converted-space"/>
          <w:color w:val="auto"/>
          <w:lang w:eastAsia="en-US"/>
        </w:rPr>
        <w:t>i studenţe</w:t>
      </w:r>
      <w:r w:rsidRPr="004D03DD">
        <w:rPr>
          <w:rStyle w:val="apple-converted-space"/>
          <w:rFonts w:ascii="Tahoma" w:hAnsi="Tahoma" w:cs="Tahoma"/>
          <w:color w:val="auto"/>
          <w:lang w:eastAsia="en-US"/>
        </w:rPr>
        <w:t>ș</w:t>
      </w:r>
      <w:r w:rsidRPr="004D03DD">
        <w:rPr>
          <w:rStyle w:val="apple-converted-space"/>
          <w:color w:val="auto"/>
          <w:lang w:eastAsia="en-US"/>
        </w:rPr>
        <w:t xml:space="preserve">ti proprii ale Ministerului Tineretului </w:t>
      </w:r>
      <w:r w:rsidRPr="004D03DD">
        <w:rPr>
          <w:rStyle w:val="apple-converted-space"/>
          <w:rFonts w:ascii="Tahoma" w:hAnsi="Tahoma" w:cs="Tahoma"/>
          <w:color w:val="auto"/>
          <w:lang w:eastAsia="en-US"/>
        </w:rPr>
        <w:t>ș</w:t>
      </w:r>
      <w:r w:rsidRPr="004D03DD">
        <w:rPr>
          <w:rStyle w:val="apple-converted-space"/>
          <w:color w:val="auto"/>
          <w:lang w:eastAsia="en-US"/>
        </w:rPr>
        <w:t xml:space="preserve">i Sportului </w:t>
      </w:r>
      <w:r w:rsidRPr="004D03DD">
        <w:rPr>
          <w:rStyle w:val="apple-converted-space"/>
          <w:rFonts w:ascii="Tahoma" w:hAnsi="Tahoma" w:cs="Tahoma"/>
          <w:color w:val="auto"/>
          <w:lang w:eastAsia="en-US"/>
        </w:rPr>
        <w:t>ș</w:t>
      </w:r>
      <w:r w:rsidRPr="004D03DD">
        <w:rPr>
          <w:rStyle w:val="apple-converted-space"/>
          <w:color w:val="auto"/>
          <w:lang w:eastAsia="en-US"/>
        </w:rPr>
        <w:t xml:space="preserve">i ale direcţiilor judeţene pentru sport </w:t>
      </w:r>
      <w:r w:rsidRPr="004D03DD">
        <w:rPr>
          <w:rStyle w:val="apple-converted-space"/>
          <w:rFonts w:ascii="Tahoma" w:hAnsi="Tahoma" w:cs="Tahoma"/>
          <w:color w:val="auto"/>
          <w:lang w:eastAsia="en-US"/>
        </w:rPr>
        <w:t>ș</w:t>
      </w:r>
      <w:r w:rsidRPr="004D03DD">
        <w:rPr>
          <w:rStyle w:val="apple-converted-space"/>
          <w:color w:val="auto"/>
          <w:lang w:eastAsia="en-US"/>
        </w:rPr>
        <w:t>i tineret, respectiv a municipiului Bucure</w:t>
      </w:r>
      <w:r w:rsidRPr="004D03DD">
        <w:rPr>
          <w:rStyle w:val="apple-converted-space"/>
          <w:rFonts w:ascii="Tahoma" w:hAnsi="Tahoma" w:cs="Tahoma"/>
          <w:color w:val="auto"/>
          <w:lang w:eastAsia="en-US"/>
        </w:rPr>
        <w:t>ș</w:t>
      </w:r>
      <w:r w:rsidRPr="004D03DD">
        <w:rPr>
          <w:rStyle w:val="apple-converted-space"/>
          <w:color w:val="auto"/>
          <w:lang w:eastAsia="en-US"/>
        </w:rPr>
        <w:t>ti, pentru programele în domeniul tineretului.</w:t>
      </w:r>
    </w:p>
    <w:p w:rsidR="00C025D0" w:rsidRPr="004D03DD" w:rsidRDefault="00C025D0" w:rsidP="00B277BA">
      <w:pPr>
        <w:pStyle w:val="CommentText"/>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p>
    <w:tbl>
      <w:tblPr>
        <w:tblW w:w="510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102"/>
      </w:tblGrid>
      <w:tr w:rsidR="00C025D0" w:rsidRPr="004D03DD">
        <w:trPr>
          <w:trHeight w:val="1500"/>
        </w:trPr>
        <w:tc>
          <w:tcPr>
            <w:tcW w:w="5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ln2tarticol"/>
                <w:color w:val="auto"/>
                <w:lang w:eastAsia="en-US"/>
              </w:rPr>
              <w:t>Vizat/Aprobat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Nume: 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Funcţie: 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Data 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Semnătura____________</w:t>
            </w:r>
          </w:p>
        </w:tc>
      </w:tr>
      <w:tr w:rsidR="00C025D0" w:rsidRPr="004D03DD">
        <w:trPr>
          <w:trHeight w:val="1500"/>
        </w:trPr>
        <w:tc>
          <w:tcPr>
            <w:tcW w:w="51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650"/>
              </w:tabs>
              <w:spacing w:line="360" w:lineRule="auto"/>
              <w:ind w:right="384"/>
              <w:jc w:val="center"/>
              <w:rPr>
                <w:rStyle w:val="apple-converted-space"/>
                <w:color w:val="auto"/>
                <w:lang w:eastAsia="en-US"/>
              </w:rPr>
            </w:pPr>
            <w:r w:rsidRPr="004D03DD">
              <w:rPr>
                <w:rStyle w:val="ln2tarticol"/>
                <w:color w:val="auto"/>
                <w:lang w:eastAsia="en-US"/>
              </w:rPr>
              <w:t xml:space="preserve">Verificat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650"/>
              </w:tabs>
              <w:spacing w:line="360" w:lineRule="auto"/>
              <w:ind w:right="384"/>
              <w:rPr>
                <w:rStyle w:val="apple-converted-space"/>
                <w:color w:val="auto"/>
                <w:lang w:eastAsia="en-US"/>
              </w:rPr>
            </w:pPr>
            <w:r w:rsidRPr="004D03DD">
              <w:rPr>
                <w:rStyle w:val="ln2tarticol"/>
                <w:color w:val="auto"/>
                <w:lang w:eastAsia="en-US"/>
              </w:rPr>
              <w:t>Nume:   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Funcţie: 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650"/>
              </w:tabs>
              <w:spacing w:line="360" w:lineRule="auto"/>
              <w:ind w:right="384"/>
              <w:rPr>
                <w:rStyle w:val="apple-converted-space"/>
                <w:color w:val="auto"/>
                <w:lang w:eastAsia="en-US"/>
              </w:rPr>
            </w:pPr>
            <w:r w:rsidRPr="004D03DD">
              <w:rPr>
                <w:rStyle w:val="ln2tarticol"/>
                <w:color w:val="auto"/>
                <w:lang w:eastAsia="en-US"/>
              </w:rPr>
              <w:t>Data 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Semnătura___________</w:t>
            </w:r>
          </w:p>
        </w:tc>
      </w:tr>
    </w:tbl>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90"/>
        </w:tabs>
        <w:spacing w:line="360" w:lineRule="auto"/>
        <w:ind w:right="384"/>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3690"/>
        </w:tabs>
        <w:spacing w:line="360" w:lineRule="auto"/>
        <w:ind w:right="384"/>
        <w:jc w:val="right"/>
        <w:rPr>
          <w:rStyle w:val="apple-converted-space"/>
          <w:color w:val="auto"/>
          <w:lang w:eastAsia="en-US"/>
        </w:rPr>
      </w:pPr>
      <w:r w:rsidRPr="004D03DD">
        <w:rPr>
          <w:rStyle w:val="apple-converted-space"/>
          <w:color w:val="auto"/>
          <w:lang w:eastAsia="en-US"/>
        </w:rPr>
        <w:t>Formular nr. 3</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i/>
          <w:iCs/>
          <w:color w:val="auto"/>
          <w:lang w:eastAsia="en-US"/>
        </w:rPr>
      </w:pPr>
      <w:r w:rsidRPr="004D03DD">
        <w:rPr>
          <w:rStyle w:val="apple-converted-space"/>
          <w:color w:val="auto"/>
          <w:lang w:eastAsia="en-US"/>
        </w:rPr>
        <w:t>- Antet MTS/ DJST/DSTMB/</w:t>
      </w:r>
      <w:r w:rsidRPr="004D03DD">
        <w:rPr>
          <w:rStyle w:val="apple-converted-space"/>
          <w:i/>
          <w:iCs/>
          <w:color w:val="auto"/>
          <w:lang w:eastAsia="en-US"/>
        </w:rPr>
        <w:t>al</w:t>
      </w:r>
      <w:r w:rsidRPr="004D03DD">
        <w:rPr>
          <w:rStyle w:val="apple-converted-space"/>
          <w:color w:val="auto"/>
          <w:lang w:eastAsia="en-US"/>
        </w:rPr>
        <w:t xml:space="preserve"> </w:t>
      </w:r>
      <w:r w:rsidRPr="004D03DD">
        <w:rPr>
          <w:rStyle w:val="apple-converted-space"/>
          <w:i/>
          <w:iCs/>
          <w:color w:val="auto"/>
          <w:lang w:eastAsia="en-US"/>
        </w:rPr>
        <w:t>organizaţiei/instituţiei colaboratoare (dacă este cazul)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i/>
          <w:iCs/>
          <w:color w:val="auto"/>
          <w:lang w:eastAsia="en-US"/>
        </w:rPr>
      </w:pPr>
    </w:p>
    <w:p w:rsidR="00C025D0" w:rsidRPr="004D03DD" w:rsidRDefault="00C025D0" w:rsidP="00B277BA">
      <w:pPr>
        <w:pStyle w:val="Heading4"/>
        <w:pBdr>
          <w:top w:val="none" w:sz="0" w:space="0" w:color="auto"/>
          <w:left w:val="none" w:sz="0" w:space="0" w:color="auto"/>
          <w:bottom w:val="none" w:sz="0" w:space="0" w:color="auto"/>
          <w:right w:val="none" w:sz="0" w:space="0" w:color="auto"/>
          <w:bar w:val="none" w:sz="0" w:color="auto"/>
        </w:pBdr>
        <w:spacing w:before="0" w:after="0" w:line="360" w:lineRule="auto"/>
        <w:ind w:right="384"/>
        <w:jc w:val="center"/>
        <w:rPr>
          <w:rStyle w:val="apple-converted-space"/>
          <w:rFonts w:ascii="Times New Roman" w:hAnsi="Times New Roman" w:cs="Times New Roman"/>
          <w:color w:val="auto"/>
          <w:sz w:val="24"/>
          <w:szCs w:val="24"/>
          <w:u w:color="FF0000"/>
          <w:lang w:eastAsia="en-US"/>
        </w:rPr>
      </w:pPr>
      <w:r w:rsidRPr="004D03DD">
        <w:rPr>
          <w:rStyle w:val="apple-converted-space"/>
          <w:rFonts w:ascii="Times New Roman" w:hAnsi="Times New Roman" w:cs="Times New Roman"/>
          <w:color w:val="auto"/>
          <w:sz w:val="24"/>
          <w:szCs w:val="24"/>
          <w:u w:color="FF0000"/>
          <w:lang w:eastAsia="en-US"/>
        </w:rPr>
        <w:t>LISTA DE PARTICIPANŢI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Proiectul de tineret/studenţesc: 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Localitatea:  _________________________________________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Perioada:      _________________________________________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tbl>
      <w:tblPr>
        <w:tblW w:w="1089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080"/>
        <w:gridCol w:w="1800"/>
        <w:gridCol w:w="1281"/>
        <w:gridCol w:w="1329"/>
        <w:gridCol w:w="1170"/>
        <w:gridCol w:w="722"/>
        <w:gridCol w:w="1708"/>
        <w:gridCol w:w="1800"/>
      </w:tblGrid>
      <w:tr w:rsidR="00C025D0" w:rsidRPr="004D03DD">
        <w:trPr>
          <w:trHeight w:val="5890"/>
        </w:trPr>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sz w:val="16"/>
                <w:szCs w:val="16"/>
                <w:lang w:eastAsia="en-US"/>
              </w:rPr>
            </w:pPr>
          </w:p>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sz w:val="16"/>
                <w:szCs w:val="16"/>
              </w:rPr>
            </w:pPr>
            <w:r w:rsidRPr="00B60C88">
              <w:rPr>
                <w:rStyle w:val="ln2tarticol"/>
                <w:color w:val="auto"/>
                <w:sz w:val="16"/>
                <w:szCs w:val="16"/>
                <w:lang w:eastAsia="en-US"/>
              </w:rPr>
              <w:t>Nr crt.</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B60C88" w:rsidRDefault="00C025D0" w:rsidP="00B60C88">
            <w:pPr>
              <w:pStyle w:val="Body"/>
              <w:pBdr>
                <w:top w:val="none" w:sz="0" w:space="0" w:color="auto"/>
                <w:left w:val="none" w:sz="0" w:space="0" w:color="auto"/>
                <w:bottom w:val="none" w:sz="0" w:space="0" w:color="auto"/>
                <w:right w:val="none" w:sz="0" w:space="0" w:color="auto"/>
                <w:bar w:val="none" w:sz="0" w:color="auto"/>
              </w:pBdr>
              <w:tabs>
                <w:tab w:val="left" w:pos="1003"/>
              </w:tabs>
              <w:spacing w:line="360" w:lineRule="auto"/>
              <w:ind w:right="-358"/>
              <w:jc w:val="center"/>
              <w:rPr>
                <w:rStyle w:val="ln2tarticol"/>
                <w:color w:val="auto"/>
                <w:sz w:val="16"/>
                <w:szCs w:val="16"/>
                <w:lang w:eastAsia="en-US"/>
              </w:rPr>
            </w:pPr>
          </w:p>
          <w:p w:rsidR="00C025D0" w:rsidRPr="00B60C88" w:rsidRDefault="00C025D0" w:rsidP="00CD0F51">
            <w:pPr>
              <w:pStyle w:val="Body"/>
              <w:pBdr>
                <w:top w:val="none" w:sz="0" w:space="0" w:color="auto"/>
                <w:left w:val="none" w:sz="0" w:space="0" w:color="auto"/>
                <w:bottom w:val="none" w:sz="0" w:space="0" w:color="auto"/>
                <w:right w:val="none" w:sz="0" w:space="0" w:color="auto"/>
                <w:bar w:val="none" w:sz="0" w:color="auto"/>
              </w:pBdr>
              <w:tabs>
                <w:tab w:val="left" w:pos="1003"/>
              </w:tabs>
              <w:spacing w:line="360" w:lineRule="auto"/>
              <w:ind w:right="-358"/>
              <w:jc w:val="center"/>
              <w:rPr>
                <w:rStyle w:val="ln2tarticol"/>
                <w:lang w:eastAsia="en-US"/>
              </w:rPr>
            </w:pPr>
            <w:r w:rsidRPr="00B60C88">
              <w:rPr>
                <w:rStyle w:val="ln2tarticol"/>
                <w:color w:val="auto"/>
                <w:sz w:val="16"/>
                <w:szCs w:val="16"/>
                <w:lang w:eastAsia="en-US"/>
              </w:rPr>
              <w:t>Nume/ prenume</w:t>
            </w:r>
          </w:p>
        </w:tc>
        <w:tc>
          <w:tcPr>
            <w:tcW w:w="1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1003"/>
              </w:tabs>
              <w:spacing w:line="360" w:lineRule="auto"/>
              <w:ind w:right="384"/>
              <w:jc w:val="center"/>
              <w:rPr>
                <w:color w:val="auto"/>
                <w:sz w:val="16"/>
                <w:szCs w:val="16"/>
              </w:rPr>
            </w:pPr>
            <w:r w:rsidRPr="00B60C88">
              <w:rPr>
                <w:rStyle w:val="ln2tarticol"/>
                <w:color w:val="auto"/>
                <w:sz w:val="16"/>
                <w:szCs w:val="16"/>
                <w:lang w:eastAsia="en-US"/>
              </w:rPr>
              <w:t>ONG/ instituţia</w:t>
            </w:r>
          </w:p>
        </w:tc>
        <w:tc>
          <w:tcPr>
            <w:tcW w:w="1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B60C88" w:rsidRDefault="00C025D0" w:rsidP="00B60C88">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sz w:val="16"/>
                <w:szCs w:val="16"/>
                <w:lang w:eastAsia="en-US"/>
              </w:rPr>
            </w:pPr>
          </w:p>
          <w:p w:rsidR="00C025D0" w:rsidRPr="00B60C88" w:rsidRDefault="00C025D0" w:rsidP="00B60C88">
            <w:pPr>
              <w:pStyle w:val="Body"/>
              <w:pBdr>
                <w:top w:val="none" w:sz="0" w:space="0" w:color="auto"/>
                <w:left w:val="none" w:sz="0" w:space="0" w:color="auto"/>
                <w:bottom w:val="none" w:sz="0" w:space="0" w:color="auto"/>
                <w:right w:val="none" w:sz="0" w:space="0" w:color="auto"/>
                <w:bar w:val="none" w:sz="0" w:color="auto"/>
              </w:pBdr>
              <w:spacing w:line="360" w:lineRule="auto"/>
              <w:jc w:val="center"/>
              <w:rPr>
                <w:color w:val="auto"/>
                <w:sz w:val="16"/>
                <w:szCs w:val="16"/>
              </w:rPr>
            </w:pPr>
            <w:r w:rsidRPr="00B60C88">
              <w:rPr>
                <w:rStyle w:val="ln2tarticol"/>
                <w:color w:val="auto"/>
                <w:sz w:val="16"/>
                <w:szCs w:val="16"/>
                <w:lang w:eastAsia="en-US"/>
              </w:rPr>
              <w:t>Dat</w:t>
            </w:r>
            <w:r>
              <w:rPr>
                <w:rStyle w:val="ln2tarticol"/>
                <w:color w:val="auto"/>
                <w:sz w:val="16"/>
                <w:szCs w:val="16"/>
                <w:lang w:eastAsia="en-US"/>
              </w:rPr>
              <w:t>a</w:t>
            </w:r>
            <w:r w:rsidRPr="00B60C88">
              <w:rPr>
                <w:rStyle w:val="ln2tarticol"/>
                <w:color w:val="auto"/>
                <w:sz w:val="16"/>
                <w:szCs w:val="16"/>
                <w:lang w:eastAsia="en-US"/>
              </w:rPr>
              <w:t xml:space="preserve"> na</w:t>
            </w:r>
            <w:r w:rsidRPr="00B60C88">
              <w:rPr>
                <w:rStyle w:val="ln2tarticol"/>
                <w:rFonts w:ascii="Tahoma" w:hAnsi="Tahoma" w:cs="Tahoma"/>
                <w:color w:val="auto"/>
                <w:sz w:val="16"/>
                <w:szCs w:val="16"/>
                <w:lang w:eastAsia="en-US"/>
              </w:rPr>
              <w:t>ș</w:t>
            </w:r>
            <w:r w:rsidRPr="00B60C88">
              <w:rPr>
                <w:rStyle w:val="ln2tarticol"/>
                <w:color w:val="auto"/>
                <w:sz w:val="16"/>
                <w:szCs w:val="16"/>
                <w:lang w:eastAsia="en-US"/>
              </w:rPr>
              <w:t>terii</w:t>
            </w: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ln2tarticol"/>
                <w:color w:val="auto"/>
                <w:sz w:val="16"/>
                <w:szCs w:val="16"/>
                <w:lang w:eastAsia="en-US"/>
              </w:rPr>
            </w:pPr>
          </w:p>
          <w:p w:rsidR="00C025D0" w:rsidRPr="00B60C88" w:rsidRDefault="00C025D0" w:rsidP="00B60C88">
            <w:pPr>
              <w:pStyle w:val="Body"/>
              <w:pBdr>
                <w:top w:val="none" w:sz="0" w:space="0" w:color="auto"/>
                <w:left w:val="none" w:sz="0" w:space="0" w:color="auto"/>
                <w:bottom w:val="none" w:sz="0" w:space="0" w:color="auto"/>
                <w:right w:val="none" w:sz="0" w:space="0" w:color="auto"/>
                <w:bar w:val="none" w:sz="0" w:color="auto"/>
              </w:pBdr>
              <w:spacing w:line="360" w:lineRule="auto"/>
              <w:ind w:right="-48"/>
              <w:rPr>
                <w:color w:val="auto"/>
                <w:sz w:val="16"/>
                <w:szCs w:val="16"/>
              </w:rPr>
            </w:pPr>
            <w:r w:rsidRPr="00B60C88">
              <w:rPr>
                <w:rStyle w:val="apple-converted-space"/>
                <w:color w:val="auto"/>
                <w:sz w:val="16"/>
                <w:szCs w:val="16"/>
                <w:u w:color="FF0000"/>
                <w:lang w:eastAsia="en-US"/>
              </w:rPr>
              <w:t xml:space="preserve">Seria </w:t>
            </w:r>
            <w:r w:rsidRPr="00B60C88">
              <w:rPr>
                <w:rStyle w:val="apple-converted-space"/>
                <w:rFonts w:ascii="Tahoma" w:hAnsi="Tahoma" w:cs="Tahoma"/>
                <w:color w:val="auto"/>
                <w:sz w:val="16"/>
                <w:szCs w:val="16"/>
                <w:u w:color="FF0000"/>
                <w:lang w:eastAsia="en-US"/>
              </w:rPr>
              <w:t>ș</w:t>
            </w:r>
            <w:r w:rsidRPr="00B60C88">
              <w:rPr>
                <w:rStyle w:val="apple-converted-space"/>
                <w:color w:val="auto"/>
                <w:sz w:val="16"/>
                <w:szCs w:val="16"/>
                <w:u w:color="FF0000"/>
                <w:lang w:eastAsia="en-US"/>
              </w:rPr>
              <w:t xml:space="preserve">i numărul CI / Seria </w:t>
            </w:r>
            <w:r w:rsidRPr="00B60C88">
              <w:rPr>
                <w:rStyle w:val="apple-converted-space"/>
                <w:rFonts w:ascii="Tahoma" w:hAnsi="Tahoma" w:cs="Tahoma"/>
                <w:color w:val="auto"/>
                <w:sz w:val="16"/>
                <w:szCs w:val="16"/>
                <w:u w:color="FF0000"/>
                <w:lang w:eastAsia="en-US"/>
              </w:rPr>
              <w:t>ș</w:t>
            </w:r>
            <w:r w:rsidRPr="00B60C88">
              <w:rPr>
                <w:rStyle w:val="apple-converted-space"/>
                <w:color w:val="auto"/>
                <w:sz w:val="16"/>
                <w:szCs w:val="16"/>
                <w:u w:color="FF0000"/>
                <w:lang w:eastAsia="en-US"/>
              </w:rPr>
              <w:t>i număr pa</w:t>
            </w:r>
            <w:r w:rsidRPr="00B60C88">
              <w:rPr>
                <w:rStyle w:val="apple-converted-space"/>
                <w:rFonts w:ascii="Tahoma" w:hAnsi="Tahoma" w:cs="Tahoma"/>
                <w:color w:val="auto"/>
                <w:sz w:val="16"/>
                <w:szCs w:val="16"/>
                <w:u w:color="FF0000"/>
                <w:lang w:eastAsia="en-US"/>
              </w:rPr>
              <w:t>ș</w:t>
            </w:r>
            <w:r w:rsidRPr="00B60C88">
              <w:rPr>
                <w:rStyle w:val="apple-converted-space"/>
                <w:color w:val="auto"/>
                <w:sz w:val="16"/>
                <w:szCs w:val="16"/>
                <w:u w:color="FF0000"/>
                <w:lang w:eastAsia="en-US"/>
              </w:rPr>
              <w:t>aport* /</w:t>
            </w:r>
            <w:r w:rsidRPr="00B60C88">
              <w:rPr>
                <w:rStyle w:val="apple-converted-space"/>
                <w:color w:val="auto"/>
                <w:sz w:val="16"/>
                <w:szCs w:val="16"/>
                <w:u w:color="FF0000"/>
                <w:vertAlign w:val="superscript"/>
                <w:lang w:eastAsia="en-US"/>
              </w:rPr>
              <w:t>/CNP**</w:t>
            </w:r>
          </w:p>
        </w:tc>
        <w:tc>
          <w:tcPr>
            <w:tcW w:w="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B60C88" w:rsidRDefault="00C025D0" w:rsidP="00B60C88">
            <w:pPr>
              <w:pStyle w:val="Body"/>
              <w:pBdr>
                <w:top w:val="none" w:sz="0" w:space="0" w:color="auto"/>
                <w:left w:val="none" w:sz="0" w:space="0" w:color="auto"/>
                <w:bottom w:val="none" w:sz="0" w:space="0" w:color="auto"/>
                <w:right w:val="none" w:sz="0" w:space="0" w:color="auto"/>
                <w:bar w:val="none" w:sz="0" w:color="auto"/>
              </w:pBdr>
              <w:spacing w:line="360" w:lineRule="auto"/>
              <w:jc w:val="center"/>
              <w:rPr>
                <w:color w:val="auto"/>
                <w:sz w:val="16"/>
                <w:szCs w:val="16"/>
              </w:rPr>
            </w:pPr>
            <w:r w:rsidRPr="00B60C88">
              <w:rPr>
                <w:rStyle w:val="ln2tarticol"/>
                <w:color w:val="auto"/>
                <w:sz w:val="16"/>
                <w:szCs w:val="16"/>
                <w:lang w:eastAsia="en-US"/>
              </w:rPr>
              <w:t xml:space="preserve">Seria </w:t>
            </w:r>
            <w:r w:rsidRPr="00B60C88">
              <w:rPr>
                <w:rStyle w:val="ln2tarticol"/>
                <w:rFonts w:ascii="Tahoma" w:hAnsi="Tahoma" w:cs="Tahoma"/>
                <w:color w:val="auto"/>
                <w:sz w:val="16"/>
                <w:szCs w:val="16"/>
                <w:lang w:eastAsia="en-US"/>
              </w:rPr>
              <w:t>ș</w:t>
            </w:r>
            <w:r w:rsidRPr="00B60C88">
              <w:rPr>
                <w:rStyle w:val="ln2tarticol"/>
                <w:color w:val="auto"/>
                <w:sz w:val="16"/>
                <w:szCs w:val="16"/>
                <w:lang w:eastAsia="en-US"/>
              </w:rPr>
              <w:t>i numărul Carnet de student</w:t>
            </w:r>
            <w:r w:rsidRPr="00B60C88">
              <w:rPr>
                <w:rStyle w:val="FootnoteReference"/>
                <w:color w:val="auto"/>
                <w:sz w:val="16"/>
                <w:szCs w:val="16"/>
                <w:lang w:eastAsia="en-US"/>
              </w:rPr>
              <w:t>2</w:t>
            </w:r>
          </w:p>
        </w:tc>
        <w:tc>
          <w:tcPr>
            <w:tcW w:w="1708" w:type="dxa"/>
            <w:tcBorders>
              <w:top w:val="single" w:sz="4" w:space="0" w:color="000000"/>
              <w:left w:val="single" w:sz="4" w:space="0" w:color="000000"/>
              <w:bottom w:val="single" w:sz="4" w:space="0" w:color="000000"/>
              <w:right w:val="single" w:sz="4" w:space="0" w:color="000000"/>
            </w:tcBorders>
            <w:vAlign w:val="center"/>
          </w:tcPr>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sz w:val="16"/>
                <w:szCs w:val="16"/>
              </w:rPr>
            </w:pPr>
            <w:r w:rsidRPr="00B60C88">
              <w:rPr>
                <w:color w:val="auto"/>
                <w:sz w:val="16"/>
                <w:szCs w:val="16"/>
              </w:rPr>
              <w:t xml:space="preserve">Adresă de e-mail </w:t>
            </w:r>
            <w:r w:rsidRPr="00B60C88">
              <w:rPr>
                <w:rFonts w:ascii="Tahoma" w:hAnsi="Tahoma" w:cs="Tahoma"/>
                <w:color w:val="auto"/>
                <w:sz w:val="16"/>
                <w:szCs w:val="16"/>
              </w:rPr>
              <w:t>ș</w:t>
            </w:r>
            <w:r w:rsidRPr="00B60C88">
              <w:rPr>
                <w:color w:val="auto"/>
                <w:sz w:val="16"/>
                <w:szCs w:val="16"/>
              </w:rPr>
              <w:t>i număr de telefon</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vAlign w:val="center"/>
          </w:tcPr>
          <w:p w:rsidR="00C025D0" w:rsidRPr="00B60C88"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sz w:val="16"/>
                <w:szCs w:val="16"/>
                <w:lang w:eastAsia="en-US"/>
              </w:rPr>
            </w:pPr>
          </w:p>
          <w:p w:rsidR="00C025D0" w:rsidRPr="00B60C88" w:rsidRDefault="00C025D0" w:rsidP="00CD0F51">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16"/>
                <w:szCs w:val="16"/>
              </w:rPr>
            </w:pPr>
            <w:r w:rsidRPr="00B60C88">
              <w:rPr>
                <w:rStyle w:val="ln2tarticol"/>
                <w:color w:val="auto"/>
                <w:sz w:val="16"/>
                <w:szCs w:val="16"/>
                <w:lang w:eastAsia="en-US"/>
              </w:rPr>
              <w:t>Semnătura</w:t>
            </w:r>
          </w:p>
        </w:tc>
      </w:tr>
      <w:tr w:rsidR="00C025D0" w:rsidRPr="004D03DD">
        <w:trPr>
          <w:trHeight w:val="293"/>
        </w:trPr>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08" w:type="dxa"/>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93"/>
        </w:trPr>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color w:val="auto"/>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2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1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i/>
          <w:iCs/>
          <w:color w:val="auto"/>
          <w:lang w:eastAsia="en-US"/>
        </w:rPr>
      </w:pPr>
      <w:r w:rsidRPr="004D03DD">
        <w:rPr>
          <w:rStyle w:val="apple-converted-space"/>
          <w:color w:val="auto"/>
          <w:lang w:eastAsia="en-US"/>
        </w:rPr>
        <w:t>Semnătura responsabilului de proiect al MTS/ DJST/DSTMB</w:t>
      </w:r>
      <w:r w:rsidRPr="004D03DD">
        <w:rPr>
          <w:rStyle w:val="apple-converted-space"/>
          <w:i/>
          <w:iCs/>
          <w:color w:val="auto"/>
          <w:lang w:eastAsia="en-US"/>
        </w:rPr>
        <w:t>/ sau a reprezentantului legal 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i/>
          <w:iCs/>
          <w:color w:val="auto"/>
          <w:lang w:eastAsia="en-US"/>
        </w:rPr>
        <w:t>organizaţiei/instituţiei colaboratoare (dacă este cazul)</w:t>
      </w:r>
      <w:r w:rsidRPr="004D03DD">
        <w:rPr>
          <w:rStyle w:val="apple-converted-space"/>
          <w:color w:val="auto"/>
          <w:lang w:eastAsia="en-US"/>
        </w:rPr>
        <w:t xml:space="preserve">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 xml:space="preserve">tampila (dacă se aplică)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*Pentru proiectele cu componentă interna</w:t>
      </w:r>
      <w:r w:rsidRPr="004D03DD">
        <w:rPr>
          <w:rStyle w:val="apple-converted-space"/>
          <w:rFonts w:ascii="Tahoma" w:hAnsi="Tahoma" w:cs="Tahoma"/>
          <w:color w:val="auto"/>
          <w:lang w:eastAsia="en-US"/>
        </w:rPr>
        <w:t>ț</w:t>
      </w:r>
      <w:r w:rsidRPr="004D03DD">
        <w:rPr>
          <w:rStyle w:val="apple-converted-space"/>
          <w:color w:val="auto"/>
          <w:lang w:eastAsia="en-US"/>
        </w:rPr>
        <w:t>ională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rPr>
          <w:rStyle w:val="apple-converted-space"/>
          <w:color w:val="auto"/>
          <w:vertAlign w:val="superscript"/>
          <w:lang w:eastAsia="en-US"/>
        </w:rPr>
      </w:pPr>
      <w:r w:rsidRPr="004D03DD">
        <w:rPr>
          <w:rStyle w:val="apple-converted-space"/>
          <w:color w:val="auto"/>
          <w:vertAlign w:val="superscript"/>
          <w:lang w:eastAsia="en-US"/>
        </w:rPr>
        <w:t>**În situa</w:t>
      </w:r>
      <w:r w:rsidRPr="004D03DD">
        <w:rPr>
          <w:rStyle w:val="apple-converted-space"/>
          <w:rFonts w:ascii="Tahoma" w:hAnsi="Tahoma" w:cs="Tahoma"/>
          <w:color w:val="auto"/>
          <w:vertAlign w:val="superscript"/>
          <w:lang w:eastAsia="en-US"/>
        </w:rPr>
        <w:t>ț</w:t>
      </w:r>
      <w:r w:rsidRPr="004D03DD">
        <w:rPr>
          <w:rStyle w:val="apple-converted-space"/>
          <w:color w:val="auto"/>
          <w:vertAlign w:val="superscript"/>
          <w:lang w:eastAsia="en-US"/>
        </w:rPr>
        <w:t>ia în care sunt participan</w:t>
      </w:r>
      <w:r w:rsidRPr="004D03DD">
        <w:rPr>
          <w:rStyle w:val="apple-converted-space"/>
          <w:rFonts w:ascii="Tahoma" w:hAnsi="Tahoma" w:cs="Tahoma"/>
          <w:color w:val="auto"/>
          <w:vertAlign w:val="superscript"/>
          <w:lang w:eastAsia="en-US"/>
        </w:rPr>
        <w:t>ț</w:t>
      </w:r>
      <w:r w:rsidRPr="004D03DD">
        <w:rPr>
          <w:rStyle w:val="apple-converted-space"/>
          <w:color w:val="auto"/>
          <w:vertAlign w:val="superscript"/>
          <w:lang w:eastAsia="en-US"/>
        </w:rPr>
        <w:t>i care nu au împlinit 14 ani sau nu au CI</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right"/>
        <w:rPr>
          <w:rStyle w:val="apple-converted-space"/>
          <w:color w:val="auto"/>
          <w:lang w:eastAsia="en-US"/>
        </w:rPr>
      </w:pPr>
      <w:r w:rsidRPr="004D03DD">
        <w:rPr>
          <w:rStyle w:val="apple-converted-space"/>
          <w:color w:val="auto"/>
          <w:lang w:eastAsia="en-US"/>
        </w:rPr>
        <w:t>Formular nr. 4</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rPr>
          <w:rStyle w:val="apple-converted-space"/>
          <w:color w:val="auto"/>
          <w:lang w:eastAsia="en-US"/>
        </w:rPr>
      </w:pPr>
    </w:p>
    <w:tbl>
      <w:tblPr>
        <w:tblW w:w="914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9142"/>
      </w:tblGrid>
      <w:tr w:rsidR="00C025D0" w:rsidRPr="004D03DD">
        <w:trPr>
          <w:trHeight w:val="327"/>
        </w:trPr>
        <w:tc>
          <w:tcPr>
            <w:tcW w:w="9142"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right="384"/>
              <w:jc w:val="center"/>
              <w:rPr>
                <w:color w:val="auto"/>
              </w:rPr>
            </w:pPr>
            <w:r w:rsidRPr="004D03DD">
              <w:rPr>
                <w:rStyle w:val="apple-converted-space"/>
                <w:b/>
                <w:bCs/>
                <w:i/>
                <w:iCs/>
                <w:color w:val="auto"/>
                <w:lang w:eastAsia="en-US"/>
              </w:rPr>
              <w:t>RAPORT DE IMPLEMENTARE</w:t>
            </w: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left="75" w:right="384" w:hanging="75"/>
        <w:rPr>
          <w:rStyle w:val="apple-converted-space"/>
          <w:color w:val="auto"/>
          <w:lang w:eastAsia="en-US"/>
        </w:rPr>
      </w:pPr>
    </w:p>
    <w:tbl>
      <w:tblPr>
        <w:tblW w:w="913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322"/>
        <w:gridCol w:w="2908"/>
        <w:gridCol w:w="2520"/>
        <w:gridCol w:w="2380"/>
      </w:tblGrid>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Denumirea proiectului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 xml:space="preserve">Locul </w:t>
            </w:r>
            <w:r w:rsidRPr="004D03DD">
              <w:rPr>
                <w:rStyle w:val="ln2tarticol"/>
                <w:rFonts w:ascii="Tahoma" w:hAnsi="Tahoma" w:cs="Tahoma"/>
                <w:color w:val="auto"/>
                <w:lang w:eastAsia="en-US"/>
              </w:rPr>
              <w:t>ș</w:t>
            </w:r>
            <w:r w:rsidRPr="004D03DD">
              <w:rPr>
                <w:rStyle w:val="ln2tarticol"/>
                <w:color w:val="auto"/>
                <w:lang w:eastAsia="en-US"/>
              </w:rPr>
              <w:t>i perioada de desfă</w:t>
            </w:r>
            <w:r w:rsidRPr="004D03DD">
              <w:rPr>
                <w:rStyle w:val="ln2tarticol"/>
                <w:rFonts w:ascii="Tahoma" w:hAnsi="Tahoma" w:cs="Tahoma"/>
                <w:color w:val="auto"/>
                <w:lang w:eastAsia="en-US"/>
              </w:rPr>
              <w:t>ș</w:t>
            </w:r>
            <w:r w:rsidRPr="004D03DD">
              <w:rPr>
                <w:rStyle w:val="ln2tarticol"/>
                <w:color w:val="auto"/>
                <w:lang w:eastAsia="en-US"/>
              </w:rPr>
              <w:t>urare</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Organizator</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 xml:space="preserve">Colaborator </w:t>
            </w:r>
            <w:r w:rsidRPr="004D03DD">
              <w:rPr>
                <w:rStyle w:val="apple-converted-space"/>
                <w:i/>
                <w:iCs/>
                <w:color w:val="auto"/>
                <w:lang w:eastAsia="en-US"/>
              </w:rPr>
              <w:t>(dacă este cazul)</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Participanţi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color w:val="auto"/>
              </w:rPr>
            </w:pPr>
            <w:r w:rsidRPr="004D03DD">
              <w:rPr>
                <w:rStyle w:val="ln2tarticol"/>
                <w:color w:val="auto"/>
                <w:lang w:eastAsia="en-US"/>
              </w:rPr>
              <w:t>Total cheltuieli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6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Suma decontată din bugetul MTS/ DJST/ DSTMB</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6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 xml:space="preserve">Suma reprezentând contribuţie proprie </w:t>
            </w:r>
            <w:r w:rsidRPr="004D03DD">
              <w:rPr>
                <w:rStyle w:val="ln2tarticol"/>
                <w:rFonts w:ascii="Tahoma" w:hAnsi="Tahoma" w:cs="Tahoma"/>
                <w:color w:val="auto"/>
                <w:lang w:eastAsia="en-US"/>
              </w:rPr>
              <w:t>ș</w:t>
            </w:r>
            <w:r w:rsidRPr="004D03DD">
              <w:rPr>
                <w:rStyle w:val="ln2tarticol"/>
                <w:color w:val="auto"/>
                <w:lang w:eastAsia="en-US"/>
              </w:rPr>
              <w:t>i sau atrasă</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610"/>
        </w:trPr>
        <w:tc>
          <w:tcPr>
            <w:tcW w:w="1322" w:type="dxa"/>
            <w:vMerge w:val="restart"/>
            <w:tcBorders>
              <w:top w:val="single" w:sz="8" w:space="0" w:color="333333"/>
              <w:left w:val="single" w:sz="8" w:space="0" w:color="333333"/>
              <w:bottom w:val="single" w:sz="8" w:space="0" w:color="333333"/>
              <w:right w:val="single" w:sz="8" w:space="0" w:color="333333"/>
            </w:tcBorders>
            <w:shd w:val="clear" w:color="auto" w:fill="FFFFFF"/>
            <w:tcMar>
              <w:top w:w="80" w:type="dxa"/>
              <w:left w:w="193" w:type="dxa"/>
              <w:bottom w:w="80" w:type="dxa"/>
              <w:right w:w="505" w:type="dxa"/>
            </w:tcMar>
            <w:textDirection w:val="tbRl"/>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left="113" w:right="384"/>
              <w:jc w:val="center"/>
              <w:rPr>
                <w:color w:val="auto"/>
              </w:rPr>
            </w:pPr>
            <w:r w:rsidRPr="004D03DD">
              <w:rPr>
                <w:rStyle w:val="ln2tarticol"/>
                <w:color w:val="auto"/>
                <w:lang w:eastAsia="en-US"/>
              </w:rPr>
              <w:t>Indicatorii proiectului</w:t>
            </w:r>
          </w:p>
        </w:tc>
        <w:tc>
          <w:tcPr>
            <w:tcW w:w="290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i/>
                <w:iCs/>
                <w:color w:val="auto"/>
                <w:lang w:eastAsia="en-US"/>
              </w:rPr>
              <w:t>Indicatori stabiliţi pe obiective</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90"/>
              </w:tabs>
              <w:spacing w:line="360" w:lineRule="auto"/>
              <w:ind w:right="384"/>
              <w:jc w:val="center"/>
              <w:rPr>
                <w:color w:val="auto"/>
              </w:rPr>
            </w:pPr>
            <w:r w:rsidRPr="004D03DD">
              <w:rPr>
                <w:rStyle w:val="apple-converted-space"/>
                <w:i/>
                <w:iCs/>
                <w:color w:val="auto"/>
                <w:lang w:eastAsia="en-US"/>
              </w:rPr>
              <w:t>Denumire indicator</w:t>
            </w:r>
          </w:p>
        </w:tc>
        <w:tc>
          <w:tcPr>
            <w:tcW w:w="238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90"/>
              </w:tabs>
              <w:spacing w:line="360" w:lineRule="auto"/>
              <w:ind w:right="384"/>
              <w:jc w:val="center"/>
              <w:rPr>
                <w:color w:val="auto"/>
              </w:rPr>
            </w:pPr>
            <w:r w:rsidRPr="004D03DD">
              <w:rPr>
                <w:rStyle w:val="apple-converted-space"/>
                <w:i/>
                <w:iCs/>
                <w:color w:val="auto"/>
                <w:lang w:eastAsia="en-US"/>
              </w:rPr>
              <w:t>Standard / Realizat</w:t>
            </w:r>
          </w:p>
        </w:tc>
      </w:tr>
      <w:tr w:rsidR="00C025D0" w:rsidRPr="004D03DD">
        <w:trPr>
          <w:trHeight w:val="310"/>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90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Indicatori calitativi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38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447"/>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90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Indicatori cantitativi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38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1322" w:type="dxa"/>
            <w:vMerge/>
            <w:tcBorders>
              <w:top w:val="single" w:sz="8" w:space="0" w:color="333333"/>
              <w:left w:val="single" w:sz="8" w:space="0" w:color="333333"/>
              <w:bottom w:val="single" w:sz="8" w:space="0" w:color="333333"/>
              <w:right w:val="single" w:sz="8" w:space="0" w:color="333333"/>
            </w:tcBorders>
            <w:shd w:val="clear" w:color="auto" w:fill="FFFFFF"/>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908"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Indicatori financiari</w:t>
            </w:r>
          </w:p>
        </w:tc>
        <w:tc>
          <w:tcPr>
            <w:tcW w:w="252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380" w:type="dxa"/>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 xml:space="preserve">Descrierea activităţilor realizate </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Rezultate obţinute (pe obiective)</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4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 xml:space="preserve">Promovarea proiectului </w:t>
            </w:r>
            <w:r w:rsidRPr="004D03DD">
              <w:rPr>
                <w:rStyle w:val="ln2tarticol"/>
                <w:rFonts w:ascii="Tahoma" w:hAnsi="Tahoma" w:cs="Tahoma"/>
                <w:color w:val="auto"/>
                <w:lang w:eastAsia="en-US"/>
              </w:rPr>
              <w:t>ș</w:t>
            </w:r>
            <w:r w:rsidRPr="004D03DD">
              <w:rPr>
                <w:rStyle w:val="ln2tarticol"/>
                <w:color w:val="auto"/>
                <w:lang w:eastAsia="en-US"/>
              </w:rPr>
              <w:t>i a finanţatorului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4460"/>
              </w:tabs>
              <w:spacing w:line="360" w:lineRule="auto"/>
              <w:ind w:right="384"/>
              <w:jc w:val="both"/>
              <w:rPr>
                <w:color w:val="auto"/>
              </w:rPr>
            </w:pPr>
            <w:r w:rsidRPr="004D03DD">
              <w:rPr>
                <w:rStyle w:val="apple-converted-space"/>
                <w:i/>
                <w:iCs/>
                <w:color w:val="auto"/>
                <w:lang w:eastAsia="en-US"/>
              </w:rPr>
              <w:t>se vor ata</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a în mod obligatoriu copii după materialele (articole în presa scrisă </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i/sau on-line, comunicate de presă, tipărituri, materiale promoţionale, în situaţia în care promovarea s-a realizat în cadrul unor emisiuni radio sau televizate, se vor preciza postul, data </w:t>
            </w:r>
            <w:r w:rsidRPr="004D03DD">
              <w:rPr>
                <w:rStyle w:val="apple-converted-space"/>
                <w:rFonts w:ascii="Tahoma" w:hAnsi="Tahoma" w:cs="Tahoma"/>
                <w:i/>
                <w:iCs/>
                <w:color w:val="auto"/>
                <w:lang w:eastAsia="en-US"/>
              </w:rPr>
              <w:t>ș</w:t>
            </w:r>
            <w:r w:rsidRPr="004D03DD">
              <w:rPr>
                <w:rStyle w:val="apple-converted-space"/>
                <w:i/>
                <w:iCs/>
                <w:color w:val="auto"/>
                <w:lang w:eastAsia="en-US"/>
              </w:rPr>
              <w:t>i emisiunea iar pentru afi</w:t>
            </w:r>
            <w:r w:rsidRPr="004D03DD">
              <w:rPr>
                <w:rStyle w:val="apple-converted-space"/>
                <w:rFonts w:ascii="Tahoma" w:hAnsi="Tahoma" w:cs="Tahoma"/>
                <w:i/>
                <w:iCs/>
                <w:color w:val="auto"/>
                <w:lang w:eastAsia="en-US"/>
              </w:rPr>
              <w:t>ș</w:t>
            </w:r>
            <w:r w:rsidRPr="004D03DD">
              <w:rPr>
                <w:rStyle w:val="apple-converted-space"/>
                <w:i/>
                <w:iCs/>
                <w:color w:val="auto"/>
                <w:lang w:eastAsia="en-US"/>
              </w:rPr>
              <w:t>e se va preciza locul afi</w:t>
            </w:r>
            <w:r w:rsidRPr="004D03DD">
              <w:rPr>
                <w:rStyle w:val="apple-converted-space"/>
                <w:rFonts w:ascii="Tahoma" w:hAnsi="Tahoma" w:cs="Tahoma"/>
                <w:i/>
                <w:iCs/>
                <w:color w:val="auto"/>
                <w:lang w:eastAsia="en-US"/>
              </w:rPr>
              <w:t>ș</w:t>
            </w:r>
            <w:r w:rsidRPr="004D03DD">
              <w:rPr>
                <w:rStyle w:val="apple-converted-space"/>
                <w:i/>
                <w:iCs/>
                <w:color w:val="auto"/>
                <w:lang w:eastAsia="en-US"/>
              </w:rPr>
              <w:t>ării) prin care aceasta s-a realizat.</w:t>
            </w:r>
          </w:p>
        </w:tc>
      </w:tr>
      <w:tr w:rsidR="00C025D0" w:rsidRPr="004D03DD">
        <w:trPr>
          <w:trHeight w:val="6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Probleme/obstacole în desfă</w:t>
            </w:r>
            <w:r w:rsidRPr="004D03DD">
              <w:rPr>
                <w:rStyle w:val="ln2tarticol"/>
                <w:rFonts w:ascii="Tahoma" w:hAnsi="Tahoma" w:cs="Tahoma"/>
                <w:color w:val="auto"/>
                <w:lang w:eastAsia="en-US"/>
              </w:rPr>
              <w:t>ș</w:t>
            </w:r>
            <w:r w:rsidRPr="004D03DD">
              <w:rPr>
                <w:rStyle w:val="ln2tarticol"/>
                <w:color w:val="auto"/>
                <w:lang w:eastAsia="en-US"/>
              </w:rPr>
              <w:t>urarea proiectului, sugestii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Concluzii,  menţiuni</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80" w:type="dxa"/>
            </w:tcMar>
            <w:vAlign w:val="cente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1210"/>
        </w:trPr>
        <w:tc>
          <w:tcPr>
            <w:tcW w:w="423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Lista documente, materiale ata</w:t>
            </w:r>
            <w:r w:rsidRPr="004D03DD">
              <w:rPr>
                <w:rStyle w:val="ln2tarticol"/>
                <w:rFonts w:ascii="Tahoma" w:hAnsi="Tahoma" w:cs="Tahoma"/>
                <w:color w:val="auto"/>
                <w:lang w:eastAsia="en-US"/>
              </w:rPr>
              <w:t>ș</w:t>
            </w:r>
            <w:r w:rsidRPr="004D03DD">
              <w:rPr>
                <w:rStyle w:val="ln2tarticol"/>
                <w:color w:val="auto"/>
                <w:lang w:eastAsia="en-US"/>
              </w:rPr>
              <w:t>ate</w:t>
            </w:r>
          </w:p>
        </w:tc>
        <w:tc>
          <w:tcPr>
            <w:tcW w:w="4900" w:type="dxa"/>
            <w:gridSpan w:val="2"/>
            <w:tcBorders>
              <w:top w:val="single" w:sz="8" w:space="0" w:color="333333"/>
              <w:left w:val="single" w:sz="8" w:space="0" w:color="333333"/>
              <w:bottom w:val="single" w:sz="8" w:space="0" w:color="333333"/>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i/>
                <w:iCs/>
                <w:color w:val="auto"/>
                <w:lang w:eastAsia="en-US"/>
              </w:rPr>
              <w:t>se va ata</w:t>
            </w:r>
            <w:r w:rsidRPr="004D03DD">
              <w:rPr>
                <w:rStyle w:val="apple-converted-space"/>
                <w:rFonts w:ascii="Tahoma" w:hAnsi="Tahoma" w:cs="Tahoma"/>
                <w:i/>
                <w:iCs/>
                <w:color w:val="auto"/>
                <w:lang w:eastAsia="en-US"/>
              </w:rPr>
              <w:t>ș</w:t>
            </w:r>
            <w:r w:rsidRPr="004D03DD">
              <w:rPr>
                <w:rStyle w:val="apple-converted-space"/>
                <w:i/>
                <w:iCs/>
                <w:color w:val="auto"/>
                <w:lang w:eastAsia="en-US"/>
              </w:rPr>
              <w:t xml:space="preserve">a în mod obligatoriu CD cu fotografii concludente din timpul derulării proiectului (locaţie, activităţi, mijloace </w:t>
            </w:r>
            <w:r w:rsidRPr="004D03DD">
              <w:rPr>
                <w:rStyle w:val="apple-converted-space"/>
                <w:rFonts w:ascii="Tahoma" w:hAnsi="Tahoma" w:cs="Tahoma"/>
                <w:i/>
                <w:iCs/>
                <w:color w:val="auto"/>
                <w:lang w:eastAsia="en-US"/>
              </w:rPr>
              <w:t>ș</w:t>
            </w:r>
            <w:r w:rsidRPr="004D03DD">
              <w:rPr>
                <w:rStyle w:val="apple-converted-space"/>
                <w:i/>
                <w:iCs/>
                <w:color w:val="auto"/>
                <w:lang w:eastAsia="en-US"/>
              </w:rPr>
              <w:t>i materiale folosite, participanţi)</w:t>
            </w:r>
          </w:p>
        </w:tc>
      </w:tr>
      <w:tr w:rsidR="00C025D0" w:rsidRPr="004D03DD">
        <w:trPr>
          <w:trHeight w:val="905"/>
        </w:trPr>
        <w:tc>
          <w:tcPr>
            <w:tcW w:w="4230" w:type="dxa"/>
            <w:gridSpan w:val="2"/>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color w:val="auto"/>
                <w:lang w:eastAsia="en-US"/>
              </w:rPr>
              <w:t>Responsabil proiect din cadrul MTS, respectiv DJST/DSTMB</w:t>
            </w:r>
          </w:p>
        </w:tc>
        <w:tc>
          <w:tcPr>
            <w:tcW w:w="4900" w:type="dxa"/>
            <w:gridSpan w:val="2"/>
            <w:tcBorders>
              <w:top w:val="single" w:sz="8" w:space="0" w:color="333333"/>
              <w:left w:val="single" w:sz="8" w:space="0" w:color="333333"/>
              <w:bottom w:val="single" w:sz="4" w:space="0" w:color="000000"/>
              <w:right w:val="single" w:sz="8" w:space="0" w:color="333333"/>
            </w:tcBorders>
            <w:shd w:val="clear" w:color="auto" w:fill="FFFFFF"/>
            <w:tcMar>
              <w:top w:w="80" w:type="dxa"/>
              <w:left w:w="80" w:type="dxa"/>
              <w:bottom w:w="80" w:type="dxa"/>
              <w:right w:w="505"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 xml:space="preserve">Numele </w:t>
            </w:r>
            <w:r w:rsidRPr="004D03DD">
              <w:rPr>
                <w:rStyle w:val="ln2tarticol"/>
                <w:rFonts w:ascii="Tahoma" w:hAnsi="Tahoma" w:cs="Tahoma"/>
                <w:color w:val="auto"/>
                <w:lang w:eastAsia="en-US"/>
              </w:rPr>
              <w:t>ș</w:t>
            </w:r>
            <w:r w:rsidRPr="004D03DD">
              <w:rPr>
                <w:rStyle w:val="ln2tarticol"/>
                <w:color w:val="auto"/>
                <w:lang w:eastAsia="en-US"/>
              </w:rPr>
              <w:t xml:space="preserve">i prenumele: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ln2tarticol"/>
                <w:color w:val="auto"/>
                <w:lang w:eastAsia="en-US"/>
              </w:rPr>
              <w:t xml:space="preserve">Semnătura: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ln2tarticol"/>
                <w:rFonts w:ascii="Tahoma" w:hAnsi="Tahoma" w:cs="Tahoma"/>
                <w:color w:val="auto"/>
                <w:lang w:eastAsia="en-US"/>
              </w:rPr>
              <w:t>Ș</w:t>
            </w:r>
            <w:r w:rsidRPr="004D03DD">
              <w:rPr>
                <w:rStyle w:val="ln2tarticol"/>
                <w:color w:val="auto"/>
                <w:lang w:eastAsia="en-US"/>
              </w:rPr>
              <w:t>tampila:</w:t>
            </w: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tabs>
          <w:tab w:val="center" w:pos="4536"/>
          <w:tab w:val="right" w:pos="6052"/>
        </w:tabs>
        <w:spacing w:line="360" w:lineRule="auto"/>
        <w:ind w:left="108" w:right="384" w:hanging="108"/>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2700"/>
        </w:tabs>
        <w:spacing w:line="360" w:lineRule="auto"/>
        <w:ind w:right="384"/>
        <w:jc w:val="right"/>
        <w:rPr>
          <w:rStyle w:val="apple-converted-space"/>
          <w:color w:val="auto"/>
          <w:lang w:eastAsia="en-US"/>
        </w:rPr>
      </w:pPr>
      <w:r w:rsidRPr="004D03DD">
        <w:rPr>
          <w:rStyle w:val="apple-converted-space"/>
          <w:color w:val="auto"/>
          <w:lang w:eastAsia="en-US"/>
        </w:rPr>
        <w:t>Formular nr. 5</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 Antet MTS/ DJST/DSTMB</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6450"/>
        </w:tabs>
        <w:spacing w:line="360" w:lineRule="auto"/>
        <w:ind w:right="384"/>
        <w:jc w:val="center"/>
        <w:rPr>
          <w:rStyle w:val="apple-converted-space"/>
          <w:color w:val="auto"/>
          <w:u w:color="FF0000"/>
          <w:lang w:eastAsia="en-US"/>
        </w:rPr>
      </w:pPr>
      <w:r w:rsidRPr="004D03DD">
        <w:rPr>
          <w:rStyle w:val="apple-converted-space"/>
          <w:color w:val="auto"/>
          <w:u w:color="FF0000"/>
          <w:lang w:eastAsia="en-US"/>
        </w:rPr>
        <w:t>PONTAJ  DE  MASA</w:t>
      </w:r>
      <w:r w:rsidRPr="004D03DD">
        <w:rPr>
          <w:rStyle w:val="apple-converted-space"/>
          <w:color w:val="auto"/>
          <w:u w:color="FF0000"/>
          <w:vertAlign w:val="superscript"/>
          <w:lang w:eastAsia="en-US"/>
        </w:rPr>
        <w:footnoteReference w:id="2"/>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rPr>
          <w:rStyle w:val="apple-converted-space"/>
          <w:color w:val="auto"/>
          <w:u w:color="FF0000"/>
          <w:lang w:eastAsia="en-US"/>
        </w:rPr>
      </w:pP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rPr>
          <w:rStyle w:val="apple-converted-space"/>
          <w:color w:val="auto"/>
          <w:u w:color="FF0000"/>
          <w:lang w:eastAsia="en-US"/>
        </w:rPr>
      </w:pPr>
      <w:r w:rsidRPr="004D03DD">
        <w:rPr>
          <w:rStyle w:val="apple-converted-space"/>
          <w:color w:val="auto"/>
          <w:u w:color="FF0000"/>
          <w:lang w:eastAsia="en-US"/>
        </w:rPr>
        <w:t>Proiectul de tineret/studenþesc __________________________________</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rPr>
          <w:rStyle w:val="apple-converted-space"/>
          <w:color w:val="auto"/>
          <w:u w:color="FF0000"/>
          <w:lang w:eastAsia="en-US"/>
        </w:rPr>
      </w:pPr>
      <w:r w:rsidRPr="004D03DD">
        <w:rPr>
          <w:rStyle w:val="apple-converted-space"/>
          <w:color w:val="auto"/>
          <w:u w:color="FF0000"/>
          <w:lang w:eastAsia="en-US"/>
        </w:rPr>
        <w:t>Perioada ___________________________________________________</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rPr>
          <w:rStyle w:val="apple-converted-space"/>
          <w:color w:val="auto"/>
          <w:u w:color="FF0000"/>
          <w:lang w:eastAsia="en-US"/>
        </w:rPr>
      </w:pPr>
      <w:r w:rsidRPr="004D03DD">
        <w:rPr>
          <w:rStyle w:val="apple-converted-space"/>
          <w:color w:val="auto"/>
          <w:u w:color="FF0000"/>
          <w:lang w:eastAsia="en-US"/>
        </w:rPr>
        <w:t>Locul de desfãºurare _________________________________________</w:t>
      </w:r>
    </w:p>
    <w:p w:rsidR="00C025D0" w:rsidRPr="004D03DD" w:rsidRDefault="00C025D0" w:rsidP="00CD0F51">
      <w:pPr>
        <w:pStyle w:val="Body"/>
        <w:pBdr>
          <w:top w:val="none" w:sz="0" w:space="0" w:color="auto"/>
          <w:left w:val="none" w:sz="0" w:space="0" w:color="auto"/>
          <w:bottom w:val="none" w:sz="0" w:space="0" w:color="auto"/>
          <w:right w:val="none" w:sz="0" w:space="0" w:color="auto"/>
          <w:bar w:val="none" w:sz="0" w:color="auto"/>
        </w:pBdr>
        <w:rPr>
          <w:rStyle w:val="apple-converted-space"/>
          <w:color w:val="auto"/>
          <w:u w:color="FF0000"/>
          <w:lang w:eastAsia="en-US"/>
        </w:rPr>
      </w:pPr>
      <w:r w:rsidRPr="004D03DD">
        <w:rPr>
          <w:rStyle w:val="apple-converted-space"/>
          <w:color w:val="auto"/>
          <w:u w:color="FF0000"/>
          <w:lang w:eastAsia="en-US"/>
        </w:rPr>
        <w:t>Unitatea prestatoare de servicii</w:t>
      </w:r>
      <w:r w:rsidRPr="004D03DD">
        <w:rPr>
          <w:rStyle w:val="apple-converted-space"/>
          <w:color w:val="auto"/>
          <w:u w:color="FF0000"/>
          <w:vertAlign w:val="superscript"/>
          <w:lang w:eastAsia="en-US"/>
        </w:rPr>
        <w:footnoteReference w:id="3"/>
      </w:r>
      <w:r w:rsidRPr="004D03DD">
        <w:rPr>
          <w:rStyle w:val="apple-converted-space"/>
          <w:color w:val="auto"/>
          <w:u w:color="FF0000"/>
          <w:lang w:eastAsia="en-US"/>
        </w:rPr>
        <w:t>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u w:color="FF0000"/>
          <w:lang w:eastAsia="en-US"/>
        </w:rPr>
      </w:pPr>
    </w:p>
    <w:tbl>
      <w:tblPr>
        <w:tblW w:w="999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50"/>
        <w:gridCol w:w="1133"/>
        <w:gridCol w:w="337"/>
        <w:gridCol w:w="338"/>
        <w:gridCol w:w="339"/>
        <w:gridCol w:w="423"/>
        <w:gridCol w:w="338"/>
        <w:gridCol w:w="339"/>
        <w:gridCol w:w="423"/>
        <w:gridCol w:w="338"/>
        <w:gridCol w:w="339"/>
        <w:gridCol w:w="338"/>
        <w:gridCol w:w="338"/>
        <w:gridCol w:w="339"/>
        <w:gridCol w:w="338"/>
        <w:gridCol w:w="338"/>
        <w:gridCol w:w="255"/>
        <w:gridCol w:w="1357"/>
        <w:gridCol w:w="1890"/>
      </w:tblGrid>
      <w:tr w:rsidR="00C025D0" w:rsidRPr="004D03DD">
        <w:trPr>
          <w:trHeight w:val="589"/>
        </w:trPr>
        <w:tc>
          <w:tcPr>
            <w:tcW w:w="450"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sz w:val="20"/>
                <w:szCs w:val="20"/>
                <w:u w:color="FF0000"/>
                <w:lang w:eastAsia="en-US"/>
              </w:rPr>
            </w:pPr>
            <w:r w:rsidRPr="00CD0F51">
              <w:rPr>
                <w:rStyle w:val="ln2tarticol"/>
                <w:color w:val="auto"/>
                <w:sz w:val="20"/>
                <w:szCs w:val="20"/>
                <w:u w:color="FF0000"/>
                <w:lang w:eastAsia="en-US"/>
              </w:rPr>
              <w:t>Nr.</w:t>
            </w:r>
          </w:p>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Crt.</w:t>
            </w:r>
          </w:p>
        </w:tc>
        <w:tc>
          <w:tcPr>
            <w:tcW w:w="113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Nume Prenume</w:t>
            </w:r>
          </w:p>
        </w:tc>
        <w:tc>
          <w:tcPr>
            <w:tcW w:w="1014"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ZIUA ...</w:t>
            </w:r>
          </w:p>
        </w:tc>
        <w:tc>
          <w:tcPr>
            <w:tcW w:w="11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ZIUA ...</w:t>
            </w:r>
          </w:p>
        </w:tc>
        <w:tc>
          <w:tcPr>
            <w:tcW w:w="110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ZIUA ...</w:t>
            </w:r>
          </w:p>
        </w:tc>
        <w:tc>
          <w:tcPr>
            <w:tcW w:w="101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ZIUA ...</w:t>
            </w:r>
          </w:p>
        </w:tc>
        <w:tc>
          <w:tcPr>
            <w:tcW w:w="93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ZIUA ...</w:t>
            </w:r>
          </w:p>
        </w:tc>
        <w:tc>
          <w:tcPr>
            <w:tcW w:w="1357"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179"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sz w:val="20"/>
                <w:szCs w:val="20"/>
              </w:rPr>
            </w:pPr>
            <w:r w:rsidRPr="00CD0F51">
              <w:rPr>
                <w:rStyle w:val="apple-converted-space"/>
                <w:color w:val="auto"/>
                <w:sz w:val="20"/>
                <w:szCs w:val="20"/>
                <w:u w:color="FF0000"/>
                <w:lang w:eastAsia="en-US"/>
              </w:rPr>
              <w:t xml:space="preserve">Seria </w:t>
            </w:r>
            <w:r w:rsidRPr="00CD0F51">
              <w:rPr>
                <w:rStyle w:val="apple-converted-space"/>
                <w:rFonts w:ascii="Tahoma" w:hAnsi="Tahoma" w:cs="Tahoma"/>
                <w:color w:val="auto"/>
                <w:sz w:val="20"/>
                <w:szCs w:val="20"/>
                <w:u w:color="FF0000"/>
                <w:lang w:eastAsia="en-US"/>
              </w:rPr>
              <w:t>ș</w:t>
            </w:r>
            <w:r w:rsidRPr="00CD0F51">
              <w:rPr>
                <w:rStyle w:val="apple-converted-space"/>
                <w:color w:val="auto"/>
                <w:sz w:val="20"/>
                <w:szCs w:val="20"/>
                <w:u w:color="FF0000"/>
                <w:lang w:eastAsia="en-US"/>
              </w:rPr>
              <w:t xml:space="preserve">i numărul CI / Seria </w:t>
            </w:r>
            <w:r w:rsidRPr="00CD0F51">
              <w:rPr>
                <w:rStyle w:val="apple-converted-space"/>
                <w:rFonts w:ascii="Tahoma" w:hAnsi="Tahoma" w:cs="Tahoma"/>
                <w:color w:val="auto"/>
                <w:sz w:val="20"/>
                <w:szCs w:val="20"/>
                <w:u w:color="FF0000"/>
                <w:lang w:eastAsia="en-US"/>
              </w:rPr>
              <w:t>ș</w:t>
            </w:r>
            <w:r w:rsidRPr="00CD0F51">
              <w:rPr>
                <w:rStyle w:val="apple-converted-space"/>
                <w:color w:val="auto"/>
                <w:sz w:val="20"/>
                <w:szCs w:val="20"/>
                <w:u w:color="FF0000"/>
                <w:lang w:eastAsia="en-US"/>
              </w:rPr>
              <w:t>i număr pa</w:t>
            </w:r>
            <w:r w:rsidRPr="00CD0F51">
              <w:rPr>
                <w:rStyle w:val="apple-converted-space"/>
                <w:rFonts w:ascii="Tahoma" w:hAnsi="Tahoma" w:cs="Tahoma"/>
                <w:color w:val="auto"/>
                <w:sz w:val="20"/>
                <w:szCs w:val="20"/>
                <w:u w:color="FF0000"/>
                <w:lang w:eastAsia="en-US"/>
              </w:rPr>
              <w:t>ș</w:t>
            </w:r>
            <w:r w:rsidRPr="00CD0F51">
              <w:rPr>
                <w:rStyle w:val="apple-converted-space"/>
                <w:color w:val="auto"/>
                <w:sz w:val="20"/>
                <w:szCs w:val="20"/>
                <w:u w:color="FF0000"/>
                <w:lang w:eastAsia="en-US"/>
              </w:rPr>
              <w:t>aport* /</w:t>
            </w:r>
            <w:r w:rsidRPr="00CD0F51">
              <w:rPr>
                <w:rStyle w:val="apple-converted-space"/>
                <w:color w:val="auto"/>
                <w:sz w:val="20"/>
                <w:szCs w:val="20"/>
                <w:u w:color="FF0000"/>
                <w:vertAlign w:val="superscript"/>
                <w:lang w:eastAsia="en-US"/>
              </w:rPr>
              <w:t>/CNP **</w:t>
            </w: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sz w:val="20"/>
                <w:szCs w:val="20"/>
                <w:u w:color="FF0000"/>
                <w:lang w:eastAsia="en-US"/>
              </w:rPr>
            </w:pPr>
            <w:r w:rsidRPr="00CD0F51">
              <w:rPr>
                <w:rStyle w:val="ln2tarticol"/>
                <w:color w:val="auto"/>
                <w:sz w:val="20"/>
                <w:szCs w:val="20"/>
                <w:u w:color="FF0000"/>
                <w:lang w:eastAsia="en-US"/>
              </w:rPr>
              <w:t>Semnatura</w:t>
            </w:r>
          </w:p>
          <w:p w:rsidR="00C025D0" w:rsidRPr="00CD0F51"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sz w:val="20"/>
                <w:szCs w:val="20"/>
              </w:rPr>
            </w:pPr>
            <w:r w:rsidRPr="00CD0F51">
              <w:rPr>
                <w:rStyle w:val="apple-converted-space"/>
                <w:color w:val="auto"/>
                <w:sz w:val="20"/>
                <w:szCs w:val="20"/>
                <w:u w:color="FF0000"/>
                <w:lang w:eastAsia="en-US"/>
              </w:rPr>
              <w:t>participantilor</w:t>
            </w:r>
          </w:p>
        </w:tc>
      </w:tr>
      <w:tr w:rsidR="00C025D0" w:rsidRPr="004D03DD">
        <w:trPr>
          <w:trHeight w:val="1612"/>
        </w:trPr>
        <w:tc>
          <w:tcPr>
            <w:tcW w:w="450" w:type="dxa"/>
            <w:vMerge/>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133" w:type="dxa"/>
            <w:vMerge/>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MD</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D</w:t>
            </w: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C</w:t>
            </w: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MD</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D</w:t>
            </w: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C</w:t>
            </w: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MD</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D</w:t>
            </w: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C</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MD</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D</w:t>
            </w: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C</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MD</w:t>
            </w: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D</w:t>
            </w:r>
          </w:p>
        </w:tc>
        <w:tc>
          <w:tcPr>
            <w:tcW w:w="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color w:val="auto"/>
              </w:rPr>
            </w:pPr>
            <w:r w:rsidRPr="004D03DD">
              <w:rPr>
                <w:rStyle w:val="apple-converted-space"/>
                <w:color w:val="auto"/>
                <w:u w:color="FF0000"/>
                <w:lang w:eastAsia="en-US"/>
              </w:rPr>
              <w:t>C</w:t>
            </w:r>
          </w:p>
        </w:tc>
        <w:tc>
          <w:tcPr>
            <w:tcW w:w="1357" w:type="dxa"/>
            <w:vMerge/>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890" w:type="dxa"/>
            <w:tcBorders>
              <w:top w:val="single" w:sz="4" w:space="0" w:color="000000"/>
              <w:left w:val="single" w:sz="4" w:space="0" w:color="000000"/>
              <w:bottom w:val="single" w:sz="4" w:space="0" w:color="000000"/>
              <w:right w:val="single" w:sz="4" w:space="0" w:color="000000"/>
            </w:tcBorders>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94"/>
        </w:trPr>
        <w:tc>
          <w:tcPr>
            <w:tcW w:w="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94"/>
        </w:trPr>
        <w:tc>
          <w:tcPr>
            <w:tcW w:w="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1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4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3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8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spacing w:line="360" w:lineRule="auto"/>
        <w:ind w:left="108" w:right="384" w:hanging="108"/>
        <w:rPr>
          <w:rStyle w:val="apple-converted-space"/>
          <w:color w:val="auto"/>
          <w:u w:color="FF0000"/>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i/>
          <w:iCs/>
          <w:color w:val="auto"/>
          <w:lang w:eastAsia="en-US"/>
        </w:rPr>
      </w:pPr>
      <w:r w:rsidRPr="004D03DD">
        <w:rPr>
          <w:rStyle w:val="apple-converted-space"/>
          <w:color w:val="auto"/>
          <w:lang w:eastAsia="en-US"/>
        </w:rPr>
        <w:t>Semnătura responsabilului de proiect al MTS/ DJST/ DSTMB</w:t>
      </w:r>
      <w:r w:rsidRPr="004D03DD">
        <w:rPr>
          <w:rStyle w:val="apple-converted-space"/>
          <w:i/>
          <w:iCs/>
          <w:color w:val="auto"/>
          <w:lang w:eastAsia="en-US"/>
        </w:rPr>
        <w:t>/ sau a reprezentantului legal 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i/>
          <w:iCs/>
          <w:color w:val="auto"/>
          <w:lang w:eastAsia="en-US"/>
        </w:rPr>
        <w:t xml:space="preserve">organizaţiei/instituţiei partenere (după caz)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tampila (dacă se aplică)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5710"/>
        </w:tabs>
        <w:spacing w:line="360" w:lineRule="auto"/>
        <w:ind w:right="384" w:firstLine="720"/>
        <w:rPr>
          <w:rStyle w:val="apple-converted-space"/>
          <w:color w:val="auto"/>
          <w:u w:color="FF0000"/>
          <w:lang w:eastAsia="en-US"/>
        </w:rPr>
      </w:pPr>
      <w:r w:rsidRPr="004D03DD">
        <w:rPr>
          <w:rStyle w:val="apple-converted-space"/>
          <w:color w:val="auto"/>
          <w:u w:color="FF0000"/>
          <w:lang w:eastAsia="en-US"/>
        </w:rPr>
        <w:t xml:space="preserve">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5710"/>
        </w:tabs>
        <w:spacing w:line="360" w:lineRule="auto"/>
        <w:ind w:right="384"/>
        <w:jc w:val="right"/>
        <w:rPr>
          <w:rStyle w:val="apple-converted-space"/>
          <w:color w:val="auto"/>
          <w:u w:color="FF0000"/>
          <w:lang w:eastAsia="en-US"/>
        </w:rPr>
      </w:pPr>
      <w:r w:rsidRPr="004D03DD">
        <w:rPr>
          <w:rStyle w:val="apple-converted-space"/>
          <w:color w:val="auto"/>
          <w:u w:color="FF0000"/>
          <w:lang w:eastAsia="en-US"/>
        </w:rPr>
        <w:t>Unitatea prestatoare de servicii</w:t>
      </w:r>
    </w:p>
    <w:p w:rsidR="00C025D0" w:rsidRPr="004D03DD" w:rsidRDefault="00C025D0" w:rsidP="00B277BA">
      <w:pPr>
        <w:pStyle w:val="Footer"/>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rFonts w:ascii="Times New Roman" w:hAnsi="Times New Roman" w:cs="Times New Roman"/>
          <w:color w:val="auto"/>
          <w:sz w:val="24"/>
          <w:szCs w:val="24"/>
          <w:lang w:eastAsia="en-US"/>
        </w:rPr>
      </w:pPr>
      <w:r w:rsidRPr="004D03DD">
        <w:rPr>
          <w:rStyle w:val="apple-converted-space"/>
          <w:rFonts w:ascii="Times New Roman" w:hAnsi="Times New Roman" w:cs="Times New Roman"/>
          <w:color w:val="auto"/>
          <w:sz w:val="24"/>
          <w:szCs w:val="24"/>
          <w:lang w:eastAsia="en-US"/>
        </w:rPr>
        <w:t xml:space="preserve">Semnătură </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r w:rsidRPr="004D03DD">
        <w:rPr>
          <w:rStyle w:val="apple-converted-space"/>
          <w:color w:val="auto"/>
          <w:lang w:eastAsia="en-US"/>
        </w:rPr>
        <w:t>Formular nr. 6</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 Antet MTS/ DJST/DSTMB/</w:t>
      </w:r>
      <w:r w:rsidRPr="004D03DD">
        <w:rPr>
          <w:rStyle w:val="apple-converted-space"/>
          <w:i/>
          <w:iCs/>
          <w:color w:val="auto"/>
          <w:lang w:eastAsia="en-US"/>
        </w:rPr>
        <w:t xml:space="preserve"> al</w:t>
      </w:r>
      <w:r w:rsidRPr="004D03DD">
        <w:rPr>
          <w:rStyle w:val="apple-converted-space"/>
          <w:color w:val="auto"/>
          <w:lang w:eastAsia="en-US"/>
        </w:rPr>
        <w:t xml:space="preserve"> </w:t>
      </w:r>
      <w:r w:rsidRPr="004D03DD">
        <w:rPr>
          <w:rStyle w:val="apple-converted-space"/>
          <w:i/>
          <w:iCs/>
          <w:color w:val="auto"/>
          <w:lang w:eastAsia="en-US"/>
        </w:rPr>
        <w:t>organizaţiei/instituţiei colaboratoare (dacă este cazul)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firstLine="720"/>
        <w:jc w:val="center"/>
        <w:rPr>
          <w:rStyle w:val="apple-converted-space"/>
          <w:color w:val="auto"/>
          <w:vertAlign w:val="superscript"/>
          <w:lang w:eastAsia="en-US"/>
        </w:rPr>
      </w:pPr>
      <w:r w:rsidRPr="004D03DD">
        <w:rPr>
          <w:rStyle w:val="apple-converted-space"/>
          <w:color w:val="auto"/>
          <w:lang w:eastAsia="en-US"/>
        </w:rPr>
        <w:t>Diagrama de cazare</w:t>
      </w:r>
      <w:r w:rsidRPr="004D03DD">
        <w:rPr>
          <w:rStyle w:val="apple-converted-space"/>
          <w:color w:val="auto"/>
          <w:vertAlign w:val="superscript"/>
          <w:lang w:eastAsia="en-US"/>
        </w:rPr>
        <w:footnoteReference w:id="4"/>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Proiectul de tineret/studenţesc 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Perioada ________________________________________________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Locul de desfă</w:t>
      </w:r>
      <w:r w:rsidRPr="004D03DD">
        <w:rPr>
          <w:rStyle w:val="apple-converted-space"/>
          <w:rFonts w:ascii="Tahoma" w:hAnsi="Tahoma" w:cs="Tahoma"/>
          <w:color w:val="auto"/>
          <w:lang w:eastAsia="en-US"/>
        </w:rPr>
        <w:t>ș</w:t>
      </w:r>
      <w:r w:rsidRPr="004D03DD">
        <w:rPr>
          <w:rStyle w:val="apple-converted-space"/>
          <w:color w:val="auto"/>
          <w:lang w:eastAsia="en-US"/>
        </w:rPr>
        <w:t>urare ____________________________________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Unitatea prestatoare de servicii _________________________</w:t>
      </w:r>
    </w:p>
    <w:tbl>
      <w:tblPr>
        <w:tblW w:w="919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1115"/>
        <w:gridCol w:w="1709"/>
        <w:gridCol w:w="1759"/>
        <w:gridCol w:w="1495"/>
        <w:gridCol w:w="1396"/>
        <w:gridCol w:w="1716"/>
      </w:tblGrid>
      <w:tr w:rsidR="00C025D0" w:rsidRPr="004D03DD">
        <w:trPr>
          <w:trHeight w:val="895"/>
        </w:trPr>
        <w:tc>
          <w:tcPr>
            <w:tcW w:w="1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Nr. Crt.</w:t>
            </w:r>
          </w:p>
        </w:tc>
        <w:tc>
          <w:tcPr>
            <w:tcW w:w="1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Nr. camerei</w:t>
            </w:r>
          </w:p>
        </w:tc>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 xml:space="preserve">Numele </w:t>
            </w:r>
            <w:r w:rsidRPr="004D03DD">
              <w:rPr>
                <w:rStyle w:val="ln2tarticol"/>
                <w:rFonts w:ascii="Tahoma" w:hAnsi="Tahoma"/>
                <w:color w:val="auto"/>
                <w:lang w:eastAsia="en-US"/>
              </w:rPr>
              <w:t>ș</w:t>
            </w:r>
            <w:r w:rsidRPr="004D03DD">
              <w:rPr>
                <w:rStyle w:val="ln2tarticol"/>
                <w:color w:val="auto"/>
                <w:lang w:eastAsia="en-US"/>
              </w:rPr>
              <w:t>i prenumele participantului</w:t>
            </w: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113"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firstLine="76"/>
              <w:jc w:val="center"/>
              <w:rPr>
                <w:color w:val="auto"/>
              </w:rPr>
            </w:pPr>
            <w:r w:rsidRPr="004D03DD">
              <w:rPr>
                <w:rStyle w:val="ln2tarticol"/>
                <w:color w:val="auto"/>
                <w:lang w:eastAsia="en-US"/>
              </w:rPr>
              <w:t>Tarif/ zi</w:t>
            </w:r>
          </w:p>
        </w:tc>
        <w:tc>
          <w:tcPr>
            <w:tcW w:w="1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455"/>
              </w:tabs>
              <w:spacing w:line="360" w:lineRule="auto"/>
              <w:ind w:right="384"/>
              <w:jc w:val="center"/>
              <w:rPr>
                <w:color w:val="auto"/>
              </w:rPr>
            </w:pPr>
            <w:r w:rsidRPr="004D03DD">
              <w:rPr>
                <w:rStyle w:val="ln2tarticol"/>
                <w:color w:val="auto"/>
                <w:lang w:eastAsia="en-US"/>
              </w:rPr>
              <w:t>Nr Zile</w:t>
            </w:r>
          </w:p>
        </w:tc>
        <w:tc>
          <w:tcPr>
            <w:tcW w:w="1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90"/>
              </w:tabs>
              <w:spacing w:line="360" w:lineRule="auto"/>
              <w:ind w:right="384"/>
              <w:jc w:val="center"/>
              <w:rPr>
                <w:color w:val="auto"/>
              </w:rPr>
            </w:pPr>
            <w:r w:rsidRPr="004D03DD">
              <w:rPr>
                <w:rStyle w:val="ln2tarticol"/>
                <w:color w:val="auto"/>
                <w:lang w:eastAsia="en-US"/>
              </w:rPr>
              <w:t>Valoare serviciu</w:t>
            </w:r>
          </w:p>
        </w:tc>
      </w:tr>
      <w:tr w:rsidR="00C025D0" w:rsidRPr="004D03DD">
        <w:trPr>
          <w:trHeight w:val="298"/>
        </w:trPr>
        <w:tc>
          <w:tcPr>
            <w:tcW w:w="1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98"/>
        </w:trPr>
        <w:tc>
          <w:tcPr>
            <w:tcW w:w="1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3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1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i/>
          <w:iCs/>
          <w:color w:val="auto"/>
          <w:lang w:eastAsia="en-US"/>
        </w:rPr>
      </w:pPr>
      <w:r w:rsidRPr="004D03DD">
        <w:rPr>
          <w:rStyle w:val="apple-converted-space"/>
          <w:color w:val="auto"/>
          <w:lang w:eastAsia="en-US"/>
        </w:rPr>
        <w:t>Semnătura responsabilului de proiect al MTS/ DJST/ DSTMB</w:t>
      </w:r>
      <w:r w:rsidRPr="004D03DD">
        <w:rPr>
          <w:rStyle w:val="apple-converted-space"/>
          <w:i/>
          <w:iCs/>
          <w:color w:val="auto"/>
          <w:lang w:eastAsia="en-US"/>
        </w:rPr>
        <w:t>/ sau a reprezentantului legal 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i/>
          <w:iCs/>
          <w:color w:val="auto"/>
          <w:lang w:eastAsia="en-US"/>
        </w:rPr>
        <w:t xml:space="preserve">organizaţiei/instituţiei colaboratoare (după caz)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tampila (dacă se aplică)</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5710"/>
        </w:tabs>
        <w:spacing w:line="360" w:lineRule="auto"/>
        <w:ind w:right="384" w:firstLine="720"/>
        <w:jc w:val="right"/>
        <w:rPr>
          <w:rStyle w:val="apple-converted-space"/>
          <w:color w:val="auto"/>
          <w:lang w:eastAsia="en-US"/>
        </w:rPr>
      </w:pPr>
      <w:r w:rsidRPr="004D03DD">
        <w:rPr>
          <w:rStyle w:val="apple-converted-space"/>
          <w:color w:val="auto"/>
          <w:lang w:eastAsia="en-US"/>
        </w:rPr>
        <w:t>Unitatea prestatoare de servicii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tabs>
          <w:tab w:val="left" w:pos="5710"/>
        </w:tabs>
        <w:spacing w:line="360" w:lineRule="auto"/>
        <w:ind w:right="384" w:firstLine="720"/>
        <w:jc w:val="right"/>
        <w:rPr>
          <w:rStyle w:val="apple-converted-space"/>
          <w:color w:val="auto"/>
          <w:u w:color="FF0000"/>
          <w:lang w:eastAsia="en-US"/>
        </w:rPr>
      </w:pPr>
      <w:r w:rsidRPr="004D03DD">
        <w:rPr>
          <w:rStyle w:val="apple-converted-space"/>
          <w:color w:val="auto"/>
          <w:lang w:eastAsia="en-US"/>
        </w:rPr>
        <w:t>Semnătură</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r w:rsidRPr="004D03DD">
        <w:rPr>
          <w:rStyle w:val="apple-converted-space"/>
          <w:color w:val="auto"/>
          <w:lang w:eastAsia="en-US"/>
        </w:rPr>
        <w:t>Formular nr. 7</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 Antet MTS/ DJST/DSTMB/</w:t>
      </w:r>
      <w:r w:rsidRPr="004D03DD">
        <w:rPr>
          <w:rStyle w:val="apple-converted-space"/>
          <w:i/>
          <w:iCs/>
          <w:color w:val="auto"/>
          <w:lang w:eastAsia="en-US"/>
        </w:rPr>
        <w:t xml:space="preserve"> al</w:t>
      </w:r>
      <w:r w:rsidRPr="004D03DD">
        <w:rPr>
          <w:rStyle w:val="apple-converted-space"/>
          <w:color w:val="auto"/>
          <w:lang w:eastAsia="en-US"/>
        </w:rPr>
        <w:t xml:space="preserve"> </w:t>
      </w:r>
      <w:r w:rsidRPr="004D03DD">
        <w:rPr>
          <w:rStyle w:val="apple-converted-space"/>
          <w:i/>
          <w:iCs/>
          <w:color w:val="auto"/>
          <w:lang w:eastAsia="en-US"/>
        </w:rPr>
        <w:t>organizaţiei/instituţiei colaboratoare (dacă este cazul)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TABEL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cu participanţii care au beneficiat de contravaloarea transportului</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Proiectul de tineret/studenţesc 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Localitatea _______________________________________________</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Perioada     _______________________________________________</w:t>
      </w:r>
    </w:p>
    <w:tbl>
      <w:tblPr>
        <w:tblW w:w="9240"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892"/>
        <w:gridCol w:w="1921"/>
        <w:gridCol w:w="1428"/>
        <w:gridCol w:w="1250"/>
        <w:gridCol w:w="1959"/>
        <w:gridCol w:w="1790"/>
      </w:tblGrid>
      <w:tr w:rsidR="00C025D0" w:rsidRPr="004D03DD">
        <w:trPr>
          <w:trHeight w:val="889"/>
        </w:trPr>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ln2tarticol"/>
                <w:color w:val="auto"/>
                <w:lang w:eastAsia="en-US"/>
              </w:rPr>
              <w:t>Nr.</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crt.</w:t>
            </w:r>
          </w:p>
        </w:tc>
        <w:tc>
          <w:tcPr>
            <w:tcW w:w="1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Nume/ prenume</w:t>
            </w:r>
          </w:p>
        </w:tc>
        <w:tc>
          <w:tcPr>
            <w:tcW w:w="1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lang w:val="ro-RO"/>
              </w:rPr>
            </w:pPr>
            <w:r w:rsidRPr="004D03DD">
              <w:rPr>
                <w:rStyle w:val="ln2tarticol"/>
                <w:color w:val="auto"/>
                <w:lang w:eastAsia="en-US"/>
              </w:rPr>
              <w:t>Rut</w:t>
            </w:r>
            <w:r w:rsidRPr="004D03DD">
              <w:rPr>
                <w:rStyle w:val="ln2tarticol"/>
                <w:color w:val="auto"/>
                <w:lang w:val="ro-RO" w:eastAsia="en-US"/>
              </w:rPr>
              <w:t>ă</w:t>
            </w: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Serie bilet</w:t>
            </w:r>
          </w:p>
        </w:tc>
        <w:tc>
          <w:tcPr>
            <w:tcW w:w="1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Suma</w:t>
            </w: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ln2tarticol"/>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Semnătură</w:t>
            </w:r>
          </w:p>
        </w:tc>
      </w:tr>
      <w:tr w:rsidR="00C025D0" w:rsidRPr="004D03DD">
        <w:trPr>
          <w:trHeight w:val="296"/>
        </w:trPr>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296"/>
        </w:trPr>
        <w:tc>
          <w:tcPr>
            <w:tcW w:w="89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92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2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9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7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spacing w:line="360" w:lineRule="auto"/>
        <w:ind w:left="108" w:right="384" w:hanging="108"/>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i/>
          <w:iCs/>
          <w:color w:val="auto"/>
          <w:lang w:eastAsia="en-US"/>
        </w:rPr>
      </w:pPr>
      <w:r w:rsidRPr="004D03DD">
        <w:rPr>
          <w:rStyle w:val="apple-converted-space"/>
          <w:color w:val="auto"/>
          <w:lang w:eastAsia="en-US"/>
        </w:rPr>
        <w:t>Semnătura responsabilului de proiect al MTS/ DJST/ DSTMB</w:t>
      </w:r>
      <w:r w:rsidRPr="004D03DD">
        <w:rPr>
          <w:rStyle w:val="apple-converted-space"/>
          <w:i/>
          <w:iCs/>
          <w:color w:val="auto"/>
          <w:lang w:eastAsia="en-US"/>
        </w:rPr>
        <w:t>/ sau a reprezentantului legal 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i/>
          <w:iCs/>
          <w:color w:val="auto"/>
          <w:lang w:eastAsia="en-US"/>
        </w:rPr>
        <w:t>organizaţiei/ instituţiei colaboratoare (după caz)</w:t>
      </w:r>
      <w:r w:rsidRPr="004D03DD">
        <w:rPr>
          <w:rStyle w:val="apple-converted-space"/>
          <w:color w:val="auto"/>
          <w:lang w:eastAsia="en-US"/>
        </w:rPr>
        <w:t xml:space="preserve">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tampila (dacă se aplică)</w:t>
      </w: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right"/>
        <w:rPr>
          <w:rStyle w:val="apple-converted-space"/>
          <w:color w:val="auto"/>
          <w:lang w:eastAsia="en-US"/>
        </w:rPr>
      </w:pPr>
      <w:r w:rsidRPr="004D03DD">
        <w:rPr>
          <w:rStyle w:val="apple-converted-space"/>
          <w:color w:val="auto"/>
          <w:lang w:eastAsia="en-US"/>
        </w:rPr>
        <w:t>Formular nr. 8</w:t>
      </w:r>
    </w:p>
    <w:p w:rsidR="00C025D0" w:rsidRPr="004D03DD" w:rsidRDefault="00C025D0" w:rsidP="00B277BA">
      <w:pPr>
        <w:pStyle w:val="BodyTextIndent"/>
        <w:pBdr>
          <w:top w:val="none" w:sz="0" w:space="0" w:color="auto"/>
          <w:left w:val="none" w:sz="0" w:space="0" w:color="auto"/>
          <w:bottom w:val="none" w:sz="0" w:space="0" w:color="auto"/>
          <w:right w:val="none" w:sz="0" w:space="0" w:color="auto"/>
          <w:bar w:val="none" w:sz="0" w:color="auto"/>
        </w:pBdr>
        <w:spacing w:after="0" w:line="360" w:lineRule="auto"/>
        <w:ind w:right="384"/>
        <w:jc w:val="center"/>
        <w:rPr>
          <w:rStyle w:val="apple-converted-space"/>
          <w:color w:val="auto"/>
          <w:lang w:eastAsia="en-US"/>
        </w:rPr>
      </w:pPr>
    </w:p>
    <w:p w:rsidR="00C025D0" w:rsidRPr="004D03DD" w:rsidRDefault="00C025D0" w:rsidP="00B277BA">
      <w:pPr>
        <w:pStyle w:val="BodyTextIndent"/>
        <w:pBdr>
          <w:top w:val="none" w:sz="0" w:space="0" w:color="auto"/>
          <w:left w:val="none" w:sz="0" w:space="0" w:color="auto"/>
          <w:bottom w:val="none" w:sz="0" w:space="0" w:color="auto"/>
          <w:right w:val="none" w:sz="0" w:space="0" w:color="auto"/>
          <w:bar w:val="none" w:sz="0" w:color="auto"/>
        </w:pBdr>
        <w:spacing w:after="0" w:line="360" w:lineRule="auto"/>
        <w:ind w:right="384"/>
        <w:jc w:val="center"/>
        <w:rPr>
          <w:rStyle w:val="apple-converted-space"/>
          <w:color w:val="auto"/>
          <w:lang w:eastAsia="en-US"/>
        </w:rPr>
      </w:pPr>
      <w:r w:rsidRPr="004D03DD">
        <w:rPr>
          <w:rStyle w:val="apple-converted-space"/>
          <w:color w:val="auto"/>
          <w:lang w:eastAsia="en-US"/>
        </w:rPr>
        <w:t>Proces Verbal</w:t>
      </w:r>
      <w:r w:rsidRPr="004D03DD">
        <w:rPr>
          <w:rStyle w:val="apple-converted-space"/>
          <w:color w:val="auto"/>
          <w:vertAlign w:val="superscript"/>
          <w:lang w:eastAsia="en-US"/>
        </w:rPr>
        <w:footnoteReference w:id="5"/>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both"/>
        <w:rPr>
          <w:rStyle w:val="apple-converted-space"/>
          <w:color w:val="auto"/>
          <w:lang w:eastAsia="en-US"/>
        </w:rPr>
      </w:pPr>
      <w:r w:rsidRPr="004D03DD">
        <w:rPr>
          <w:rStyle w:val="apple-converted-space"/>
          <w:color w:val="auto"/>
          <w:lang w:eastAsia="en-US"/>
        </w:rPr>
        <w:t>Încheiat astăzi ………… cu ocazia premierii……………la concursul …………………organizat în cadrul proiectului ………….</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JURIUL FORMAT DIN:</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p>
    <w:tbl>
      <w:tblPr>
        <w:tblW w:w="91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4106"/>
        <w:gridCol w:w="5046"/>
      </w:tblGrid>
      <w:tr w:rsidR="00C025D0" w:rsidRPr="004D03DD">
        <w:trPr>
          <w:trHeight w:val="312"/>
          <w:jc w:val="center"/>
        </w:trPr>
        <w:tc>
          <w:tcPr>
            <w:tcW w:w="41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Numele/prenumele</w:t>
            </w:r>
          </w:p>
        </w:tc>
        <w:tc>
          <w:tcPr>
            <w:tcW w:w="50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505" w:type="dxa"/>
            </w:tcMa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Instituţia</w:t>
            </w:r>
          </w:p>
        </w:tc>
      </w:tr>
      <w:tr w:rsidR="00C025D0" w:rsidRPr="004D03DD">
        <w:trPr>
          <w:trHeight w:val="312"/>
          <w:jc w:val="center"/>
        </w:trPr>
        <w:tc>
          <w:tcPr>
            <w:tcW w:w="41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50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12"/>
          <w:jc w:val="center"/>
        </w:trPr>
        <w:tc>
          <w:tcPr>
            <w:tcW w:w="41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50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apple-converted-space"/>
          <w:color w:val="auto"/>
          <w:lang w:eastAsia="en-US"/>
        </w:rPr>
        <w:t>A DESEMNAT:</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Următorii câ</w:t>
      </w:r>
      <w:r w:rsidRPr="004D03DD">
        <w:rPr>
          <w:rStyle w:val="apple-converted-space"/>
          <w:rFonts w:ascii="Tahoma" w:hAnsi="Tahoma" w:cs="Tahoma"/>
          <w:color w:val="auto"/>
          <w:lang w:eastAsia="en-US"/>
        </w:rPr>
        <w:t>ș</w:t>
      </w:r>
      <w:r w:rsidRPr="004D03DD">
        <w:rPr>
          <w:rStyle w:val="apple-converted-space"/>
          <w:color w:val="auto"/>
          <w:lang w:eastAsia="en-US"/>
        </w:rPr>
        <w:t>tigători:</w:t>
      </w:r>
    </w:p>
    <w:tbl>
      <w:tblPr>
        <w:tblW w:w="9207"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2062"/>
        <w:gridCol w:w="2483"/>
        <w:gridCol w:w="1450"/>
        <w:gridCol w:w="1656"/>
        <w:gridCol w:w="1556"/>
      </w:tblGrid>
      <w:tr w:rsidR="00C025D0" w:rsidRPr="004D03DD">
        <w:trPr>
          <w:trHeight w:val="604"/>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Premiul obţinut (obiectul/suma)</w:t>
            </w:r>
          </w:p>
        </w:tc>
        <w:tc>
          <w:tcPr>
            <w:tcW w:w="2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rStyle w:val="apple-converted-space"/>
                <w:color w:val="auto"/>
                <w:lang w:eastAsia="en-US"/>
              </w:rPr>
            </w:pPr>
            <w:r w:rsidRPr="004D03DD">
              <w:rPr>
                <w:rStyle w:val="ln2tarticol"/>
                <w:color w:val="auto"/>
                <w:lang w:eastAsia="en-US"/>
              </w:rPr>
              <w:t>Numele/prenumele</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câ</w:t>
            </w:r>
            <w:r w:rsidRPr="004D03DD">
              <w:rPr>
                <w:rStyle w:val="ln2tarticol"/>
                <w:rFonts w:ascii="Tahoma" w:hAnsi="Tahoma" w:cs="Tahoma"/>
                <w:color w:val="auto"/>
                <w:lang w:eastAsia="en-US"/>
              </w:rPr>
              <w:t>ș</w:t>
            </w:r>
            <w:r w:rsidRPr="004D03DD">
              <w:rPr>
                <w:rStyle w:val="ln2tarticol"/>
                <w:color w:val="auto"/>
                <w:lang w:eastAsia="en-US"/>
              </w:rPr>
              <w:t>tigătorului</w:t>
            </w: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Vârsta</w:t>
            </w:r>
          </w:p>
        </w:tc>
        <w:tc>
          <w:tcPr>
            <w:tcW w:w="1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Nr. / Seria BI/CI/CNP</w:t>
            </w:r>
          </w:p>
        </w:tc>
        <w:tc>
          <w:tcPr>
            <w:tcW w:w="1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ln2tarticol"/>
                <w:color w:val="auto"/>
                <w:lang w:eastAsia="en-US"/>
              </w:rPr>
              <w:t>Semnătură</w:t>
            </w:r>
          </w:p>
        </w:tc>
      </w:tr>
      <w:tr w:rsidR="00C025D0" w:rsidRPr="004D03DD">
        <w:trPr>
          <w:trHeight w:val="302"/>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r w:rsidR="00C025D0" w:rsidRPr="004D03DD">
        <w:trPr>
          <w:trHeight w:val="302"/>
        </w:trPr>
        <w:tc>
          <w:tcPr>
            <w:tcW w:w="2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24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4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6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c>
          <w:tcPr>
            <w:tcW w:w="155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025D0" w:rsidRPr="004D03DD" w:rsidRDefault="00C025D0" w:rsidP="00B277BA">
            <w:pPr>
              <w:pBdr>
                <w:top w:val="none" w:sz="0" w:space="0" w:color="auto"/>
                <w:left w:val="none" w:sz="0" w:space="0" w:color="auto"/>
                <w:bottom w:val="none" w:sz="0" w:space="0" w:color="auto"/>
                <w:right w:val="none" w:sz="0" w:space="0" w:color="auto"/>
                <w:bar w:val="none" w:sz="0" w:color="auto"/>
              </w:pBdr>
              <w:spacing w:line="360" w:lineRule="auto"/>
              <w:ind w:right="384"/>
            </w:pPr>
          </w:p>
        </w:tc>
      </w:tr>
    </w:tbl>
    <w:p w:rsidR="00C025D0" w:rsidRPr="004D03DD" w:rsidRDefault="00C025D0" w:rsidP="00B277BA">
      <w:pPr>
        <w:pStyle w:val="Body"/>
        <w:widowControl w:val="0"/>
        <w:pBdr>
          <w:top w:val="none" w:sz="0" w:space="0" w:color="auto"/>
          <w:left w:val="none" w:sz="0" w:space="0" w:color="auto"/>
          <w:bottom w:val="none" w:sz="0" w:space="0" w:color="auto"/>
          <w:right w:val="none" w:sz="0" w:space="0" w:color="auto"/>
          <w:bar w:val="none" w:sz="0" w:color="auto"/>
        </w:pBdr>
        <w:spacing w:line="360" w:lineRule="auto"/>
        <w:ind w:left="108" w:right="384" w:hanging="108"/>
        <w:rPr>
          <w:rStyle w:val="apple-converted-space"/>
          <w:color w:val="auto"/>
          <w:lang w:eastAsia="en-US"/>
        </w:rPr>
      </w:pP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rPr>
          <w:rStyle w:val="apple-converted-space"/>
          <w:color w:val="auto"/>
          <w:lang w:eastAsia="en-US"/>
        </w:rPr>
      </w:pPr>
      <w:r w:rsidRPr="004D03DD">
        <w:rPr>
          <w:rStyle w:val="apple-converted-space"/>
          <w:color w:val="auto"/>
          <w:lang w:eastAsia="en-US"/>
        </w:rPr>
        <w:t>Semnătura responsabilului de proiect al MTS/ DJST/ DSTMB</w:t>
      </w:r>
      <w:r w:rsidRPr="004D03DD">
        <w:rPr>
          <w:rStyle w:val="apple-converted-space"/>
          <w:i/>
          <w:iCs/>
          <w:color w:val="auto"/>
          <w:lang w:eastAsia="en-US"/>
        </w:rPr>
        <w:t>/ sau a reprezentantului legal al</w:t>
      </w:r>
    </w:p>
    <w:p w:rsidR="00C025D0" w:rsidRPr="004D03DD" w:rsidRDefault="00C025D0" w:rsidP="00B277BA">
      <w:pPr>
        <w:pStyle w:val="Body"/>
        <w:pBdr>
          <w:top w:val="none" w:sz="0" w:space="0" w:color="auto"/>
          <w:left w:val="none" w:sz="0" w:space="0" w:color="auto"/>
          <w:bottom w:val="none" w:sz="0" w:space="0" w:color="auto"/>
          <w:right w:val="none" w:sz="0" w:space="0" w:color="auto"/>
          <w:bar w:val="none" w:sz="0" w:color="auto"/>
        </w:pBdr>
        <w:spacing w:line="360" w:lineRule="auto"/>
        <w:ind w:right="384"/>
        <w:jc w:val="center"/>
        <w:rPr>
          <w:color w:val="auto"/>
        </w:rPr>
      </w:pPr>
      <w:r w:rsidRPr="004D03DD">
        <w:rPr>
          <w:rStyle w:val="apple-converted-space"/>
          <w:i/>
          <w:iCs/>
          <w:color w:val="auto"/>
          <w:lang w:eastAsia="en-US"/>
        </w:rPr>
        <w:t>organizaţiei/ instituţiei colaboratoare (după caz)</w:t>
      </w:r>
      <w:r w:rsidRPr="004D03DD">
        <w:rPr>
          <w:rStyle w:val="apple-converted-space"/>
          <w:color w:val="auto"/>
          <w:lang w:eastAsia="en-US"/>
        </w:rPr>
        <w:t xml:space="preserve"> </w:t>
      </w:r>
      <w:r w:rsidRPr="004D03DD">
        <w:rPr>
          <w:rStyle w:val="apple-converted-space"/>
          <w:rFonts w:ascii="Tahoma" w:hAnsi="Tahoma" w:cs="Tahoma"/>
          <w:color w:val="auto"/>
          <w:lang w:eastAsia="en-US"/>
        </w:rPr>
        <w:t>ș</w:t>
      </w:r>
      <w:r w:rsidRPr="004D03DD">
        <w:rPr>
          <w:rStyle w:val="apple-converted-space"/>
          <w:color w:val="auto"/>
          <w:lang w:eastAsia="en-US"/>
        </w:rPr>
        <w:t xml:space="preserve">i </w:t>
      </w:r>
      <w:r w:rsidRPr="004D03DD">
        <w:rPr>
          <w:rStyle w:val="apple-converted-space"/>
          <w:rFonts w:ascii="Tahoma" w:hAnsi="Tahoma" w:cs="Tahoma"/>
          <w:color w:val="auto"/>
          <w:lang w:eastAsia="en-US"/>
        </w:rPr>
        <w:t>ș</w:t>
      </w:r>
      <w:r w:rsidRPr="004D03DD">
        <w:rPr>
          <w:rStyle w:val="apple-converted-space"/>
          <w:color w:val="auto"/>
          <w:lang w:eastAsia="en-US"/>
        </w:rPr>
        <w:t>tampila (dacă se aplică)</w:t>
      </w:r>
    </w:p>
    <w:sectPr w:rsidR="00C025D0" w:rsidRPr="004D03DD" w:rsidSect="00C61518">
      <w:headerReference w:type="default" r:id="rId7"/>
      <w:footerReference w:type="default" r:id="rId8"/>
      <w:pgSz w:w="11900" w:h="16840"/>
      <w:pgMar w:top="720" w:right="720" w:bottom="720" w:left="1440" w:header="706" w:footer="6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D0" w:rsidRDefault="00C025D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025D0" w:rsidRDefault="00C025D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D0" w:rsidRDefault="00C025D0">
    <w:pPr>
      <w:pStyle w:val="Footer"/>
      <w:pBdr>
        <w:top w:val="none" w:sz="0" w:space="0" w:color="auto"/>
        <w:left w:val="none" w:sz="0" w:space="0" w:color="auto"/>
        <w:bottom w:val="none" w:sz="0" w:space="0" w:color="auto"/>
        <w:right w:val="none" w:sz="0" w:space="0" w:color="auto"/>
        <w:bar w:val="none" w:sz="0" w:color="auto"/>
      </w:pBdr>
      <w:jc w:val="right"/>
    </w:pPr>
    <w:fldSimple w:instr=" PAGE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D0" w:rsidRDefault="00C025D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025D0" w:rsidRDefault="00C025D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C025D0" w:rsidRDefault="00C025D0">
      <w:pPr>
        <w:pBdr>
          <w:top w:val="none" w:sz="0" w:space="0" w:color="auto"/>
          <w:left w:val="none" w:sz="0" w:space="0" w:color="auto"/>
          <w:bottom w:val="none" w:sz="0" w:space="0" w:color="auto"/>
          <w:right w:val="none" w:sz="0" w:space="0" w:color="auto"/>
          <w:bar w:val="none" w:sz="0" w:color="auto"/>
        </w:pBdr>
      </w:pPr>
    </w:p>
  </w:footnote>
  <w:footnote w:id="2">
    <w:p w:rsidR="00C025D0" w:rsidRDefault="00C025D0">
      <w:pPr>
        <w:pStyle w:val="FootnoteText"/>
        <w:pBdr>
          <w:top w:val="none" w:sz="0" w:space="0" w:color="auto"/>
          <w:left w:val="none" w:sz="0" w:space="0" w:color="auto"/>
          <w:bottom w:val="none" w:sz="0" w:space="0" w:color="auto"/>
          <w:right w:val="none" w:sz="0" w:space="0" w:color="auto"/>
          <w:bar w:val="none" w:sz="0" w:color="auto"/>
        </w:pBdr>
      </w:pPr>
      <w:r>
        <w:rPr>
          <w:rStyle w:val="apple-converted-space"/>
          <w:u w:color="FF0000"/>
          <w:vertAlign w:val="superscript"/>
          <w:lang w:eastAsia="en-US"/>
        </w:rPr>
        <w:footnoteRef/>
      </w:r>
      <w:r>
        <w:t xml:space="preserve"> Prezentul þine loc de proces verbal de recepþie a serviciului prestat. Semnarea lui de cãtre responsabilul de proiect certificã faptul cã serviciul a fost prestat în condiþiile solicitate.</w:t>
      </w:r>
    </w:p>
  </w:footnote>
  <w:footnote w:id="3">
    <w:p w:rsidR="00C025D0" w:rsidRDefault="00C025D0">
      <w:pPr>
        <w:pStyle w:val="FootnoteText"/>
        <w:pBdr>
          <w:top w:val="none" w:sz="0" w:space="0" w:color="auto"/>
          <w:left w:val="none" w:sz="0" w:space="0" w:color="auto"/>
          <w:bottom w:val="none" w:sz="0" w:space="0" w:color="auto"/>
          <w:right w:val="none" w:sz="0" w:space="0" w:color="auto"/>
          <w:bar w:val="none" w:sz="0" w:color="auto"/>
        </w:pBdr>
      </w:pPr>
      <w:r>
        <w:rPr>
          <w:rStyle w:val="apple-converted-space"/>
          <w:u w:color="FF0000"/>
          <w:vertAlign w:val="superscript"/>
          <w:lang w:eastAsia="en-US"/>
        </w:rPr>
        <w:footnoteRef/>
      </w:r>
      <w:r>
        <w:t xml:space="preserve"> În situaþia mesei servite. În cazul achiziþionãrii de alimente nu se va trece unitatea prestatoare de servicii, iar pontajul va fi semnat ºi ºtampilat doar de ONGT/ Instituþie</w:t>
      </w:r>
    </w:p>
  </w:footnote>
  <w:footnote w:id="4">
    <w:p w:rsidR="00C025D0" w:rsidRDefault="00C025D0">
      <w:pPr>
        <w:pStyle w:val="FootnoteText"/>
        <w:pBdr>
          <w:top w:val="none" w:sz="0" w:space="0" w:color="auto"/>
          <w:left w:val="none" w:sz="0" w:space="0" w:color="auto"/>
          <w:bottom w:val="none" w:sz="0" w:space="0" w:color="auto"/>
          <w:right w:val="none" w:sz="0" w:space="0" w:color="auto"/>
          <w:bar w:val="none" w:sz="0" w:color="auto"/>
        </w:pBdr>
      </w:pPr>
      <w:r>
        <w:rPr>
          <w:rStyle w:val="apple-converted-space"/>
          <w:vertAlign w:val="superscript"/>
          <w:lang w:eastAsia="en-US"/>
        </w:rPr>
        <w:footnoteRef/>
      </w:r>
      <w:r>
        <w:t xml:space="preserve"> </w:t>
      </w:r>
      <w:r>
        <w:rPr>
          <w:rStyle w:val="apple-converted-space"/>
          <w:lang w:eastAsia="en-US"/>
        </w:rPr>
        <w:t>Prezenta þine loc de proces verbal de recepþie a serviciului prestat. Semnarea ei de cãtre responsabilul de proiect certificã faptul cã serviciul a fost prestat în condiþiile solicitate.</w:t>
      </w:r>
    </w:p>
  </w:footnote>
  <w:footnote w:id="5">
    <w:p w:rsidR="00C025D0" w:rsidRDefault="00C025D0">
      <w:pPr>
        <w:pStyle w:val="FootnoteText"/>
        <w:pBdr>
          <w:top w:val="none" w:sz="0" w:space="0" w:color="auto"/>
          <w:left w:val="none" w:sz="0" w:space="0" w:color="auto"/>
          <w:bottom w:val="none" w:sz="0" w:space="0" w:color="auto"/>
          <w:right w:val="none" w:sz="0" w:space="0" w:color="auto"/>
          <w:bar w:val="none" w:sz="0" w:color="auto"/>
        </w:pBdr>
      </w:pPr>
      <w:r>
        <w:rPr>
          <w:rStyle w:val="apple-converted-space"/>
          <w:vertAlign w:val="superscript"/>
          <w:lang w:eastAsia="en-US"/>
        </w:rPr>
        <w:footnoteRef/>
      </w:r>
      <w:r>
        <w:t xml:space="preserve"> </w:t>
      </w:r>
      <w:r>
        <w:rPr>
          <w:rStyle w:val="apple-converted-space"/>
          <w:lang w:eastAsia="en-US"/>
        </w:rPr>
        <w:t>Procesul verbal se va adapta în funcþie de specificul acþiunii.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D0" w:rsidRDefault="00C025D0">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4855"/>
    <w:multiLevelType w:val="hybridMultilevel"/>
    <w:tmpl w:val="043601E0"/>
    <w:numStyleLink w:val="ImportedStyle5"/>
  </w:abstractNum>
  <w:abstractNum w:abstractNumId="1">
    <w:nsid w:val="216139A5"/>
    <w:multiLevelType w:val="hybridMultilevel"/>
    <w:tmpl w:val="824C1AB6"/>
    <w:styleLink w:val="ImportedStyle3"/>
    <w:lvl w:ilvl="0" w:tplc="11A64A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0F6874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FDF408F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vertAlign w:val="baseline"/>
      </w:rPr>
    </w:lvl>
    <w:lvl w:ilvl="3" w:tplc="3B685C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AB904A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17B4DD7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vertAlign w:val="baseline"/>
      </w:rPr>
    </w:lvl>
    <w:lvl w:ilvl="6" w:tplc="E668E2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6D9218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AE3CD54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2">
    <w:nsid w:val="24435D2C"/>
    <w:multiLevelType w:val="hybridMultilevel"/>
    <w:tmpl w:val="4460619E"/>
    <w:lvl w:ilvl="0" w:tplc="B42EE8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B644F5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8F285CF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vertAlign w:val="baseline"/>
      </w:rPr>
    </w:lvl>
    <w:lvl w:ilvl="3" w:tplc="FCB426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1E306D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5AEDD8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vertAlign w:val="baseline"/>
      </w:rPr>
    </w:lvl>
    <w:lvl w:ilvl="6" w:tplc="10D637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57582B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F34EB3D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3">
    <w:nsid w:val="42835350"/>
    <w:multiLevelType w:val="hybridMultilevel"/>
    <w:tmpl w:val="D480BE3E"/>
    <w:styleLink w:val="ImportedStyle4"/>
    <w:lvl w:ilvl="0" w:tplc="F1A297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FA3C6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847615F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vertAlign w:val="baseline"/>
      </w:rPr>
    </w:lvl>
    <w:lvl w:ilvl="3" w:tplc="91946B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29DC31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BF5A69B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vertAlign w:val="baseline"/>
      </w:rPr>
    </w:lvl>
    <w:lvl w:ilvl="6" w:tplc="1D70D5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7D3CD5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5984A8B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4">
    <w:nsid w:val="5241608F"/>
    <w:multiLevelType w:val="hybridMultilevel"/>
    <w:tmpl w:val="4460619E"/>
    <w:styleLink w:val="ImportedStyle2"/>
    <w:lvl w:ilvl="0" w:tplc="864EC3D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E66A24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55F6536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vertAlign w:val="baseline"/>
      </w:rPr>
    </w:lvl>
    <w:lvl w:ilvl="3" w:tplc="A64E67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566A8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208E68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vertAlign w:val="baseline"/>
      </w:rPr>
    </w:lvl>
    <w:lvl w:ilvl="6" w:tplc="3FB67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B0D68E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71BA6D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5">
    <w:nsid w:val="53D43F3F"/>
    <w:multiLevelType w:val="hybridMultilevel"/>
    <w:tmpl w:val="D480BE3E"/>
    <w:numStyleLink w:val="ImportedStyle4"/>
  </w:abstractNum>
  <w:abstractNum w:abstractNumId="6">
    <w:nsid w:val="547145FA"/>
    <w:multiLevelType w:val="hybridMultilevel"/>
    <w:tmpl w:val="4460619E"/>
    <w:numStyleLink w:val="ImportedStyle2"/>
  </w:abstractNum>
  <w:abstractNum w:abstractNumId="7">
    <w:nsid w:val="726A22D8"/>
    <w:multiLevelType w:val="hybridMultilevel"/>
    <w:tmpl w:val="043601E0"/>
    <w:styleLink w:val="ImportedStyle5"/>
    <w:lvl w:ilvl="0" w:tplc="33C8CA78">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E1529E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C23CEBCE">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vertAlign w:val="baseline"/>
      </w:rPr>
    </w:lvl>
    <w:lvl w:ilvl="3" w:tplc="C478D0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9C32DA4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59545352">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vertAlign w:val="baseline"/>
      </w:rPr>
    </w:lvl>
    <w:lvl w:ilvl="6" w:tplc="D382BE1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1DDE35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D33A02B2">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vertAlign w:val="baseline"/>
      </w:rPr>
    </w:lvl>
  </w:abstractNum>
  <w:abstractNum w:abstractNumId="8">
    <w:nsid w:val="7BEF514D"/>
    <w:multiLevelType w:val="hybridMultilevel"/>
    <w:tmpl w:val="824C1AB6"/>
    <w:numStyleLink w:val="ImportedStyle3"/>
  </w:abstractNum>
  <w:num w:numId="1">
    <w:abstractNumId w:val="4"/>
  </w:num>
  <w:num w:numId="2">
    <w:abstractNumId w:val="6"/>
  </w:num>
  <w:num w:numId="3">
    <w:abstractNumId w:val="1"/>
  </w:num>
  <w:num w:numId="4">
    <w:abstractNumId w:val="8"/>
  </w:num>
  <w:num w:numId="5">
    <w:abstractNumId w:val="3"/>
  </w:num>
  <w:num w:numId="6">
    <w:abstractNumId w:val="5"/>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2D7"/>
    <w:rsid w:val="000101C6"/>
    <w:rsid w:val="00022129"/>
    <w:rsid w:val="00022433"/>
    <w:rsid w:val="00041200"/>
    <w:rsid w:val="00077118"/>
    <w:rsid w:val="0008154C"/>
    <w:rsid w:val="000947E1"/>
    <w:rsid w:val="000A149D"/>
    <w:rsid w:val="000A15A6"/>
    <w:rsid w:val="000D0C2E"/>
    <w:rsid w:val="00103A94"/>
    <w:rsid w:val="00113DD2"/>
    <w:rsid w:val="00125CBA"/>
    <w:rsid w:val="0013023B"/>
    <w:rsid w:val="00132B95"/>
    <w:rsid w:val="00144AD8"/>
    <w:rsid w:val="00144D1C"/>
    <w:rsid w:val="00146096"/>
    <w:rsid w:val="00157317"/>
    <w:rsid w:val="0016312A"/>
    <w:rsid w:val="0017241D"/>
    <w:rsid w:val="00173C45"/>
    <w:rsid w:val="001809F0"/>
    <w:rsid w:val="00186BE8"/>
    <w:rsid w:val="001A680D"/>
    <w:rsid w:val="001B13C9"/>
    <w:rsid w:val="001C21C6"/>
    <w:rsid w:val="001D2690"/>
    <w:rsid w:val="001D5063"/>
    <w:rsid w:val="001E297E"/>
    <w:rsid w:val="001E3FBE"/>
    <w:rsid w:val="001E60E4"/>
    <w:rsid w:val="00212CE5"/>
    <w:rsid w:val="002234E3"/>
    <w:rsid w:val="002356CD"/>
    <w:rsid w:val="002511E6"/>
    <w:rsid w:val="0025587B"/>
    <w:rsid w:val="00286C1D"/>
    <w:rsid w:val="00293845"/>
    <w:rsid w:val="002A1578"/>
    <w:rsid w:val="002A1942"/>
    <w:rsid w:val="002A2C7F"/>
    <w:rsid w:val="002A3331"/>
    <w:rsid w:val="002A48C8"/>
    <w:rsid w:val="002B4B9B"/>
    <w:rsid w:val="002C32ED"/>
    <w:rsid w:val="002C6360"/>
    <w:rsid w:val="002E330E"/>
    <w:rsid w:val="002E6C41"/>
    <w:rsid w:val="002F2F42"/>
    <w:rsid w:val="002F47F9"/>
    <w:rsid w:val="0033126E"/>
    <w:rsid w:val="00335E76"/>
    <w:rsid w:val="003366A1"/>
    <w:rsid w:val="00356673"/>
    <w:rsid w:val="003566C1"/>
    <w:rsid w:val="00372C39"/>
    <w:rsid w:val="00376998"/>
    <w:rsid w:val="00381D89"/>
    <w:rsid w:val="00385750"/>
    <w:rsid w:val="00390FE0"/>
    <w:rsid w:val="00392E77"/>
    <w:rsid w:val="003B3B6A"/>
    <w:rsid w:val="003B68D8"/>
    <w:rsid w:val="003C41AE"/>
    <w:rsid w:val="003E574A"/>
    <w:rsid w:val="003F5B05"/>
    <w:rsid w:val="003F5BCD"/>
    <w:rsid w:val="00403129"/>
    <w:rsid w:val="0043060C"/>
    <w:rsid w:val="00432F40"/>
    <w:rsid w:val="00447067"/>
    <w:rsid w:val="004A7417"/>
    <w:rsid w:val="004B3B1B"/>
    <w:rsid w:val="004B53E0"/>
    <w:rsid w:val="004C6A70"/>
    <w:rsid w:val="004D03DD"/>
    <w:rsid w:val="004E2CF7"/>
    <w:rsid w:val="00516849"/>
    <w:rsid w:val="00534EA7"/>
    <w:rsid w:val="005876C6"/>
    <w:rsid w:val="00592F9A"/>
    <w:rsid w:val="005A2117"/>
    <w:rsid w:val="005A3FEA"/>
    <w:rsid w:val="005C218B"/>
    <w:rsid w:val="005C361D"/>
    <w:rsid w:val="005F1016"/>
    <w:rsid w:val="005F31D5"/>
    <w:rsid w:val="005F7170"/>
    <w:rsid w:val="006027E0"/>
    <w:rsid w:val="006116EC"/>
    <w:rsid w:val="006168FB"/>
    <w:rsid w:val="0062574C"/>
    <w:rsid w:val="00634011"/>
    <w:rsid w:val="00663382"/>
    <w:rsid w:val="0066528E"/>
    <w:rsid w:val="006845CD"/>
    <w:rsid w:val="006B2C67"/>
    <w:rsid w:val="006C4C1B"/>
    <w:rsid w:val="006D29E7"/>
    <w:rsid w:val="00717EE6"/>
    <w:rsid w:val="007256DE"/>
    <w:rsid w:val="00727732"/>
    <w:rsid w:val="00735259"/>
    <w:rsid w:val="00762107"/>
    <w:rsid w:val="00764DD8"/>
    <w:rsid w:val="00773B0E"/>
    <w:rsid w:val="007A38B5"/>
    <w:rsid w:val="007C10BD"/>
    <w:rsid w:val="007C5C93"/>
    <w:rsid w:val="007C6F7E"/>
    <w:rsid w:val="007D6F75"/>
    <w:rsid w:val="007E16EA"/>
    <w:rsid w:val="007F47FF"/>
    <w:rsid w:val="0081005C"/>
    <w:rsid w:val="0081208D"/>
    <w:rsid w:val="00826846"/>
    <w:rsid w:val="00826DF7"/>
    <w:rsid w:val="00835927"/>
    <w:rsid w:val="00840648"/>
    <w:rsid w:val="0084507C"/>
    <w:rsid w:val="00845C49"/>
    <w:rsid w:val="008577A0"/>
    <w:rsid w:val="00866BBE"/>
    <w:rsid w:val="00873D6C"/>
    <w:rsid w:val="008829A0"/>
    <w:rsid w:val="00892812"/>
    <w:rsid w:val="008C192D"/>
    <w:rsid w:val="008C3869"/>
    <w:rsid w:val="008C6264"/>
    <w:rsid w:val="008D1260"/>
    <w:rsid w:val="008E5372"/>
    <w:rsid w:val="008F111B"/>
    <w:rsid w:val="008F5332"/>
    <w:rsid w:val="00903AC0"/>
    <w:rsid w:val="00912DCC"/>
    <w:rsid w:val="00914AEA"/>
    <w:rsid w:val="009207C0"/>
    <w:rsid w:val="009218A0"/>
    <w:rsid w:val="0093086C"/>
    <w:rsid w:val="0095184C"/>
    <w:rsid w:val="00964850"/>
    <w:rsid w:val="00991EA3"/>
    <w:rsid w:val="009A7763"/>
    <w:rsid w:val="009B337A"/>
    <w:rsid w:val="009B37C6"/>
    <w:rsid w:val="009C5089"/>
    <w:rsid w:val="009F6F0A"/>
    <w:rsid w:val="00A34010"/>
    <w:rsid w:val="00A46161"/>
    <w:rsid w:val="00A611B2"/>
    <w:rsid w:val="00A64063"/>
    <w:rsid w:val="00A733CB"/>
    <w:rsid w:val="00A75DE4"/>
    <w:rsid w:val="00A975A3"/>
    <w:rsid w:val="00AA0381"/>
    <w:rsid w:val="00AB69E0"/>
    <w:rsid w:val="00AC73D7"/>
    <w:rsid w:val="00AE66E1"/>
    <w:rsid w:val="00B07EB4"/>
    <w:rsid w:val="00B16134"/>
    <w:rsid w:val="00B164DE"/>
    <w:rsid w:val="00B207F8"/>
    <w:rsid w:val="00B24EF8"/>
    <w:rsid w:val="00B277BA"/>
    <w:rsid w:val="00B43475"/>
    <w:rsid w:val="00B4780D"/>
    <w:rsid w:val="00B55E22"/>
    <w:rsid w:val="00B60C88"/>
    <w:rsid w:val="00B66FB4"/>
    <w:rsid w:val="00B85FD6"/>
    <w:rsid w:val="00B92E12"/>
    <w:rsid w:val="00BA4E68"/>
    <w:rsid w:val="00BA7771"/>
    <w:rsid w:val="00BB1DE0"/>
    <w:rsid w:val="00C025D0"/>
    <w:rsid w:val="00C2217B"/>
    <w:rsid w:val="00C31682"/>
    <w:rsid w:val="00C43AC7"/>
    <w:rsid w:val="00C57805"/>
    <w:rsid w:val="00C61212"/>
    <w:rsid w:val="00C61518"/>
    <w:rsid w:val="00C627F1"/>
    <w:rsid w:val="00C7335E"/>
    <w:rsid w:val="00C75460"/>
    <w:rsid w:val="00C76420"/>
    <w:rsid w:val="00C7648F"/>
    <w:rsid w:val="00C768B9"/>
    <w:rsid w:val="00C95E9A"/>
    <w:rsid w:val="00CA5713"/>
    <w:rsid w:val="00CC28F9"/>
    <w:rsid w:val="00CC484D"/>
    <w:rsid w:val="00CC79FB"/>
    <w:rsid w:val="00CD0F51"/>
    <w:rsid w:val="00CF0C17"/>
    <w:rsid w:val="00CF7F9A"/>
    <w:rsid w:val="00D06809"/>
    <w:rsid w:val="00D16A4B"/>
    <w:rsid w:val="00D210D5"/>
    <w:rsid w:val="00D307C4"/>
    <w:rsid w:val="00D35DD3"/>
    <w:rsid w:val="00D36CA3"/>
    <w:rsid w:val="00D37079"/>
    <w:rsid w:val="00D52C14"/>
    <w:rsid w:val="00D613E8"/>
    <w:rsid w:val="00D83D8D"/>
    <w:rsid w:val="00DA2103"/>
    <w:rsid w:val="00E10B86"/>
    <w:rsid w:val="00E277E5"/>
    <w:rsid w:val="00E37E09"/>
    <w:rsid w:val="00E4221C"/>
    <w:rsid w:val="00E42AB4"/>
    <w:rsid w:val="00E42D33"/>
    <w:rsid w:val="00E5118E"/>
    <w:rsid w:val="00E55C59"/>
    <w:rsid w:val="00E74801"/>
    <w:rsid w:val="00E76030"/>
    <w:rsid w:val="00E8267C"/>
    <w:rsid w:val="00E9277C"/>
    <w:rsid w:val="00E9401B"/>
    <w:rsid w:val="00EA4F56"/>
    <w:rsid w:val="00EB3E88"/>
    <w:rsid w:val="00EC2814"/>
    <w:rsid w:val="00ED3900"/>
    <w:rsid w:val="00EE0104"/>
    <w:rsid w:val="00F231A3"/>
    <w:rsid w:val="00F264E4"/>
    <w:rsid w:val="00F3452D"/>
    <w:rsid w:val="00FB3A64"/>
    <w:rsid w:val="00FC1F8B"/>
    <w:rsid w:val="00FC7099"/>
    <w:rsid w:val="00FD16CE"/>
    <w:rsid w:val="00FD72D7"/>
    <w:rsid w:val="00FD7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1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4">
    <w:name w:val="heading 4"/>
    <w:basedOn w:val="Normal"/>
    <w:next w:val="Body"/>
    <w:link w:val="Heading4Char"/>
    <w:uiPriority w:val="99"/>
    <w:qFormat/>
    <w:rsid w:val="00C61518"/>
    <w:pPr>
      <w:keepNext/>
      <w:spacing w:before="240" w:after="60"/>
      <w:outlineLvl w:val="3"/>
    </w:pPr>
    <w:rPr>
      <w:rFonts w:ascii="Calibri" w:hAnsi="Calibri" w:cs="Calibri"/>
      <w:b/>
      <w:bCs/>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E088F"/>
    <w:rPr>
      <w:rFonts w:asciiTheme="minorHAnsi" w:eastAsiaTheme="minorEastAsia" w:hAnsiTheme="minorHAnsi" w:cstheme="minorBidi"/>
      <w:b/>
      <w:bCs/>
      <w:sz w:val="28"/>
      <w:szCs w:val="28"/>
    </w:rPr>
  </w:style>
  <w:style w:type="character" w:styleId="Hyperlink">
    <w:name w:val="Hyperlink"/>
    <w:basedOn w:val="DefaultParagraphFont"/>
    <w:uiPriority w:val="99"/>
    <w:rsid w:val="00C61518"/>
    <w:rPr>
      <w:u w:val="single"/>
    </w:rPr>
  </w:style>
  <w:style w:type="paragraph" w:customStyle="1" w:styleId="HeaderFooter">
    <w:name w:val="Header &amp; Footer"/>
    <w:uiPriority w:val="99"/>
    <w:rsid w:val="00C6151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styleId="Footer">
    <w:name w:val="footer"/>
    <w:basedOn w:val="Normal"/>
    <w:link w:val="FooterChar"/>
    <w:uiPriority w:val="99"/>
    <w:rsid w:val="00C61518"/>
    <w:pPr>
      <w:tabs>
        <w:tab w:val="center" w:pos="4536"/>
        <w:tab w:val="right" w:pos="9072"/>
      </w:tabs>
    </w:pPr>
    <w:rPr>
      <w:rFonts w:ascii="Trebuchet MS" w:hAnsi="Trebuchet MS" w:cs="Trebuchet MS"/>
      <w:color w:val="000000"/>
      <w:sz w:val="22"/>
      <w:szCs w:val="22"/>
      <w:u w:color="000000"/>
    </w:rPr>
  </w:style>
  <w:style w:type="character" w:customStyle="1" w:styleId="FooterChar">
    <w:name w:val="Footer Char"/>
    <w:basedOn w:val="DefaultParagraphFont"/>
    <w:link w:val="Footer"/>
    <w:uiPriority w:val="99"/>
    <w:semiHidden/>
    <w:rsid w:val="000E088F"/>
    <w:rPr>
      <w:sz w:val="24"/>
      <w:szCs w:val="24"/>
    </w:rPr>
  </w:style>
  <w:style w:type="paragraph" w:customStyle="1" w:styleId="BodyA">
    <w:name w:val="Body A"/>
    <w:uiPriority w:val="99"/>
    <w:rsid w:val="00C615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character" w:customStyle="1" w:styleId="apple-converted-space">
    <w:name w:val="apple-converted-space"/>
    <w:uiPriority w:val="99"/>
    <w:rsid w:val="00C61518"/>
    <w:rPr>
      <w:lang w:val="en-US"/>
    </w:rPr>
  </w:style>
  <w:style w:type="paragraph" w:customStyle="1" w:styleId="Body">
    <w:name w:val="Body"/>
    <w:uiPriority w:val="99"/>
    <w:rsid w:val="00C61518"/>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rPr>
  </w:style>
  <w:style w:type="paragraph" w:customStyle="1" w:styleId="Default">
    <w:name w:val="Default"/>
    <w:uiPriority w:val="99"/>
    <w:rsid w:val="00C6151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ListParagraph">
    <w:name w:val="List Paragraph"/>
    <w:basedOn w:val="Normal"/>
    <w:uiPriority w:val="99"/>
    <w:qFormat/>
    <w:rsid w:val="00C61518"/>
    <w:pPr>
      <w:ind w:left="720"/>
    </w:pPr>
    <w:rPr>
      <w:color w:val="000000"/>
      <w:u w:color="000000"/>
    </w:rPr>
  </w:style>
  <w:style w:type="paragraph" w:styleId="HTMLPreformatted">
    <w:name w:val="HTML Preformatted"/>
    <w:basedOn w:val="Normal"/>
    <w:link w:val="HTMLPreformattedChar"/>
    <w:uiPriority w:val="99"/>
    <w:rsid w:val="00C6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u w:color="000000"/>
    </w:rPr>
  </w:style>
  <w:style w:type="character" w:customStyle="1" w:styleId="HTMLPreformattedChar">
    <w:name w:val="HTML Preformatted Char"/>
    <w:basedOn w:val="DefaultParagraphFont"/>
    <w:link w:val="HTMLPreformatted"/>
    <w:uiPriority w:val="99"/>
    <w:semiHidden/>
    <w:rsid w:val="000E088F"/>
    <w:rPr>
      <w:rFonts w:ascii="Courier New" w:hAnsi="Courier New" w:cs="Courier New"/>
      <w:sz w:val="20"/>
      <w:szCs w:val="20"/>
    </w:rPr>
  </w:style>
  <w:style w:type="paragraph" w:customStyle="1" w:styleId="BodyB">
    <w:name w:val="Body B"/>
    <w:uiPriority w:val="99"/>
    <w:rsid w:val="00C61518"/>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character" w:customStyle="1" w:styleId="ln2tarticol">
    <w:name w:val="ln2tarticol"/>
    <w:basedOn w:val="apple-converted-space"/>
    <w:uiPriority w:val="99"/>
    <w:rsid w:val="00C61518"/>
  </w:style>
  <w:style w:type="paragraph" w:styleId="CommentText">
    <w:name w:val="annotation text"/>
    <w:basedOn w:val="Normal"/>
    <w:link w:val="CommentTextChar"/>
    <w:uiPriority w:val="99"/>
    <w:semiHidden/>
    <w:rsid w:val="00C61518"/>
    <w:rPr>
      <w:color w:val="000000"/>
      <w:u w:color="000000"/>
    </w:rPr>
  </w:style>
  <w:style w:type="character" w:customStyle="1" w:styleId="CommentTextChar">
    <w:name w:val="Comment Text Char"/>
    <w:basedOn w:val="DefaultParagraphFont"/>
    <w:link w:val="CommentText"/>
    <w:uiPriority w:val="99"/>
    <w:locked/>
    <w:rsid w:val="009218A0"/>
    <w:rPr>
      <w:color w:val="000000"/>
      <w:sz w:val="24"/>
      <w:szCs w:val="24"/>
      <w:u w:color="000000"/>
      <w:lang w:val="en-US" w:eastAsia="en-US"/>
    </w:rPr>
  </w:style>
  <w:style w:type="character" w:styleId="FootnoteReference">
    <w:name w:val="footnote reference"/>
    <w:basedOn w:val="apple-converted-space"/>
    <w:uiPriority w:val="99"/>
    <w:semiHidden/>
    <w:rsid w:val="00C61518"/>
    <w:rPr>
      <w:vertAlign w:val="superscript"/>
    </w:rPr>
  </w:style>
  <w:style w:type="paragraph" w:styleId="FootnoteText">
    <w:name w:val="footnote text"/>
    <w:basedOn w:val="Normal"/>
    <w:link w:val="FootnoteTextChar"/>
    <w:uiPriority w:val="99"/>
    <w:semiHidden/>
    <w:rsid w:val="00C61518"/>
    <w:rPr>
      <w:rFonts w:eastAsia="Times New Roman"/>
      <w:color w:val="000000"/>
      <w:sz w:val="20"/>
      <w:szCs w:val="20"/>
      <w:u w:color="000000"/>
    </w:rPr>
  </w:style>
  <w:style w:type="character" w:customStyle="1" w:styleId="FootnoteTextChar">
    <w:name w:val="Footnote Text Char"/>
    <w:basedOn w:val="DefaultParagraphFont"/>
    <w:link w:val="FootnoteText"/>
    <w:uiPriority w:val="99"/>
    <w:semiHidden/>
    <w:rsid w:val="000E088F"/>
    <w:rPr>
      <w:sz w:val="20"/>
      <w:szCs w:val="20"/>
    </w:rPr>
  </w:style>
  <w:style w:type="paragraph" w:styleId="BodyTextIndent">
    <w:name w:val="Body Text Indent"/>
    <w:basedOn w:val="Normal"/>
    <w:link w:val="BodyTextIndentChar"/>
    <w:uiPriority w:val="99"/>
    <w:rsid w:val="00C61518"/>
    <w:pPr>
      <w:spacing w:after="120"/>
      <w:ind w:left="360"/>
    </w:pPr>
    <w:rPr>
      <w:rFonts w:eastAsia="Times New Roman"/>
      <w:color w:val="000000"/>
      <w:u w:color="000000"/>
    </w:rPr>
  </w:style>
  <w:style w:type="character" w:customStyle="1" w:styleId="BodyTextIndentChar">
    <w:name w:val="Body Text Indent Char"/>
    <w:basedOn w:val="DefaultParagraphFont"/>
    <w:link w:val="BodyTextIndent"/>
    <w:uiPriority w:val="99"/>
    <w:semiHidden/>
    <w:rsid w:val="000E088F"/>
    <w:rPr>
      <w:sz w:val="24"/>
      <w:szCs w:val="24"/>
    </w:rPr>
  </w:style>
  <w:style w:type="character" w:styleId="CommentReference">
    <w:name w:val="annotation reference"/>
    <w:basedOn w:val="DefaultParagraphFont"/>
    <w:uiPriority w:val="99"/>
    <w:semiHidden/>
    <w:rsid w:val="00C61518"/>
    <w:rPr>
      <w:sz w:val="18"/>
      <w:szCs w:val="18"/>
    </w:rPr>
  </w:style>
  <w:style w:type="paragraph" w:styleId="BalloonText">
    <w:name w:val="Balloon Text"/>
    <w:basedOn w:val="Normal"/>
    <w:link w:val="BalloonTextChar"/>
    <w:uiPriority w:val="99"/>
    <w:semiHidden/>
    <w:rsid w:val="00D16A4B"/>
    <w:rPr>
      <w:sz w:val="18"/>
      <w:szCs w:val="18"/>
    </w:rPr>
  </w:style>
  <w:style w:type="character" w:customStyle="1" w:styleId="BalloonTextChar">
    <w:name w:val="Balloon Text Char"/>
    <w:basedOn w:val="DefaultParagraphFont"/>
    <w:link w:val="BalloonText"/>
    <w:uiPriority w:val="99"/>
    <w:semiHidden/>
    <w:locked/>
    <w:rsid w:val="00D16A4B"/>
    <w:rPr>
      <w:sz w:val="18"/>
      <w:szCs w:val="18"/>
    </w:rPr>
  </w:style>
  <w:style w:type="paragraph" w:styleId="CommentSubject">
    <w:name w:val="annotation subject"/>
    <w:basedOn w:val="CommentText"/>
    <w:next w:val="CommentText"/>
    <w:link w:val="CommentSubjectChar"/>
    <w:uiPriority w:val="99"/>
    <w:semiHidden/>
    <w:rsid w:val="009218A0"/>
    <w:rPr>
      <w:b/>
      <w:bCs/>
      <w:color w:val="auto"/>
      <w:sz w:val="20"/>
      <w:szCs w:val="20"/>
    </w:rPr>
  </w:style>
  <w:style w:type="character" w:customStyle="1" w:styleId="CommentSubjectChar">
    <w:name w:val="Comment Subject Char"/>
    <w:basedOn w:val="CommentTextChar"/>
    <w:link w:val="CommentSubject"/>
    <w:uiPriority w:val="99"/>
    <w:semiHidden/>
    <w:locked/>
    <w:rsid w:val="009218A0"/>
    <w:rPr>
      <w:b/>
      <w:bCs/>
    </w:rPr>
  </w:style>
  <w:style w:type="numbering" w:customStyle="1" w:styleId="ImportedStyle3">
    <w:name w:val="Imported Style 3"/>
    <w:rsid w:val="000E088F"/>
    <w:pPr>
      <w:numPr>
        <w:numId w:val="3"/>
      </w:numPr>
    </w:pPr>
  </w:style>
  <w:style w:type="numbering" w:customStyle="1" w:styleId="ImportedStyle4">
    <w:name w:val="Imported Style 4"/>
    <w:rsid w:val="000E088F"/>
    <w:pPr>
      <w:numPr>
        <w:numId w:val="5"/>
      </w:numPr>
    </w:pPr>
  </w:style>
  <w:style w:type="numbering" w:customStyle="1" w:styleId="ImportedStyle2">
    <w:name w:val="Imported Style 2"/>
    <w:rsid w:val="000E088F"/>
    <w:pPr>
      <w:numPr>
        <w:numId w:val="1"/>
      </w:numPr>
    </w:pPr>
  </w:style>
  <w:style w:type="numbering" w:customStyle="1" w:styleId="ImportedStyle5">
    <w:name w:val="Imported Style 5"/>
    <w:rsid w:val="000E088F"/>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19</Pages>
  <Words>4871</Words>
  <Characters>27769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 LAURA</dc:creator>
  <cp:keywords/>
  <dc:description/>
  <cp:lastModifiedBy>user</cp:lastModifiedBy>
  <cp:revision>3</cp:revision>
  <cp:lastPrinted>2018-02-12T07:57:00Z</cp:lastPrinted>
  <dcterms:created xsi:type="dcterms:W3CDTF">2018-02-13T12:14:00Z</dcterms:created>
  <dcterms:modified xsi:type="dcterms:W3CDTF">2018-02-26T08:33:00Z</dcterms:modified>
</cp:coreProperties>
</file>